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42C0" w:rsidRDefault="00170158">
      <w:r w:rsidRPr="00170158">
        <w:rPr>
          <w:b/>
          <w:bCs/>
          <w:noProof/>
        </w:rPr>
        <mc:AlternateContent>
          <mc:Choice Requires="wpg">
            <w:drawing>
              <wp:anchor distT="0" distB="0" distL="114300" distR="114300" simplePos="0" relativeHeight="251659264" behindDoc="0" locked="0" layoutInCell="1" allowOverlap="1" wp14:anchorId="65A94E1D" wp14:editId="32A85DDB">
                <wp:simplePos x="0" y="0"/>
                <wp:positionH relativeFrom="column">
                  <wp:posOffset>4739640</wp:posOffset>
                </wp:positionH>
                <wp:positionV relativeFrom="paragraph">
                  <wp:posOffset>-251460</wp:posOffset>
                </wp:positionV>
                <wp:extent cx="1485900" cy="847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7725"/>
                          <a:chOff x="-70978" y="219326"/>
                          <a:chExt cx="1537855" cy="780799"/>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8013" y="219326"/>
                            <a:ext cx="1165287" cy="570247"/>
                          </a:xfrm>
                          <a:prstGeom prst="rect">
                            <a:avLst/>
                          </a:prstGeom>
                        </pic:spPr>
                      </pic:pic>
                      <wps:wsp>
                        <wps:cNvPr id="2" name="Text Box 2"/>
                        <wps:cNvSpPr txBox="1"/>
                        <wps:spPr>
                          <a:xfrm>
                            <a:off x="-70978" y="742950"/>
                            <a:ext cx="1537855" cy="257175"/>
                          </a:xfrm>
                          <a:prstGeom prst="rect">
                            <a:avLst/>
                          </a:prstGeom>
                          <a:noFill/>
                          <a:ln w="6350">
                            <a:noFill/>
                          </a:ln>
                          <a:effectLst/>
                        </wps:spPr>
                        <wps:txbx>
                          <w:txbxContent>
                            <w:p w:rsidR="00170158" w:rsidRPr="00170158" w:rsidRDefault="00170158" w:rsidP="00170158">
                              <w:pPr>
                                <w:jc w:val="center"/>
                                <w:rPr>
                                  <w:i/>
                                  <w:sz w:val="20"/>
                                  <w:szCs w:val="20"/>
                                </w:rPr>
                              </w:pPr>
                              <w:r w:rsidRPr="00170158">
                                <w:rPr>
                                  <w:i/>
                                  <w:sz w:val="20"/>
                                  <w:szCs w:val="20"/>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5A94E1D" id="Group 4" o:spid="_x0000_s1026" style="position:absolute;margin-left:373.2pt;margin-top:-19.8pt;width:117pt;height:66.75pt;z-index:251659264;mso-width-relative:margin;mso-height-relative:margin" coordorigin="-709,2193" coordsize="15378,78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R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UtMTItMjBUMjA6NTM6NTF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1LTEyLTIwVDIwOjUzOjUx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1LTEyLTIwVDIwOjUzOjUx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S0xMi0y&#10;MFQyMTowMDozOV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NS0xMi0yMFQyMDo1Mzo1MV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DUtMTItMjBUMjA6NTM6NTF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FXAAAAAFJnaHRsb25nAAAD&#10;H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FAAAAAAABAAAAAI4QklNBAwA&#10;AAAAE4IAAAABAAAAoAAAAEUAAAHgAACBYAAAE2YAGAAB/9j/4AAQSkZJRgABAgEASABIAAD/7QAM&#10;QWRvYmVfQ00AAf/uAA5BZG9iZQBkgAAAAAH/2wCEAAwICAgJCAwJCQwRCwoLERUPDAwPFRgTExUT&#10;ExgRDAwMDAwMEQwMDAwMDAwMDAwMDAwMDAwMDAwMDAwMDAwMDAwBDQsLDQ4NEA4OEBQODg4UFA4O&#10;Dg4UEQwMDAwMEREMDAwMDAwRDAwMDAwMDAwMDAwMDAwMDAwMDAwMDAwMDAwMDP/AABEIAE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0;top:2193;width:116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">
                  <v:imagedata r:id="rId13" o:title=""/>
                </v:shape>
                <v:shapetype id="_x0000_t202" coordsize="21600,21600" o:spt="202" path="m,l,21600r21600,l21600,xe">
                  <v:stroke joinstyle="miter"/>
                  <v:path gradientshapeok="t" o:connecttype="rect"/>
                </v:shapetype>
                <v:shape id="Text Box 2" o:spid="_x0000_s1028" type="#_x0000_t202" style="position:absolute;left:-709;top:7429;width:15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70158" w:rsidRPr="00170158" w:rsidRDefault="00170158" w:rsidP="00170158">
                        <w:pPr>
                          <w:jc w:val="center"/>
                          <w:rPr>
                            <w:i/>
                            <w:sz w:val="20"/>
                            <w:szCs w:val="20"/>
                          </w:rPr>
                        </w:pPr>
                        <w:r w:rsidRPr="00170158">
                          <w:rPr>
                            <w:i/>
                            <w:sz w:val="20"/>
                            <w:szCs w:val="20"/>
                          </w:rPr>
                          <w:t>University Council</w:t>
                        </w:r>
                      </w:p>
                    </w:txbxContent>
                  </v:textbox>
                </v:shape>
              </v:group>
            </w:pict>
          </mc:Fallback>
        </mc:AlternateContent>
      </w:r>
    </w:p>
    <w:p w:rsidR="009642C0" w:rsidRDefault="009642C0"/>
    <w:p w:rsidR="009642C0" w:rsidRDefault="009642C0"/>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285"/>
        <w:gridCol w:w="560"/>
        <w:gridCol w:w="25"/>
        <w:gridCol w:w="2970"/>
        <w:gridCol w:w="1890"/>
        <w:gridCol w:w="2716"/>
        <w:gridCol w:w="18"/>
      </w:tblGrid>
      <w:tr w:rsidR="00E43BAB" w:rsidRPr="00692553" w:rsidTr="00D957D5">
        <w:trPr>
          <w:gridAfter w:val="1"/>
          <w:wAfter w:w="18" w:type="dxa"/>
          <w:trHeight w:val="576"/>
          <w:jc w:val="center"/>
        </w:trPr>
        <w:tc>
          <w:tcPr>
            <w:tcW w:w="9446" w:type="dxa"/>
            <w:gridSpan w:val="6"/>
            <w:shd w:val="clear" w:color="auto" w:fill="auto"/>
            <w:tcMar>
              <w:left w:w="0" w:type="dxa"/>
            </w:tcMar>
            <w:vAlign w:val="center"/>
          </w:tcPr>
          <w:p w:rsidR="00E43BAB" w:rsidRPr="00E43BAB" w:rsidRDefault="008B5E9A" w:rsidP="00FB68DE">
            <w:pPr>
              <w:pStyle w:val="Heading1"/>
            </w:pPr>
            <w:r>
              <w:t>University Council</w:t>
            </w:r>
            <w:r w:rsidR="00100F7B">
              <w:t xml:space="preserve"> </w:t>
            </w:r>
            <w:r w:rsidR="00FB68DE">
              <w:t>Executive</w:t>
            </w:r>
            <w:r w:rsidR="00100F7B">
              <w:t xml:space="preserve"> Committee</w:t>
            </w:r>
          </w:p>
        </w:tc>
      </w:tr>
      <w:tr w:rsidR="00E43BAB" w:rsidRPr="00692553" w:rsidTr="000D4F43">
        <w:trPr>
          <w:gridAfter w:val="1"/>
          <w:wAfter w:w="18" w:type="dxa"/>
          <w:trHeight w:val="274"/>
          <w:jc w:val="center"/>
        </w:trPr>
        <w:tc>
          <w:tcPr>
            <w:tcW w:w="1870" w:type="dxa"/>
            <w:gridSpan w:val="3"/>
            <w:shd w:val="clear" w:color="auto" w:fill="auto"/>
            <w:tcMar>
              <w:left w:w="0" w:type="dxa"/>
            </w:tcMar>
            <w:vAlign w:val="center"/>
          </w:tcPr>
          <w:p w:rsidR="00E43BAB" w:rsidRDefault="00E43BAB" w:rsidP="005052C5">
            <w:pPr>
              <w:pStyle w:val="Heading3"/>
            </w:pPr>
            <w:r>
              <w:t>Minutes</w:t>
            </w:r>
          </w:p>
        </w:tc>
        <w:tc>
          <w:tcPr>
            <w:tcW w:w="2970" w:type="dxa"/>
            <w:shd w:val="clear" w:color="auto" w:fill="auto"/>
            <w:tcMar>
              <w:left w:w="0" w:type="dxa"/>
            </w:tcMar>
            <w:vAlign w:val="center"/>
          </w:tcPr>
          <w:p w:rsidR="00E43BAB" w:rsidRPr="004C1849" w:rsidRDefault="009848BB" w:rsidP="009848BB">
            <w:pPr>
              <w:pStyle w:val="Heading4"/>
              <w:framePr w:hSpace="0" w:wrap="auto" w:vAnchor="margin" w:hAnchor="text" w:xAlign="left" w:yAlign="inline"/>
              <w:suppressOverlap w:val="0"/>
              <w:rPr>
                <w:sz w:val="22"/>
                <w:szCs w:val="22"/>
              </w:rPr>
            </w:pPr>
            <w:r>
              <w:rPr>
                <w:sz w:val="22"/>
                <w:szCs w:val="22"/>
              </w:rPr>
              <w:t>January 26, 2021</w:t>
            </w:r>
          </w:p>
        </w:tc>
        <w:tc>
          <w:tcPr>
            <w:tcW w:w="1890" w:type="dxa"/>
            <w:shd w:val="clear" w:color="auto" w:fill="auto"/>
            <w:tcMar>
              <w:left w:w="0" w:type="dxa"/>
            </w:tcMar>
            <w:vAlign w:val="center"/>
          </w:tcPr>
          <w:p w:rsidR="00E43BAB" w:rsidRPr="004C1849" w:rsidRDefault="009848BB" w:rsidP="004642D5">
            <w:pPr>
              <w:pStyle w:val="Heading4"/>
              <w:framePr w:hSpace="0" w:wrap="auto" w:vAnchor="margin" w:hAnchor="text" w:xAlign="left" w:yAlign="inline"/>
              <w:suppressOverlap w:val="0"/>
              <w:rPr>
                <w:sz w:val="22"/>
                <w:szCs w:val="22"/>
              </w:rPr>
            </w:pPr>
            <w:r>
              <w:rPr>
                <w:sz w:val="22"/>
                <w:szCs w:val="22"/>
              </w:rPr>
              <w:t>3:30-4:07</w:t>
            </w:r>
            <w:r w:rsidR="000D4F43">
              <w:rPr>
                <w:sz w:val="22"/>
                <w:szCs w:val="22"/>
              </w:rPr>
              <w:t xml:space="preserve"> pm</w:t>
            </w:r>
          </w:p>
        </w:tc>
        <w:tc>
          <w:tcPr>
            <w:tcW w:w="2716" w:type="dxa"/>
            <w:shd w:val="clear" w:color="auto" w:fill="auto"/>
            <w:tcMar>
              <w:left w:w="0" w:type="dxa"/>
            </w:tcMar>
            <w:vAlign w:val="center"/>
          </w:tcPr>
          <w:p w:rsidR="00E43BAB" w:rsidRPr="00A56D7E" w:rsidRDefault="000D4F43" w:rsidP="00A56D7E">
            <w:pPr>
              <w:pStyle w:val="Heading4"/>
              <w:framePr w:wrap="around"/>
              <w:rPr>
                <w:rFonts w:cs="Tahoma"/>
                <w:sz w:val="22"/>
                <w:szCs w:val="22"/>
              </w:rPr>
            </w:pPr>
            <w:r>
              <w:rPr>
                <w:rFonts w:cs="Tahoma"/>
                <w:sz w:val="22"/>
                <w:szCs w:val="22"/>
              </w:rPr>
              <w:t>microsoft teams</w:t>
            </w:r>
          </w:p>
        </w:tc>
      </w:tr>
      <w:tr w:rsidR="00E43BAB" w:rsidRPr="00692553" w:rsidTr="00CA41AD">
        <w:trPr>
          <w:gridAfter w:val="1"/>
          <w:wAfter w:w="18" w:type="dxa"/>
          <w:trHeight w:val="229"/>
          <w:jc w:val="center"/>
        </w:trPr>
        <w:tc>
          <w:tcPr>
            <w:tcW w:w="9446" w:type="dxa"/>
            <w:gridSpan w:val="6"/>
            <w:tcBorders>
              <w:bottom w:val="single" w:sz="4" w:space="0" w:color="808080" w:themeColor="background1" w:themeShade="80"/>
            </w:tcBorders>
            <w:shd w:val="clear" w:color="auto" w:fill="auto"/>
            <w:tcMar>
              <w:left w:w="0" w:type="dxa"/>
            </w:tcMar>
            <w:vAlign w:val="center"/>
          </w:tcPr>
          <w:p w:rsidR="00E43BAB" w:rsidRPr="00EA2581" w:rsidRDefault="00E43BAB" w:rsidP="005052C5"/>
        </w:tc>
      </w:tr>
      <w:tr w:rsidR="0085168B" w:rsidRPr="00692553" w:rsidTr="00CA41AD">
        <w:trPr>
          <w:gridAfter w:val="1"/>
          <w:wAfter w:w="18" w:type="dxa"/>
          <w:trHeight w:val="360"/>
          <w:jc w:val="center"/>
        </w:trPr>
        <w:tc>
          <w:tcPr>
            <w:tcW w:w="1845" w:type="dxa"/>
            <w:gridSpan w:val="2"/>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60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rsidR="0085168B" w:rsidRPr="004C1849" w:rsidRDefault="0080786A" w:rsidP="00DC1B98">
            <w:pPr>
              <w:rPr>
                <w:rFonts w:ascii="Times New Roman" w:hAnsi="Times New Roman"/>
                <w:sz w:val="22"/>
                <w:szCs w:val="22"/>
              </w:rPr>
            </w:pPr>
            <w:r>
              <w:rPr>
                <w:rFonts w:ascii="Times New Roman" w:hAnsi="Times New Roman"/>
                <w:sz w:val="22"/>
                <w:szCs w:val="22"/>
              </w:rPr>
              <w:t>Tonia Ferrell</w:t>
            </w:r>
            <w:r w:rsidR="009A0AE7">
              <w:rPr>
                <w:rFonts w:ascii="Times New Roman" w:hAnsi="Times New Roman"/>
                <w:sz w:val="22"/>
                <w:szCs w:val="22"/>
              </w:rPr>
              <w:t xml:space="preserve">, </w:t>
            </w:r>
            <w:r w:rsidR="000D4F43">
              <w:rPr>
                <w:rFonts w:ascii="Times New Roman" w:hAnsi="Times New Roman"/>
                <w:sz w:val="22"/>
                <w:szCs w:val="22"/>
              </w:rPr>
              <w:t>chair</w:t>
            </w:r>
          </w:p>
        </w:tc>
      </w:tr>
      <w:tr w:rsidR="0085168B" w:rsidRPr="00692553"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rsidR="0085168B" w:rsidRPr="004C1849" w:rsidRDefault="00D70091" w:rsidP="005052C5">
            <w:pPr>
              <w:rPr>
                <w:rFonts w:ascii="Times New Roman" w:hAnsi="Times New Roman"/>
                <w:sz w:val="22"/>
                <w:szCs w:val="22"/>
              </w:rPr>
            </w:pPr>
            <w:r>
              <w:rPr>
                <w:rFonts w:ascii="Times New Roman" w:hAnsi="Times New Roman"/>
                <w:sz w:val="22"/>
                <w:szCs w:val="22"/>
              </w:rPr>
              <w:t>Monthly</w:t>
            </w:r>
            <w:r w:rsidR="00056B56" w:rsidRPr="004C1849">
              <w:rPr>
                <w:rFonts w:ascii="Times New Roman" w:hAnsi="Times New Roman"/>
                <w:sz w:val="22"/>
                <w:szCs w:val="22"/>
              </w:rPr>
              <w:t xml:space="preserve"> Meeting</w:t>
            </w:r>
          </w:p>
        </w:tc>
      </w:tr>
      <w:tr w:rsidR="0085168B" w:rsidRPr="00692553"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rsidR="0085168B" w:rsidRPr="00692553" w:rsidRDefault="00F70188" w:rsidP="005052C5">
            <w:pPr>
              <w:pStyle w:val="AllCapsHeading"/>
            </w:pPr>
            <w:r>
              <w:t>Presider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rsidR="0085168B" w:rsidRPr="004C1849" w:rsidRDefault="0080786A" w:rsidP="00CA41AD">
            <w:pPr>
              <w:rPr>
                <w:rFonts w:ascii="Times New Roman" w:hAnsi="Times New Roman"/>
                <w:sz w:val="22"/>
                <w:szCs w:val="22"/>
              </w:rPr>
            </w:pPr>
            <w:r>
              <w:rPr>
                <w:rFonts w:ascii="Times New Roman" w:hAnsi="Times New Roman"/>
                <w:sz w:val="22"/>
                <w:szCs w:val="22"/>
              </w:rPr>
              <w:t>Tonia Ferrell</w:t>
            </w:r>
            <w:r w:rsidR="00C37960">
              <w:rPr>
                <w:rFonts w:ascii="Times New Roman" w:hAnsi="Times New Roman"/>
                <w:sz w:val="22"/>
                <w:szCs w:val="22"/>
              </w:rPr>
              <w:t>, chair</w:t>
            </w:r>
          </w:p>
        </w:tc>
      </w:tr>
      <w:tr w:rsidR="0085168B" w:rsidRPr="00692553"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rsidR="0085168B" w:rsidRPr="004C1849" w:rsidRDefault="0080786A" w:rsidP="005052C5">
            <w:pPr>
              <w:rPr>
                <w:rFonts w:ascii="Times New Roman" w:hAnsi="Times New Roman"/>
                <w:sz w:val="22"/>
                <w:szCs w:val="22"/>
              </w:rPr>
            </w:pPr>
            <w:r>
              <w:rPr>
                <w:rFonts w:ascii="Times New Roman" w:hAnsi="Times New Roman"/>
                <w:sz w:val="22"/>
                <w:szCs w:val="22"/>
              </w:rPr>
              <w:t>Heather Loughney</w:t>
            </w:r>
          </w:p>
        </w:tc>
      </w:tr>
      <w:tr w:rsidR="0085168B" w:rsidRPr="00692553"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rsidR="000D4F43" w:rsidRPr="000D4F43" w:rsidRDefault="000D4F43" w:rsidP="000D4F43">
            <w:pPr>
              <w:widowControl w:val="0"/>
              <w:autoSpaceDE w:val="0"/>
              <w:autoSpaceDN w:val="0"/>
              <w:spacing w:before="13"/>
              <w:ind w:right="459"/>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Attendees: </w:t>
            </w:r>
            <w:r w:rsidR="0080786A" w:rsidRPr="0080786A">
              <w:rPr>
                <w:rFonts w:ascii="Times New Roman" w:hAnsi="Times New Roman"/>
                <w:spacing w:val="0"/>
                <w:sz w:val="22"/>
                <w:szCs w:val="22"/>
                <w:lang w:bidi="en-US"/>
              </w:rPr>
              <w:t>Arnob Banik,</w:t>
            </w:r>
            <w:r w:rsidR="000241D3">
              <w:rPr>
                <w:rFonts w:ascii="Times New Roman" w:hAnsi="Times New Roman"/>
                <w:spacing w:val="0"/>
                <w:sz w:val="22"/>
                <w:szCs w:val="22"/>
                <w:lang w:bidi="en-US"/>
              </w:rPr>
              <w:t xml:space="preserve"> Anne Bruno,</w:t>
            </w:r>
            <w:r w:rsidR="0080786A">
              <w:rPr>
                <w:rFonts w:ascii="Times New Roman" w:hAnsi="Times New Roman"/>
                <w:b/>
                <w:spacing w:val="0"/>
                <w:sz w:val="22"/>
                <w:szCs w:val="22"/>
                <w:lang w:bidi="en-US"/>
              </w:rPr>
              <w:t xml:space="preserve"> </w:t>
            </w:r>
            <w:r w:rsidR="0080786A" w:rsidRPr="0080786A">
              <w:rPr>
                <w:rFonts w:ascii="Times New Roman" w:hAnsi="Times New Roman"/>
                <w:spacing w:val="0"/>
                <w:sz w:val="22"/>
                <w:szCs w:val="22"/>
                <w:lang w:bidi="en-US"/>
              </w:rPr>
              <w:t>Jeanette Carson,</w:t>
            </w:r>
            <w:r w:rsidR="0080786A">
              <w:rPr>
                <w:rFonts w:ascii="Times New Roman" w:hAnsi="Times New Roman"/>
                <w:b/>
                <w:spacing w:val="0"/>
                <w:sz w:val="22"/>
                <w:szCs w:val="22"/>
                <w:lang w:bidi="en-US"/>
              </w:rPr>
              <w:t xml:space="preserve"> </w:t>
            </w:r>
            <w:r w:rsidR="000241D3" w:rsidRPr="000241D3">
              <w:rPr>
                <w:rFonts w:ascii="Times New Roman" w:hAnsi="Times New Roman"/>
                <w:spacing w:val="0"/>
                <w:sz w:val="22"/>
                <w:szCs w:val="22"/>
                <w:lang w:bidi="en-US"/>
              </w:rPr>
              <w:t>Ed Evans,</w:t>
            </w:r>
            <w:r w:rsidR="000241D3">
              <w:rPr>
                <w:rFonts w:ascii="Times New Roman" w:hAnsi="Times New Roman"/>
                <w:spacing w:val="0"/>
                <w:sz w:val="22"/>
                <w:szCs w:val="22"/>
                <w:lang w:bidi="en-US"/>
              </w:rPr>
              <w:t xml:space="preserve"> </w:t>
            </w:r>
            <w:r w:rsidR="0080786A">
              <w:rPr>
                <w:rFonts w:ascii="Times New Roman" w:hAnsi="Times New Roman"/>
                <w:spacing w:val="0"/>
                <w:sz w:val="22"/>
                <w:szCs w:val="22"/>
                <w:lang w:bidi="en-US"/>
              </w:rPr>
              <w:t>Kathee Evans, Tonia Ferrell, Kevin Feezel, Kris Kraft, John Wiencek</w:t>
            </w:r>
          </w:p>
          <w:p w:rsidR="000D4F43" w:rsidRPr="000D4F43" w:rsidRDefault="000D4F43" w:rsidP="000D4F43">
            <w:pPr>
              <w:widowControl w:val="0"/>
              <w:autoSpaceDE w:val="0"/>
              <w:autoSpaceDN w:val="0"/>
              <w:rPr>
                <w:rFonts w:hAnsi="Times New Roman"/>
                <w:spacing w:val="0"/>
                <w:sz w:val="21"/>
                <w:szCs w:val="22"/>
                <w:lang w:bidi="en-US"/>
              </w:rPr>
            </w:pPr>
          </w:p>
          <w:p w:rsidR="000D4F43" w:rsidRPr="000D4F43" w:rsidRDefault="000D4F43" w:rsidP="000D4F43">
            <w:pPr>
              <w:widowControl w:val="0"/>
              <w:autoSpaceDE w:val="0"/>
              <w:autoSpaceDN w:val="0"/>
              <w:spacing w:line="252" w:lineRule="exact"/>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 notice: </w:t>
            </w:r>
            <w:r w:rsidR="005D0CC1">
              <w:rPr>
                <w:rFonts w:ascii="Times New Roman" w:hAnsi="Times New Roman"/>
                <w:spacing w:val="0"/>
                <w:sz w:val="22"/>
                <w:szCs w:val="22"/>
                <w:lang w:bidi="en-US"/>
              </w:rPr>
              <w:t>None</w:t>
            </w:r>
          </w:p>
          <w:p w:rsidR="00190416" w:rsidRDefault="000D4F43" w:rsidP="000D4F43">
            <w:pPr>
              <w:tabs>
                <w:tab w:val="left" w:pos="1440"/>
              </w:tabs>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without notice: </w:t>
            </w:r>
            <w:r w:rsidR="000241D3">
              <w:rPr>
                <w:rFonts w:ascii="Times New Roman" w:hAnsi="Times New Roman"/>
                <w:spacing w:val="0"/>
                <w:sz w:val="22"/>
                <w:szCs w:val="22"/>
                <w:lang w:bidi="en-US"/>
              </w:rPr>
              <w:t>Marjorie Hartleben</w:t>
            </w:r>
          </w:p>
          <w:p w:rsidR="00593C0A" w:rsidRPr="004C1849" w:rsidRDefault="00593C0A" w:rsidP="000D4F43">
            <w:pPr>
              <w:tabs>
                <w:tab w:val="left" w:pos="1440"/>
              </w:tabs>
              <w:rPr>
                <w:rFonts w:ascii="Times New Roman" w:hAnsi="Times New Roman"/>
                <w:sz w:val="22"/>
                <w:szCs w:val="22"/>
              </w:rPr>
            </w:pPr>
          </w:p>
        </w:tc>
      </w:tr>
      <w:tr w:rsidR="00692553" w:rsidRPr="00692553" w:rsidTr="00CA41AD">
        <w:trPr>
          <w:gridAfter w:val="1"/>
          <w:wAfter w:w="18" w:type="dxa"/>
          <w:trHeight w:val="360"/>
          <w:jc w:val="center"/>
        </w:trPr>
        <w:tc>
          <w:tcPr>
            <w:tcW w:w="9446" w:type="dxa"/>
            <w:gridSpan w:val="6"/>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rsidR="00692553" w:rsidRPr="00692553" w:rsidRDefault="00692553" w:rsidP="005052C5">
            <w:pPr>
              <w:pStyle w:val="Heading2"/>
            </w:pPr>
            <w:bookmarkStart w:id="1" w:name="MinuteTopic"/>
            <w:bookmarkEnd w:id="1"/>
            <w:r w:rsidRPr="00692553">
              <w:t>Agenda topics</w:t>
            </w:r>
            <w:r w:rsidR="00CA41AD">
              <w:t>:</w:t>
            </w:r>
          </w:p>
        </w:tc>
      </w:tr>
      <w:tr w:rsidR="0085168B" w:rsidRPr="00692553" w:rsidTr="000D4F43">
        <w:trPr>
          <w:gridAfter w:val="1"/>
          <w:wAfter w:w="18" w:type="dxa"/>
          <w:trHeight w:val="553"/>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rsidR="0085168B" w:rsidRPr="004C1849" w:rsidRDefault="000241D3" w:rsidP="00F70B80">
            <w:pPr>
              <w:pStyle w:val="Heading4"/>
              <w:framePr w:hSpace="0" w:wrap="auto" w:vAnchor="margin" w:hAnchor="text" w:xAlign="left" w:yAlign="inline"/>
              <w:suppressOverlap w:val="0"/>
              <w:rPr>
                <w:sz w:val="22"/>
                <w:szCs w:val="22"/>
              </w:rPr>
            </w:pPr>
            <w:bookmarkStart w:id="2" w:name="MinuteItems"/>
            <w:bookmarkStart w:id="3" w:name="MinuteTopicSection"/>
            <w:bookmarkEnd w:id="2"/>
            <w:r>
              <w:rPr>
                <w:sz w:val="22"/>
                <w:szCs w:val="22"/>
              </w:rPr>
              <w:t>3:32 pm</w:t>
            </w:r>
          </w:p>
        </w:tc>
        <w:tc>
          <w:tcPr>
            <w:tcW w:w="4860" w:type="dxa"/>
            <w:gridSpan w:val="2"/>
            <w:tcBorders>
              <w:bottom w:val="single" w:sz="12" w:space="0" w:color="999999"/>
            </w:tcBorders>
            <w:shd w:val="clear" w:color="auto" w:fill="auto"/>
            <w:tcMar>
              <w:left w:w="0" w:type="dxa"/>
            </w:tcMar>
            <w:vAlign w:val="center"/>
          </w:tcPr>
          <w:p w:rsidR="0085168B" w:rsidRPr="004C1849" w:rsidRDefault="00056B56" w:rsidP="005052C5">
            <w:pPr>
              <w:pStyle w:val="Heading4"/>
              <w:framePr w:hSpace="0" w:wrap="auto" w:vAnchor="margin" w:hAnchor="text" w:xAlign="left" w:yAlign="inline"/>
              <w:suppressOverlap w:val="0"/>
              <w:rPr>
                <w:sz w:val="22"/>
                <w:szCs w:val="22"/>
              </w:rPr>
            </w:pPr>
            <w:r w:rsidRPr="004C1849">
              <w:rPr>
                <w:sz w:val="22"/>
                <w:szCs w:val="22"/>
              </w:rPr>
              <w:t>Call to Order</w:t>
            </w:r>
          </w:p>
        </w:tc>
        <w:tc>
          <w:tcPr>
            <w:tcW w:w="2716" w:type="dxa"/>
            <w:tcBorders>
              <w:bottom w:val="single" w:sz="12" w:space="0" w:color="999999"/>
              <w:right w:val="single" w:sz="4" w:space="0" w:color="808080" w:themeColor="background1" w:themeShade="80"/>
            </w:tcBorders>
            <w:shd w:val="clear" w:color="auto" w:fill="auto"/>
            <w:tcMar>
              <w:left w:w="0" w:type="dxa"/>
            </w:tcMar>
            <w:vAlign w:val="center"/>
          </w:tcPr>
          <w:p w:rsidR="0085168B" w:rsidRPr="004C1849" w:rsidRDefault="005D0CC1" w:rsidP="005052C5">
            <w:pPr>
              <w:pStyle w:val="Heading5"/>
              <w:rPr>
                <w:sz w:val="22"/>
                <w:szCs w:val="22"/>
              </w:rPr>
            </w:pPr>
            <w:r>
              <w:rPr>
                <w:sz w:val="22"/>
                <w:szCs w:val="22"/>
              </w:rPr>
              <w:t>Tonia ferrell</w:t>
            </w:r>
          </w:p>
        </w:tc>
      </w:tr>
      <w:tr w:rsidR="00E71DBA" w:rsidRPr="00692553" w:rsidTr="00CA41AD">
        <w:trPr>
          <w:gridAfter w:val="1"/>
          <w:wAfter w:w="18" w:type="dxa"/>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Discussion"/>
            <w:bookmarkEnd w:id="4"/>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rsidR="0037369F" w:rsidRPr="000C6AC9"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w:t>
            </w:r>
            <w:r w:rsidR="007C4A21" w:rsidRPr="000C6AC9">
              <w:rPr>
                <w:rFonts w:ascii="Times New Roman" w:hAnsi="Times New Roman"/>
                <w:sz w:val="22"/>
                <w:szCs w:val="22"/>
              </w:rPr>
              <w:t xml:space="preserve"> </w:t>
            </w:r>
            <w:r w:rsidR="00035831" w:rsidRPr="000C6AC9">
              <w:rPr>
                <w:rFonts w:ascii="Times New Roman" w:hAnsi="Times New Roman"/>
                <w:sz w:val="22"/>
                <w:szCs w:val="22"/>
              </w:rPr>
              <w:t>chair called the meeting to order</w:t>
            </w:r>
            <w:r w:rsidRPr="000C6AC9">
              <w:rPr>
                <w:rFonts w:ascii="Times New Roman" w:hAnsi="Times New Roman"/>
                <w:sz w:val="22"/>
                <w:szCs w:val="22"/>
              </w:rPr>
              <w:t xml:space="preserve">. </w:t>
            </w:r>
            <w:r w:rsidR="000241D3">
              <w:rPr>
                <w:rFonts w:ascii="Times New Roman" w:hAnsi="Times New Roman"/>
                <w:sz w:val="22"/>
                <w:szCs w:val="22"/>
              </w:rPr>
              <w:t>The chair added Diversity Inclusion update in Topic Submissions on agenda.  With no other changes the agenda was approved.</w:t>
            </w:r>
          </w:p>
          <w:p w:rsidR="00170158" w:rsidRPr="000241D3" w:rsidRDefault="00170158" w:rsidP="000241D3">
            <w:pPr>
              <w:rPr>
                <w:rFonts w:ascii="Times New Roman" w:hAnsi="Times New Roman"/>
                <w:sz w:val="22"/>
                <w:szCs w:val="22"/>
              </w:rPr>
            </w:pPr>
          </w:p>
        </w:tc>
      </w:tr>
      <w:tr w:rsidR="00CE6342" w:rsidRPr="00692553" w:rsidTr="000D4F43">
        <w:tblPrEx>
          <w:tblBorders>
            <w:bottom w:val="single" w:sz="12" w:space="0" w:color="999999"/>
          </w:tblBorders>
        </w:tblPrEx>
        <w:trPr>
          <w:gridAfter w:val="1"/>
          <w:wAfter w:w="18" w:type="dxa"/>
          <w:trHeight w:val="360"/>
          <w:jc w:val="center"/>
        </w:trPr>
        <w:tc>
          <w:tcPr>
            <w:tcW w:w="1870" w:type="dxa"/>
            <w:gridSpan w:val="3"/>
            <w:tcBorders>
              <w:top w:val="nil"/>
              <w:left w:val="single" w:sz="4" w:space="0" w:color="808080" w:themeColor="background1" w:themeShade="80"/>
            </w:tcBorders>
            <w:shd w:val="clear" w:color="auto" w:fill="auto"/>
            <w:tcMar>
              <w:left w:w="0" w:type="dxa"/>
            </w:tcMar>
            <w:vAlign w:val="center"/>
          </w:tcPr>
          <w:p w:rsidR="00CE6342" w:rsidRPr="004C1849" w:rsidRDefault="00CE6342" w:rsidP="00D13BAE">
            <w:pPr>
              <w:pStyle w:val="Heading4"/>
              <w:framePr w:hSpace="0" w:wrap="auto" w:vAnchor="margin" w:hAnchor="text" w:xAlign="left" w:yAlign="inline"/>
              <w:suppressOverlap w:val="0"/>
              <w:rPr>
                <w:sz w:val="22"/>
                <w:szCs w:val="22"/>
              </w:rPr>
            </w:pPr>
            <w:bookmarkStart w:id="5" w:name="MinuteConclusion"/>
            <w:bookmarkStart w:id="6" w:name="MinuteActionItems"/>
            <w:bookmarkStart w:id="7" w:name="MinuteAdditional"/>
            <w:bookmarkEnd w:id="3"/>
            <w:bookmarkEnd w:id="5"/>
            <w:bookmarkEnd w:id="6"/>
            <w:bookmarkEnd w:id="7"/>
          </w:p>
        </w:tc>
        <w:tc>
          <w:tcPr>
            <w:tcW w:w="4860" w:type="dxa"/>
            <w:gridSpan w:val="2"/>
            <w:tcBorders>
              <w:top w:val="nil"/>
            </w:tcBorders>
            <w:shd w:val="clear" w:color="auto" w:fill="auto"/>
            <w:tcMar>
              <w:left w:w="0" w:type="dxa"/>
            </w:tcMar>
            <w:vAlign w:val="center"/>
          </w:tcPr>
          <w:p w:rsidR="00CE6342" w:rsidRPr="004C1849" w:rsidRDefault="007F0CAC" w:rsidP="00495E0E">
            <w:pPr>
              <w:pStyle w:val="Heading4"/>
              <w:framePr w:hSpace="0" w:wrap="auto" w:vAnchor="margin" w:hAnchor="text" w:xAlign="left" w:yAlign="inline"/>
              <w:suppressOverlap w:val="0"/>
              <w:rPr>
                <w:sz w:val="22"/>
                <w:szCs w:val="22"/>
              </w:rPr>
            </w:pPr>
            <w:r>
              <w:rPr>
                <w:sz w:val="22"/>
                <w:szCs w:val="22"/>
              </w:rPr>
              <w:t>Topic Submissions</w:t>
            </w:r>
          </w:p>
        </w:tc>
        <w:tc>
          <w:tcPr>
            <w:tcW w:w="2716" w:type="dxa"/>
            <w:tcBorders>
              <w:top w:val="nil"/>
              <w:right w:val="single" w:sz="4" w:space="0" w:color="808080" w:themeColor="background1" w:themeShade="80"/>
            </w:tcBorders>
            <w:shd w:val="clear" w:color="auto" w:fill="auto"/>
            <w:tcMar>
              <w:left w:w="0" w:type="dxa"/>
            </w:tcMar>
            <w:vAlign w:val="center"/>
          </w:tcPr>
          <w:p w:rsidR="00CE6342" w:rsidRPr="004C1849" w:rsidRDefault="005D0CC1" w:rsidP="00495E0E">
            <w:pPr>
              <w:pStyle w:val="Heading5"/>
              <w:rPr>
                <w:sz w:val="22"/>
                <w:szCs w:val="22"/>
              </w:rPr>
            </w:pPr>
            <w:r>
              <w:rPr>
                <w:sz w:val="22"/>
                <w:szCs w:val="22"/>
              </w:rPr>
              <w:t>Tonia ferrell</w:t>
            </w:r>
          </w:p>
        </w:tc>
      </w:tr>
      <w:tr w:rsidR="00E4591C" w:rsidRPr="00692553" w:rsidTr="00593C0A">
        <w:trPr>
          <w:trHeight w:val="379"/>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rsidR="00E4591C" w:rsidRPr="00692553" w:rsidRDefault="00E4591C" w:rsidP="00E4591C">
            <w:pPr>
              <w:pStyle w:val="AllCapsHeading"/>
            </w:pPr>
            <w:bookmarkStart w:id="8" w:name="_Hlk46835495"/>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rsidR="00C37960" w:rsidRPr="003C7986" w:rsidRDefault="000241D3" w:rsidP="003C7986">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Diversity Taskforce – the chair asked the Provost if the Diversity Taskforce had submitted its report yet.  The Provost responded that he had reviewed the project and the report should be forthcoming.  The chair added that she had been told the report would be coming out at the beginning of the new year and that the UC was on hold waiting to combine with the restructure. </w:t>
            </w:r>
            <w:r w:rsidR="00503C51">
              <w:rPr>
                <w:rFonts w:ascii="Times New Roman" w:hAnsi="Times New Roman"/>
                <w:sz w:val="22"/>
                <w:szCs w:val="22"/>
              </w:rPr>
              <w:t xml:space="preserve"> Provost sent email to Dr. Sheldon Wrice, chair of the task force requesting an update. Dr. Wrice responded that the report should become available mid to late February. UCEC agreed to keep the topic on the agenda as unfinished business until the committee is formed so we don’t lose sight of this important topic submission. </w:t>
            </w:r>
          </w:p>
        </w:tc>
      </w:tr>
      <w:bookmarkEnd w:id="8"/>
      <w:tr w:rsidR="00456620" w:rsidRPr="00692553" w:rsidTr="000D4F43">
        <w:trPr>
          <w:trHeight w:val="360"/>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rsidR="00456620" w:rsidRPr="004C1849" w:rsidRDefault="00456620" w:rsidP="00D13BAE">
            <w:pPr>
              <w:pStyle w:val="Heading4"/>
              <w:framePr w:hSpace="0" w:wrap="auto" w:vAnchor="margin" w:hAnchor="text" w:xAlign="left" w:yAlign="inline"/>
              <w:suppressOverlap w:val="0"/>
              <w:rPr>
                <w:sz w:val="22"/>
                <w:szCs w:val="22"/>
              </w:rPr>
            </w:pPr>
          </w:p>
        </w:tc>
        <w:tc>
          <w:tcPr>
            <w:tcW w:w="4860" w:type="dxa"/>
            <w:gridSpan w:val="2"/>
            <w:tcBorders>
              <w:bottom w:val="single" w:sz="12" w:space="0" w:color="999999"/>
            </w:tcBorders>
            <w:shd w:val="clear" w:color="auto" w:fill="auto"/>
            <w:tcMar>
              <w:left w:w="0" w:type="dxa"/>
            </w:tcMar>
            <w:vAlign w:val="center"/>
          </w:tcPr>
          <w:p w:rsidR="00456620" w:rsidRPr="004C1849" w:rsidRDefault="007C77BF" w:rsidP="00456620">
            <w:pPr>
              <w:pStyle w:val="Heading4"/>
              <w:framePr w:hSpace="0" w:wrap="auto" w:vAnchor="margin" w:hAnchor="text" w:xAlign="left" w:yAlign="inline"/>
              <w:suppressOverlap w:val="0"/>
              <w:rPr>
                <w:sz w:val="22"/>
                <w:szCs w:val="22"/>
              </w:rPr>
            </w:pPr>
            <w:r w:rsidRPr="004C1849">
              <w:rPr>
                <w:sz w:val="22"/>
                <w:szCs w:val="22"/>
              </w:rPr>
              <w:t>New Business</w:t>
            </w:r>
          </w:p>
        </w:tc>
        <w:tc>
          <w:tcPr>
            <w:tcW w:w="2734" w:type="dxa"/>
            <w:gridSpan w:val="2"/>
            <w:tcBorders>
              <w:bottom w:val="single" w:sz="12" w:space="0" w:color="999999"/>
              <w:right w:val="single" w:sz="4" w:space="0" w:color="808080" w:themeColor="background1" w:themeShade="80"/>
            </w:tcBorders>
            <w:shd w:val="clear" w:color="auto" w:fill="auto"/>
            <w:tcMar>
              <w:left w:w="0" w:type="dxa"/>
            </w:tcMar>
            <w:vAlign w:val="center"/>
          </w:tcPr>
          <w:p w:rsidR="00456620" w:rsidRPr="004C1849" w:rsidRDefault="005D0CC1" w:rsidP="00456620">
            <w:pPr>
              <w:pStyle w:val="Heading5"/>
              <w:rPr>
                <w:sz w:val="22"/>
                <w:szCs w:val="22"/>
              </w:rPr>
            </w:pPr>
            <w:r>
              <w:rPr>
                <w:sz w:val="22"/>
                <w:szCs w:val="22"/>
              </w:rPr>
              <w:t>Tonia ferrell</w:t>
            </w:r>
          </w:p>
        </w:tc>
      </w:tr>
      <w:tr w:rsidR="00B71E2D" w:rsidRPr="00692553" w:rsidTr="005D3E75">
        <w:trPr>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rsidR="00B71E2D" w:rsidRPr="00692553" w:rsidRDefault="00B71E2D" w:rsidP="005D3E75">
            <w:pPr>
              <w:pStyle w:val="AllCapsHeading"/>
            </w:pPr>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rsidR="00374E4A" w:rsidRPr="00374E4A" w:rsidRDefault="003C7986" w:rsidP="000C6AC9">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The chair introduced a new form in MS Forms for committees to report with.  There are just a few items to check and a place to upload a brief report of the business of the committee.  It is hoped this will help committees to complete reports more efficiently.   The committee gave favorable feedback to the form and agreed it would help busy committee members to submit reports.  It was suggested that a box be added for decisions that were made and goals moving forward.  The chair took suggestions and said she would update the form and get it ready to send out to committees.  </w:t>
            </w:r>
          </w:p>
          <w:p w:rsidR="00374E4A" w:rsidRPr="00374E4A" w:rsidRDefault="00374E4A" w:rsidP="000C6AC9">
            <w:pPr>
              <w:pStyle w:val="ListParagraph"/>
              <w:rPr>
                <w:rFonts w:ascii="Times New Roman" w:hAnsi="Times New Roman"/>
                <w:sz w:val="22"/>
                <w:szCs w:val="22"/>
              </w:rPr>
            </w:pPr>
          </w:p>
          <w:p w:rsidR="003C7986" w:rsidRDefault="00374E4A" w:rsidP="003C7986">
            <w:pPr>
              <w:pStyle w:val="ListParagraph"/>
              <w:numPr>
                <w:ilvl w:val="0"/>
                <w:numId w:val="26"/>
              </w:numPr>
              <w:spacing w:after="160" w:line="259" w:lineRule="auto"/>
              <w:ind w:left="720"/>
              <w:rPr>
                <w:rFonts w:ascii="Times New Roman" w:hAnsi="Times New Roman"/>
                <w:sz w:val="22"/>
                <w:szCs w:val="22"/>
              </w:rPr>
            </w:pPr>
            <w:r w:rsidRPr="003C7986">
              <w:rPr>
                <w:rFonts w:ascii="Times New Roman" w:hAnsi="Times New Roman"/>
                <w:sz w:val="22"/>
                <w:szCs w:val="22"/>
              </w:rPr>
              <w:t xml:space="preserve">Agenda for </w:t>
            </w:r>
            <w:r w:rsidR="003C7986" w:rsidRPr="003C7986">
              <w:rPr>
                <w:rFonts w:ascii="Times New Roman" w:hAnsi="Times New Roman"/>
                <w:sz w:val="22"/>
                <w:szCs w:val="22"/>
              </w:rPr>
              <w:t>2/9/21</w:t>
            </w:r>
            <w:r w:rsidRPr="003C7986">
              <w:rPr>
                <w:rFonts w:ascii="Times New Roman" w:hAnsi="Times New Roman"/>
                <w:sz w:val="22"/>
                <w:szCs w:val="22"/>
              </w:rPr>
              <w:t xml:space="preserve"> UC meeting – </w:t>
            </w:r>
            <w:r w:rsidR="003C7986" w:rsidRPr="003C7986">
              <w:rPr>
                <w:rFonts w:ascii="Times New Roman" w:hAnsi="Times New Roman"/>
                <w:sz w:val="22"/>
                <w:szCs w:val="22"/>
              </w:rPr>
              <w:t xml:space="preserve">agenda approved.  There was discussion of adding a section to the agenda for Good of the Order as a way to conclude the </w:t>
            </w:r>
            <w:r w:rsidR="003C7986" w:rsidRPr="003C7986">
              <w:rPr>
                <w:rFonts w:ascii="Times New Roman" w:hAnsi="Times New Roman"/>
                <w:sz w:val="22"/>
                <w:szCs w:val="22"/>
              </w:rPr>
              <w:lastRenderedPageBreak/>
              <w:t>meetings.  This was agreed upon by the committee.  It was also suggested that the constituency groups have an opportunity to give a brief report during the UC meeting to update the group on what is happening in the various groups that are represented by UC.  This was agreed to by the committee as well.  It was decided that SEAC, CPAC, Deans, Faculty Senate, GSG and USG would be part of the report.</w:t>
            </w:r>
          </w:p>
          <w:p w:rsidR="003C7986" w:rsidRPr="003C7986" w:rsidRDefault="003C7986" w:rsidP="003C7986">
            <w:pPr>
              <w:pStyle w:val="ListParagraph"/>
              <w:rPr>
                <w:rFonts w:ascii="Times New Roman" w:hAnsi="Times New Roman"/>
                <w:sz w:val="22"/>
                <w:szCs w:val="22"/>
              </w:rPr>
            </w:pPr>
          </w:p>
          <w:p w:rsidR="008F1D05" w:rsidRPr="008F1D05" w:rsidRDefault="003C7986" w:rsidP="008F1D05">
            <w:pPr>
              <w:pStyle w:val="ListParagraph"/>
              <w:numPr>
                <w:ilvl w:val="0"/>
                <w:numId w:val="26"/>
              </w:numPr>
              <w:spacing w:after="160" w:line="259" w:lineRule="auto"/>
              <w:ind w:left="720"/>
              <w:rPr>
                <w:sz w:val="22"/>
                <w:szCs w:val="22"/>
              </w:rPr>
            </w:pPr>
            <w:r w:rsidRPr="008F1D05">
              <w:rPr>
                <w:rFonts w:ascii="Times New Roman" w:hAnsi="Times New Roman"/>
                <w:sz w:val="22"/>
                <w:szCs w:val="22"/>
              </w:rPr>
              <w:t xml:space="preserve">A question was asked about the internal audit and about the portion of the survey that asked about “risks”.  The Provost said that is part of the enterprise risk management survey that went out to </w:t>
            </w:r>
            <w:r w:rsidR="008F1D05" w:rsidRPr="008F1D05">
              <w:rPr>
                <w:rFonts w:ascii="Times New Roman" w:hAnsi="Times New Roman"/>
                <w:sz w:val="22"/>
                <w:szCs w:val="22"/>
              </w:rPr>
              <w:t xml:space="preserve">campus to better understand the risks; financial, reputational that should go into request from departments.  He suggested filling it out to the best of one’s ability and the CFO would review and come back with any questions.  These will eventually go to the Board of Trustees for review. </w:t>
            </w:r>
          </w:p>
          <w:p w:rsidR="008F1D05" w:rsidRDefault="008F1D05" w:rsidP="008F1D05">
            <w:pPr>
              <w:pStyle w:val="ListParagraph"/>
              <w:rPr>
                <w:rFonts w:ascii="Times New Roman" w:hAnsi="Times New Roman"/>
                <w:sz w:val="22"/>
                <w:szCs w:val="22"/>
              </w:rPr>
            </w:pPr>
          </w:p>
          <w:p w:rsidR="0053509F" w:rsidRPr="00CC07F7" w:rsidRDefault="009A135B" w:rsidP="000C6AC9">
            <w:pPr>
              <w:pStyle w:val="ListParagraph"/>
              <w:numPr>
                <w:ilvl w:val="0"/>
                <w:numId w:val="26"/>
              </w:numPr>
              <w:ind w:left="720"/>
              <w:rPr>
                <w:rFonts w:ascii="Times New Roman" w:hAnsi="Times New Roman"/>
                <w:sz w:val="22"/>
                <w:szCs w:val="22"/>
              </w:rPr>
            </w:pPr>
            <w:r w:rsidRPr="00CC07F7">
              <w:rPr>
                <w:rFonts w:ascii="Times New Roman" w:hAnsi="Times New Roman"/>
                <w:sz w:val="22"/>
                <w:szCs w:val="22"/>
              </w:rPr>
              <w:t>The meeting was a</w:t>
            </w:r>
            <w:r w:rsidR="00143711" w:rsidRPr="00CC07F7">
              <w:rPr>
                <w:rFonts w:ascii="Times New Roman" w:hAnsi="Times New Roman"/>
                <w:sz w:val="22"/>
                <w:szCs w:val="22"/>
              </w:rPr>
              <w:t>djourn</w:t>
            </w:r>
            <w:r w:rsidRPr="00CC07F7">
              <w:rPr>
                <w:rFonts w:ascii="Times New Roman" w:hAnsi="Times New Roman"/>
                <w:sz w:val="22"/>
                <w:szCs w:val="22"/>
              </w:rPr>
              <w:t>ed</w:t>
            </w:r>
            <w:r w:rsidR="00143711" w:rsidRPr="00CC07F7">
              <w:rPr>
                <w:rFonts w:ascii="Times New Roman" w:hAnsi="Times New Roman"/>
                <w:sz w:val="22"/>
                <w:szCs w:val="22"/>
              </w:rPr>
              <w:t xml:space="preserve"> at </w:t>
            </w:r>
            <w:r w:rsidR="008F1D05">
              <w:rPr>
                <w:rFonts w:ascii="Times New Roman" w:hAnsi="Times New Roman"/>
                <w:sz w:val="22"/>
                <w:szCs w:val="22"/>
              </w:rPr>
              <w:t>4:07</w:t>
            </w:r>
            <w:r w:rsidR="00143711" w:rsidRPr="00CC07F7">
              <w:rPr>
                <w:rFonts w:ascii="Times New Roman" w:hAnsi="Times New Roman"/>
                <w:sz w:val="22"/>
                <w:szCs w:val="22"/>
              </w:rPr>
              <w:t xml:space="preserve"> p.m.</w:t>
            </w:r>
            <w:r w:rsidR="00CC07F7">
              <w:rPr>
                <w:rFonts w:ascii="Times New Roman" w:hAnsi="Times New Roman"/>
                <w:sz w:val="22"/>
                <w:szCs w:val="22"/>
              </w:rPr>
              <w:t xml:space="preserve"> by unanimous consent.</w:t>
            </w:r>
          </w:p>
          <w:p w:rsidR="00B71E2D" w:rsidRPr="00CA41AD" w:rsidRDefault="00B71E2D" w:rsidP="000C6AC9">
            <w:pPr>
              <w:ind w:left="720"/>
              <w:rPr>
                <w:rFonts w:ascii="Times New Roman" w:hAnsi="Times New Roman"/>
                <w:sz w:val="22"/>
                <w:szCs w:val="22"/>
              </w:rPr>
            </w:pPr>
          </w:p>
        </w:tc>
      </w:tr>
      <w:tr w:rsidR="00B71E2D" w:rsidRPr="00CE6342" w:rsidTr="00CA41AD">
        <w:trPr>
          <w:trHeight w:hRule="exact" w:val="105"/>
          <w:jc w:val="center"/>
        </w:trPr>
        <w:tc>
          <w:tcPr>
            <w:tcW w:w="9464" w:type="dxa"/>
            <w:gridSpan w:val="7"/>
            <w:tcBorders>
              <w:top w:val="single" w:sz="4" w:space="0" w:color="808080" w:themeColor="background1" w:themeShade="80"/>
            </w:tcBorders>
            <w:shd w:val="clear" w:color="auto" w:fill="auto"/>
            <w:tcMar>
              <w:left w:w="0" w:type="dxa"/>
            </w:tcMar>
            <w:vAlign w:val="center"/>
          </w:tcPr>
          <w:p w:rsidR="00B71E2D" w:rsidRPr="00CE6342" w:rsidRDefault="00B71E2D" w:rsidP="00B71E2D">
            <w:pPr>
              <w:pStyle w:val="NoSpacing"/>
            </w:pPr>
          </w:p>
        </w:tc>
      </w:tr>
    </w:tbl>
    <w:p w:rsidR="0085168B" w:rsidRPr="00692553" w:rsidRDefault="0085168B" w:rsidP="00BB5323"/>
    <w:sectPr w:rsidR="0085168B" w:rsidRPr="00692553" w:rsidSect="007554A1">
      <w:footerReference w:type="default" r:id="rId14"/>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57" w:rsidRDefault="00956157" w:rsidP="00942EF1">
      <w:r>
        <w:separator/>
      </w:r>
    </w:p>
  </w:endnote>
  <w:endnote w:type="continuationSeparator" w:id="0">
    <w:p w:rsidR="00956157" w:rsidRDefault="00956157"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rsidR="00942EF1" w:rsidRDefault="00942EF1">
        <w:pPr>
          <w:pStyle w:val="Footer"/>
          <w:jc w:val="center"/>
        </w:pPr>
        <w:r>
          <w:fldChar w:fldCharType="begin"/>
        </w:r>
        <w:r>
          <w:instrText xml:space="preserve"> PAGE   \* MERGEFORMAT </w:instrText>
        </w:r>
        <w:r>
          <w:fldChar w:fldCharType="separate"/>
        </w:r>
        <w:r w:rsidR="004349E0">
          <w:rPr>
            <w:noProof/>
          </w:rPr>
          <w:t>1</w:t>
        </w:r>
        <w:r>
          <w:rPr>
            <w:noProof/>
          </w:rPr>
          <w:fldChar w:fldCharType="end"/>
        </w:r>
      </w:p>
    </w:sdtContent>
  </w:sdt>
  <w:p w:rsidR="00942EF1" w:rsidRDefault="0094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57" w:rsidRDefault="00956157" w:rsidP="00942EF1">
      <w:r>
        <w:separator/>
      </w:r>
    </w:p>
  </w:footnote>
  <w:footnote w:type="continuationSeparator" w:id="0">
    <w:p w:rsidR="00956157" w:rsidRDefault="00956157"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0E"/>
    <w:multiLevelType w:val="hybridMultilevel"/>
    <w:tmpl w:val="700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CD7"/>
    <w:multiLevelType w:val="hybridMultilevel"/>
    <w:tmpl w:val="3BF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A32"/>
    <w:multiLevelType w:val="hybridMultilevel"/>
    <w:tmpl w:val="E3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F8C"/>
    <w:multiLevelType w:val="hybridMultilevel"/>
    <w:tmpl w:val="0CE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0CE"/>
    <w:multiLevelType w:val="hybridMultilevel"/>
    <w:tmpl w:val="623E80B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173E5B34"/>
    <w:multiLevelType w:val="hybridMultilevel"/>
    <w:tmpl w:val="A1E4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6B8"/>
    <w:multiLevelType w:val="hybridMultilevel"/>
    <w:tmpl w:val="72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534C"/>
    <w:multiLevelType w:val="hybridMultilevel"/>
    <w:tmpl w:val="079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53A8B"/>
    <w:multiLevelType w:val="hybridMultilevel"/>
    <w:tmpl w:val="61464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5577D"/>
    <w:multiLevelType w:val="hybridMultilevel"/>
    <w:tmpl w:val="CE6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02213"/>
    <w:multiLevelType w:val="hybridMultilevel"/>
    <w:tmpl w:val="AFD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2E3A"/>
    <w:multiLevelType w:val="hybridMultilevel"/>
    <w:tmpl w:val="17C68172"/>
    <w:lvl w:ilvl="0" w:tplc="7CB0DFA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3D7"/>
    <w:multiLevelType w:val="hybridMultilevel"/>
    <w:tmpl w:val="A71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D698C"/>
    <w:multiLevelType w:val="hybridMultilevel"/>
    <w:tmpl w:val="73D64612"/>
    <w:lvl w:ilvl="0" w:tplc="726890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D3FE7"/>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5229E0"/>
    <w:multiLevelType w:val="hybridMultilevel"/>
    <w:tmpl w:val="F48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352DF"/>
    <w:multiLevelType w:val="hybridMultilevel"/>
    <w:tmpl w:val="7A3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0002"/>
    <w:multiLevelType w:val="hybridMultilevel"/>
    <w:tmpl w:val="F7C8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3059"/>
    <w:multiLevelType w:val="hybridMultilevel"/>
    <w:tmpl w:val="25D0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354"/>
    <w:multiLevelType w:val="hybridMultilevel"/>
    <w:tmpl w:val="DF1004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0B96C93"/>
    <w:multiLevelType w:val="hybridMultilevel"/>
    <w:tmpl w:val="E52449C8"/>
    <w:lvl w:ilvl="0" w:tplc="8DBE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F47F1"/>
    <w:multiLevelType w:val="hybridMultilevel"/>
    <w:tmpl w:val="408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503C"/>
    <w:multiLevelType w:val="hybridMultilevel"/>
    <w:tmpl w:val="1790424C"/>
    <w:lvl w:ilvl="0" w:tplc="2D7C3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B47A48"/>
    <w:multiLevelType w:val="hybridMultilevel"/>
    <w:tmpl w:val="22A8FD94"/>
    <w:lvl w:ilvl="0" w:tplc="E428834E">
      <w:start w:val="1"/>
      <w:numFmt w:val="decimal"/>
      <w:lvlText w:val="%1."/>
      <w:lvlJc w:val="left"/>
      <w:pPr>
        <w:ind w:left="409" w:hanging="360"/>
      </w:pPr>
      <w:rPr>
        <w:rFonts w:hint="default"/>
        <w:b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15:restartNumberingAfterBreak="0">
    <w:nsid w:val="70DD1CDF"/>
    <w:multiLevelType w:val="hybridMultilevel"/>
    <w:tmpl w:val="22A8FD94"/>
    <w:lvl w:ilvl="0" w:tplc="E428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36258"/>
    <w:multiLevelType w:val="hybridMultilevel"/>
    <w:tmpl w:val="5478ECD4"/>
    <w:lvl w:ilvl="0" w:tplc="210623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86450"/>
    <w:multiLevelType w:val="hybridMultilevel"/>
    <w:tmpl w:val="5D503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7"/>
  </w:num>
  <w:num w:numId="3">
    <w:abstractNumId w:val="11"/>
  </w:num>
  <w:num w:numId="4">
    <w:abstractNumId w:val="3"/>
  </w:num>
  <w:num w:numId="5">
    <w:abstractNumId w:val="13"/>
  </w:num>
  <w:num w:numId="6">
    <w:abstractNumId w:val="24"/>
  </w:num>
  <w:num w:numId="7">
    <w:abstractNumId w:val="1"/>
  </w:num>
  <w:num w:numId="8">
    <w:abstractNumId w:val="23"/>
  </w:num>
  <w:num w:numId="9">
    <w:abstractNumId w:val="4"/>
  </w:num>
  <w:num w:numId="10">
    <w:abstractNumId w:val="18"/>
  </w:num>
  <w:num w:numId="11">
    <w:abstractNumId w:val="12"/>
  </w:num>
  <w:num w:numId="12">
    <w:abstractNumId w:val="19"/>
  </w:num>
  <w:num w:numId="13">
    <w:abstractNumId w:val="6"/>
  </w:num>
  <w:num w:numId="14">
    <w:abstractNumId w:val="2"/>
  </w:num>
  <w:num w:numId="15">
    <w:abstractNumId w:val="25"/>
  </w:num>
  <w:num w:numId="16">
    <w:abstractNumId w:val="5"/>
  </w:num>
  <w:num w:numId="17">
    <w:abstractNumId w:val="26"/>
  </w:num>
  <w:num w:numId="18">
    <w:abstractNumId w:val="10"/>
  </w:num>
  <w:num w:numId="19">
    <w:abstractNumId w:val="8"/>
  </w:num>
  <w:num w:numId="20">
    <w:abstractNumId w:val="16"/>
  </w:num>
  <w:num w:numId="21">
    <w:abstractNumId w:val="9"/>
  </w:num>
  <w:num w:numId="22">
    <w:abstractNumId w:val="0"/>
  </w:num>
  <w:num w:numId="23">
    <w:abstractNumId w:val="15"/>
  </w:num>
  <w:num w:numId="24">
    <w:abstractNumId w:val="20"/>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3054"/>
    <w:rsid w:val="000139F5"/>
    <w:rsid w:val="000145A5"/>
    <w:rsid w:val="00015305"/>
    <w:rsid w:val="0001733F"/>
    <w:rsid w:val="000241D3"/>
    <w:rsid w:val="0003349D"/>
    <w:rsid w:val="00035831"/>
    <w:rsid w:val="00040981"/>
    <w:rsid w:val="00043514"/>
    <w:rsid w:val="000565C1"/>
    <w:rsid w:val="00056B56"/>
    <w:rsid w:val="0006623E"/>
    <w:rsid w:val="00070B30"/>
    <w:rsid w:val="00081E2C"/>
    <w:rsid w:val="000C51BB"/>
    <w:rsid w:val="000C6AC9"/>
    <w:rsid w:val="000C7908"/>
    <w:rsid w:val="000D4F43"/>
    <w:rsid w:val="000E34E4"/>
    <w:rsid w:val="000E5C49"/>
    <w:rsid w:val="000F6162"/>
    <w:rsid w:val="00100F7B"/>
    <w:rsid w:val="001019E3"/>
    <w:rsid w:val="001348F9"/>
    <w:rsid w:val="00142D74"/>
    <w:rsid w:val="00143711"/>
    <w:rsid w:val="00144BAA"/>
    <w:rsid w:val="00152E2F"/>
    <w:rsid w:val="00170158"/>
    <w:rsid w:val="001744F0"/>
    <w:rsid w:val="00190416"/>
    <w:rsid w:val="001A4270"/>
    <w:rsid w:val="001A4EF4"/>
    <w:rsid w:val="001B1C51"/>
    <w:rsid w:val="001B7955"/>
    <w:rsid w:val="001C10BD"/>
    <w:rsid w:val="001C6D5E"/>
    <w:rsid w:val="001D02EB"/>
    <w:rsid w:val="001E74E2"/>
    <w:rsid w:val="001F76F8"/>
    <w:rsid w:val="001F7B44"/>
    <w:rsid w:val="00210713"/>
    <w:rsid w:val="002116AE"/>
    <w:rsid w:val="002127B5"/>
    <w:rsid w:val="002138F0"/>
    <w:rsid w:val="002215EF"/>
    <w:rsid w:val="00225270"/>
    <w:rsid w:val="00233A8D"/>
    <w:rsid w:val="00257EEC"/>
    <w:rsid w:val="00261C50"/>
    <w:rsid w:val="0029192B"/>
    <w:rsid w:val="002A18C2"/>
    <w:rsid w:val="002A42CD"/>
    <w:rsid w:val="002C045F"/>
    <w:rsid w:val="002C1EFE"/>
    <w:rsid w:val="002C1FEF"/>
    <w:rsid w:val="002D3D33"/>
    <w:rsid w:val="002E4692"/>
    <w:rsid w:val="0030063D"/>
    <w:rsid w:val="00343C95"/>
    <w:rsid w:val="00361F9C"/>
    <w:rsid w:val="0037369F"/>
    <w:rsid w:val="00374E4A"/>
    <w:rsid w:val="00376C5B"/>
    <w:rsid w:val="003A7DF8"/>
    <w:rsid w:val="003C0D24"/>
    <w:rsid w:val="003C4B53"/>
    <w:rsid w:val="003C57B6"/>
    <w:rsid w:val="003C7986"/>
    <w:rsid w:val="003E2100"/>
    <w:rsid w:val="003F0A74"/>
    <w:rsid w:val="003F4EBD"/>
    <w:rsid w:val="003F7698"/>
    <w:rsid w:val="0040295A"/>
    <w:rsid w:val="0041388B"/>
    <w:rsid w:val="004158E4"/>
    <w:rsid w:val="00417272"/>
    <w:rsid w:val="004349E0"/>
    <w:rsid w:val="00442D7B"/>
    <w:rsid w:val="00446DD2"/>
    <w:rsid w:val="0045444A"/>
    <w:rsid w:val="0045641E"/>
    <w:rsid w:val="00456620"/>
    <w:rsid w:val="004642D5"/>
    <w:rsid w:val="00465A7E"/>
    <w:rsid w:val="00475CBA"/>
    <w:rsid w:val="0049472C"/>
    <w:rsid w:val="00495E0E"/>
    <w:rsid w:val="004A6A1E"/>
    <w:rsid w:val="004C1849"/>
    <w:rsid w:val="004F2E24"/>
    <w:rsid w:val="004F6282"/>
    <w:rsid w:val="0050085D"/>
    <w:rsid w:val="00503C51"/>
    <w:rsid w:val="00504105"/>
    <w:rsid w:val="005052C5"/>
    <w:rsid w:val="0051067A"/>
    <w:rsid w:val="00520ADA"/>
    <w:rsid w:val="005278A6"/>
    <w:rsid w:val="00531002"/>
    <w:rsid w:val="0053509F"/>
    <w:rsid w:val="00537E68"/>
    <w:rsid w:val="00544AEA"/>
    <w:rsid w:val="00552005"/>
    <w:rsid w:val="005552FC"/>
    <w:rsid w:val="0057637E"/>
    <w:rsid w:val="00593C0A"/>
    <w:rsid w:val="00595ADF"/>
    <w:rsid w:val="005A0D23"/>
    <w:rsid w:val="005C41B6"/>
    <w:rsid w:val="005D0CC1"/>
    <w:rsid w:val="005D27F3"/>
    <w:rsid w:val="005D37DF"/>
    <w:rsid w:val="005D4470"/>
    <w:rsid w:val="005D613F"/>
    <w:rsid w:val="005F4C34"/>
    <w:rsid w:val="006008AB"/>
    <w:rsid w:val="00603CD8"/>
    <w:rsid w:val="00605106"/>
    <w:rsid w:val="00613FF8"/>
    <w:rsid w:val="00616D0E"/>
    <w:rsid w:val="00633DA4"/>
    <w:rsid w:val="006462D4"/>
    <w:rsid w:val="006501AE"/>
    <w:rsid w:val="00654DDC"/>
    <w:rsid w:val="00654DFF"/>
    <w:rsid w:val="0065784E"/>
    <w:rsid w:val="006766E0"/>
    <w:rsid w:val="00676E12"/>
    <w:rsid w:val="0068271F"/>
    <w:rsid w:val="00687E37"/>
    <w:rsid w:val="00692553"/>
    <w:rsid w:val="0069298A"/>
    <w:rsid w:val="00693D74"/>
    <w:rsid w:val="00697715"/>
    <w:rsid w:val="006A20B8"/>
    <w:rsid w:val="006C502F"/>
    <w:rsid w:val="006D3858"/>
    <w:rsid w:val="006D4C12"/>
    <w:rsid w:val="0071038E"/>
    <w:rsid w:val="00711254"/>
    <w:rsid w:val="00717416"/>
    <w:rsid w:val="00717A2B"/>
    <w:rsid w:val="0072092F"/>
    <w:rsid w:val="00753B9C"/>
    <w:rsid w:val="007554A1"/>
    <w:rsid w:val="00776F35"/>
    <w:rsid w:val="007771B1"/>
    <w:rsid w:val="00783702"/>
    <w:rsid w:val="00785CDA"/>
    <w:rsid w:val="00786498"/>
    <w:rsid w:val="00790B74"/>
    <w:rsid w:val="007915F2"/>
    <w:rsid w:val="00794207"/>
    <w:rsid w:val="007A4E00"/>
    <w:rsid w:val="007B1C71"/>
    <w:rsid w:val="007C0576"/>
    <w:rsid w:val="007C174F"/>
    <w:rsid w:val="007C4A21"/>
    <w:rsid w:val="007C77BF"/>
    <w:rsid w:val="007D1B5F"/>
    <w:rsid w:val="007F0CAC"/>
    <w:rsid w:val="007F6260"/>
    <w:rsid w:val="0080786A"/>
    <w:rsid w:val="00812BEE"/>
    <w:rsid w:val="0082363C"/>
    <w:rsid w:val="00824004"/>
    <w:rsid w:val="0083063D"/>
    <w:rsid w:val="00832650"/>
    <w:rsid w:val="0085168B"/>
    <w:rsid w:val="0087133C"/>
    <w:rsid w:val="00893C7B"/>
    <w:rsid w:val="008A0C0B"/>
    <w:rsid w:val="008A210A"/>
    <w:rsid w:val="008B5E9A"/>
    <w:rsid w:val="008C6334"/>
    <w:rsid w:val="008F15C5"/>
    <w:rsid w:val="008F1D05"/>
    <w:rsid w:val="008F49C0"/>
    <w:rsid w:val="008F6C2B"/>
    <w:rsid w:val="009036D7"/>
    <w:rsid w:val="00904244"/>
    <w:rsid w:val="0090480D"/>
    <w:rsid w:val="0092012B"/>
    <w:rsid w:val="00924E26"/>
    <w:rsid w:val="009310C4"/>
    <w:rsid w:val="00941AA4"/>
    <w:rsid w:val="00942EF1"/>
    <w:rsid w:val="009469D3"/>
    <w:rsid w:val="00946A5D"/>
    <w:rsid w:val="00956157"/>
    <w:rsid w:val="009642C0"/>
    <w:rsid w:val="009709F7"/>
    <w:rsid w:val="009848BB"/>
    <w:rsid w:val="00986435"/>
    <w:rsid w:val="009871E8"/>
    <w:rsid w:val="00987202"/>
    <w:rsid w:val="009A0AE7"/>
    <w:rsid w:val="009A135B"/>
    <w:rsid w:val="009A4969"/>
    <w:rsid w:val="009B0C22"/>
    <w:rsid w:val="009B4343"/>
    <w:rsid w:val="009C2BBB"/>
    <w:rsid w:val="009E0447"/>
    <w:rsid w:val="009E20B6"/>
    <w:rsid w:val="009E6AC4"/>
    <w:rsid w:val="00A036AE"/>
    <w:rsid w:val="00A15467"/>
    <w:rsid w:val="00A2221F"/>
    <w:rsid w:val="00A338FD"/>
    <w:rsid w:val="00A342C4"/>
    <w:rsid w:val="00A4437C"/>
    <w:rsid w:val="00A45045"/>
    <w:rsid w:val="00A45C41"/>
    <w:rsid w:val="00A472E0"/>
    <w:rsid w:val="00A56D7E"/>
    <w:rsid w:val="00A6110B"/>
    <w:rsid w:val="00A934CB"/>
    <w:rsid w:val="00A957FD"/>
    <w:rsid w:val="00AB29F5"/>
    <w:rsid w:val="00AB5830"/>
    <w:rsid w:val="00AB66A7"/>
    <w:rsid w:val="00AE3851"/>
    <w:rsid w:val="00AF18E1"/>
    <w:rsid w:val="00AF4406"/>
    <w:rsid w:val="00B069BE"/>
    <w:rsid w:val="00B158CD"/>
    <w:rsid w:val="00B22D2F"/>
    <w:rsid w:val="00B33255"/>
    <w:rsid w:val="00B4438C"/>
    <w:rsid w:val="00B50D82"/>
    <w:rsid w:val="00B61BB4"/>
    <w:rsid w:val="00B71E2D"/>
    <w:rsid w:val="00B72B85"/>
    <w:rsid w:val="00B84015"/>
    <w:rsid w:val="00B86B3C"/>
    <w:rsid w:val="00B92437"/>
    <w:rsid w:val="00BA2CA9"/>
    <w:rsid w:val="00BA62C6"/>
    <w:rsid w:val="00BB5323"/>
    <w:rsid w:val="00BC2D08"/>
    <w:rsid w:val="00BD7DCE"/>
    <w:rsid w:val="00BE0A63"/>
    <w:rsid w:val="00BF353A"/>
    <w:rsid w:val="00C15FB3"/>
    <w:rsid w:val="00C166AB"/>
    <w:rsid w:val="00C2395E"/>
    <w:rsid w:val="00C320E6"/>
    <w:rsid w:val="00C37960"/>
    <w:rsid w:val="00C37B5A"/>
    <w:rsid w:val="00C47269"/>
    <w:rsid w:val="00C63B21"/>
    <w:rsid w:val="00C90DA7"/>
    <w:rsid w:val="00CA41AD"/>
    <w:rsid w:val="00CA7F4F"/>
    <w:rsid w:val="00CB2C20"/>
    <w:rsid w:val="00CB3760"/>
    <w:rsid w:val="00CB6B09"/>
    <w:rsid w:val="00CC07F7"/>
    <w:rsid w:val="00CC6646"/>
    <w:rsid w:val="00CE1D4F"/>
    <w:rsid w:val="00CE6342"/>
    <w:rsid w:val="00CE714E"/>
    <w:rsid w:val="00CF54E4"/>
    <w:rsid w:val="00D116AD"/>
    <w:rsid w:val="00D13BAE"/>
    <w:rsid w:val="00D20693"/>
    <w:rsid w:val="00D33395"/>
    <w:rsid w:val="00D621F4"/>
    <w:rsid w:val="00D638E6"/>
    <w:rsid w:val="00D70091"/>
    <w:rsid w:val="00D711C6"/>
    <w:rsid w:val="00D8239C"/>
    <w:rsid w:val="00D91CAB"/>
    <w:rsid w:val="00D95656"/>
    <w:rsid w:val="00D957D5"/>
    <w:rsid w:val="00DA1D35"/>
    <w:rsid w:val="00DC134C"/>
    <w:rsid w:val="00DC1B98"/>
    <w:rsid w:val="00DD08BD"/>
    <w:rsid w:val="00DD5537"/>
    <w:rsid w:val="00DD61E7"/>
    <w:rsid w:val="00E01967"/>
    <w:rsid w:val="00E13371"/>
    <w:rsid w:val="00E1535E"/>
    <w:rsid w:val="00E15F48"/>
    <w:rsid w:val="00E16DDE"/>
    <w:rsid w:val="00E24110"/>
    <w:rsid w:val="00E24771"/>
    <w:rsid w:val="00E31517"/>
    <w:rsid w:val="00E315AB"/>
    <w:rsid w:val="00E33C27"/>
    <w:rsid w:val="00E437D0"/>
    <w:rsid w:val="00E43BAB"/>
    <w:rsid w:val="00E4591C"/>
    <w:rsid w:val="00E52003"/>
    <w:rsid w:val="00E53FF8"/>
    <w:rsid w:val="00E60E43"/>
    <w:rsid w:val="00E633C5"/>
    <w:rsid w:val="00E71DBA"/>
    <w:rsid w:val="00E742AF"/>
    <w:rsid w:val="00E8407D"/>
    <w:rsid w:val="00E8500B"/>
    <w:rsid w:val="00E9364F"/>
    <w:rsid w:val="00E94F9B"/>
    <w:rsid w:val="00E97E1B"/>
    <w:rsid w:val="00EA2581"/>
    <w:rsid w:val="00EB233E"/>
    <w:rsid w:val="00EE0D02"/>
    <w:rsid w:val="00EE20CD"/>
    <w:rsid w:val="00EE524D"/>
    <w:rsid w:val="00EF6D1E"/>
    <w:rsid w:val="00F0128C"/>
    <w:rsid w:val="00F11D39"/>
    <w:rsid w:val="00F20CFF"/>
    <w:rsid w:val="00F33D81"/>
    <w:rsid w:val="00F5197D"/>
    <w:rsid w:val="00F70188"/>
    <w:rsid w:val="00F70B80"/>
    <w:rsid w:val="00F9319A"/>
    <w:rsid w:val="00FA38D2"/>
    <w:rsid w:val="00FA3E79"/>
    <w:rsid w:val="00FB61E5"/>
    <w:rsid w:val="00FB68DE"/>
    <w:rsid w:val="00FC59A5"/>
    <w:rsid w:val="00FD58E0"/>
    <w:rsid w:val="00FE3D57"/>
    <w:rsid w:val="00F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3FA12-9C29-469A-8C40-21863F1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CommentReference">
    <w:name w:val="annotation reference"/>
    <w:basedOn w:val="DefaultParagraphFont"/>
    <w:rsid w:val="005552FC"/>
    <w:rPr>
      <w:sz w:val="16"/>
      <w:szCs w:val="16"/>
    </w:rPr>
  </w:style>
  <w:style w:type="paragraph" w:styleId="CommentText">
    <w:name w:val="annotation text"/>
    <w:basedOn w:val="Normal"/>
    <w:link w:val="CommentTextChar"/>
    <w:rsid w:val="005552FC"/>
    <w:rPr>
      <w:sz w:val="20"/>
      <w:szCs w:val="20"/>
    </w:rPr>
  </w:style>
  <w:style w:type="character" w:customStyle="1" w:styleId="CommentTextChar">
    <w:name w:val="Comment Text Char"/>
    <w:basedOn w:val="DefaultParagraphFont"/>
    <w:link w:val="CommentText"/>
    <w:rsid w:val="005552FC"/>
    <w:rPr>
      <w:rFonts w:ascii="Tahoma" w:hAnsi="Tahoma"/>
      <w:spacing w:val="4"/>
    </w:rPr>
  </w:style>
  <w:style w:type="paragraph" w:styleId="CommentSubject">
    <w:name w:val="annotation subject"/>
    <w:basedOn w:val="CommentText"/>
    <w:next w:val="CommentText"/>
    <w:link w:val="CommentSubjectChar"/>
    <w:rsid w:val="005552FC"/>
    <w:rPr>
      <w:b/>
      <w:bCs/>
    </w:rPr>
  </w:style>
  <w:style w:type="character" w:customStyle="1" w:styleId="CommentSubjectChar">
    <w:name w:val="Comment Subject Char"/>
    <w:basedOn w:val="CommentTextChar"/>
    <w:link w:val="CommentSubject"/>
    <w:rsid w:val="005552FC"/>
    <w:rPr>
      <w:rFonts w:ascii="Tahoma" w:hAnsi="Tahoma"/>
      <w:b/>
      <w:bCs/>
      <w:spacing w:val="4"/>
    </w:rPr>
  </w:style>
  <w:style w:type="character" w:styleId="Emphasis">
    <w:name w:val="Emphasis"/>
    <w:basedOn w:val="DefaultParagraphFont"/>
    <w:qFormat/>
    <w:rsid w:val="00785CDA"/>
    <w:rPr>
      <w:i/>
      <w:iCs/>
    </w:rPr>
  </w:style>
  <w:style w:type="paragraph" w:styleId="NoSpacing">
    <w:name w:val="No Spacing"/>
    <w:uiPriority w:val="1"/>
    <w:qFormat/>
    <w:rsid w:val="00785CDA"/>
    <w:rPr>
      <w:rFonts w:ascii="Tahoma" w:hAnsi="Tahoma"/>
      <w:spacing w:val="4"/>
      <w:sz w:val="16"/>
      <w:szCs w:val="18"/>
    </w:rPr>
  </w:style>
  <w:style w:type="paragraph" w:customStyle="1" w:styleId="Default">
    <w:name w:val="Default"/>
    <w:rsid w:val="00535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F48320FCE994A91681894E82180C2" ma:contentTypeVersion="4" ma:contentTypeDescription="Create a new document." ma:contentTypeScope="" ma:versionID="ba252b86115574f30b14518af596a16f">
  <xsd:schema xmlns:xsd="http://www.w3.org/2001/XMLSchema" xmlns:xs="http://www.w3.org/2001/XMLSchema" xmlns:p="http://schemas.microsoft.com/office/2006/metadata/properties" xmlns:ns1="http://schemas.microsoft.com/sharepoint/v3" xmlns:ns2="0a14bf7e-a5a1-4de9-a6f0-c7baa0b375d3" targetNamespace="http://schemas.microsoft.com/office/2006/metadata/properties" ma:root="true" ma:fieldsID="055927af248de0087117c419682c4914" ns1:_="" ns2:_="">
    <xsd:import namespace="http://schemas.microsoft.com/sharepoint/v3"/>
    <xsd:import namespace="0a14bf7e-a5a1-4de9-a6f0-c7baa0b375d3"/>
    <xsd:element name="properties">
      <xsd:complexType>
        <xsd:sequence>
          <xsd:element name="documentManagement">
            <xsd:complexType>
              <xsd:all>
                <xsd:element ref="ns1:DocumentSetDescription" minOccurs="0"/>
                <xsd:element ref="ns2:Committee" minOccurs="0"/>
                <xsd:element ref="ns2:Even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4bf7e-a5a1-4de9-a6f0-c7baa0b375d3" elementFormDefault="qualified">
    <xsd:import namespace="http://schemas.microsoft.com/office/2006/documentManagement/types"/>
    <xsd:import namespace="http://schemas.microsoft.com/office/infopath/2007/PartnerControls"/>
    <xsd:element name="Committee" ma:index="9" nillable="true" ma:displayName="Committee" ma:default="Choose Committee" ma:format="Dropdown" ma:indexed="true" ma:internalName="Committee" ma:readOnly="true">
      <xsd:simpleType>
        <xsd:restriction base="dms:Choice">
          <xsd:enumeration value="Athletics and Recreation"/>
          <xsd:enumeration value="Budget, Finance and Benefits"/>
          <xsd:enumeration value="Communications"/>
          <xsd:enumeration value="Information Technology"/>
          <xsd:enumeration value="Physical Environment"/>
          <xsd:enumeration value="Public Affairs and Development"/>
          <xsd:enumeration value="Research"/>
          <xsd:enumeration value="Student Engagement and Success"/>
          <xsd:enumeration value="Talent Development and Human Resources"/>
          <xsd:enumeration value="UC Steering Committee"/>
          <xsd:enumeration value="University Council"/>
          <xsd:enumeration value="Choose Committee"/>
        </xsd:restriction>
      </xsd:simpleType>
    </xsd:element>
    <xsd:element name="Event1" ma:index="10" nillable="true" ma:displayName="Event" ma:default="Choose Event" ma:description="Type of Event" ma:format="Dropdown" ma:indexed="true" ma:internalName="Event" ma:readOnly="true">
      <xsd:simpleType>
        <xsd:restriction base="dms:Choice">
          <xsd:enumeration value="Communication"/>
          <xsd:enumeration value="Meeting"/>
          <xsd:enumeration value="Seminar"/>
          <xsd:enumeration value="Training"/>
          <xsd:enumeration value="Choose Ev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checking revised BS</DocumentSetDescription>
    <Committee xmlns="0a14bf7e-a5a1-4de9-a6f0-c7baa0b375d3">Budget, Finance and Benefits</Committee>
    <Event1 xmlns="0a14bf7e-a5a1-4de9-a6f0-c7baa0b375d3">Communication</Event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80B8-F078-4399-9E8A-4EE2BA7D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14bf7e-a5a1-4de9-a6f0-c7baa0b3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3.xml><?xml version="1.0" encoding="utf-8"?>
<ds:datastoreItem xmlns:ds="http://schemas.openxmlformats.org/officeDocument/2006/customXml" ds:itemID="{9C4C83C3-7E6A-4CC1-B07D-02DE4FA4AD51}">
  <ds:schemaRefs>
    <ds:schemaRef ds:uri="http://schemas.microsoft.com/office/2006/metadata/customXsn"/>
  </ds:schemaRefs>
</ds:datastoreItem>
</file>

<file path=customXml/itemProps4.xml><?xml version="1.0" encoding="utf-8"?>
<ds:datastoreItem xmlns:ds="http://schemas.openxmlformats.org/officeDocument/2006/customXml" ds:itemID="{A55AAC9D-3BC3-4259-BD2A-6D156B8624F3}">
  <ds:schemaRefs>
    <ds:schemaRef ds:uri="http://purl.org/dc/terms/"/>
    <ds:schemaRef ds:uri="http://schemas.openxmlformats.org/package/2006/metadata/core-properties"/>
    <ds:schemaRef ds:uri="0a14bf7e-a5a1-4de9-a6f0-c7baa0b375d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BA7B7F1-8174-447E-9786-F980CB4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1</TotalTime>
  <Pages>2</Pages>
  <Words>529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Kolasky</dc:creator>
  <cp:lastModifiedBy>Heather M Loughney</cp:lastModifiedBy>
  <cp:revision>2</cp:revision>
  <cp:lastPrinted>2015-09-23T16:41:00Z</cp:lastPrinted>
  <dcterms:created xsi:type="dcterms:W3CDTF">2021-02-01T14:19:00Z</dcterms:created>
  <dcterms:modified xsi:type="dcterms:W3CDTF">2021-02-01T14:19:00Z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0x010100C0BF48320FCE994A91681894E82180C2</vt:lpwstr>
  </property>
  <property fmtid="{D5CDD505-2E9C-101B-9397-08002B2CF9AE}" pid="4" name="_docset_NoMedatataSyncRequired">
    <vt:lpwstr>True</vt:lpwstr>
  </property>
</Properties>
</file>