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49E1B" w14:textId="77777777" w:rsidR="009642C0" w:rsidRPr="001F1A78" w:rsidRDefault="00DB1A47">
      <w:r w:rsidRPr="001F1A78">
        <w:rPr>
          <w:rFonts w:ascii="Arial" w:hAnsi="Arial"/>
          <w:b/>
          <w:noProof/>
          <w:color w:val="FF0000"/>
          <w:spacing w:val="0"/>
          <w:sz w:val="36"/>
          <w:szCs w:val="36"/>
        </w:rPr>
        <mc:AlternateContent>
          <mc:Choice Requires="wpg">
            <w:drawing>
              <wp:anchor distT="0" distB="0" distL="114300" distR="114300" simplePos="0" relativeHeight="251659264" behindDoc="0" locked="0" layoutInCell="1" allowOverlap="1" wp14:anchorId="78F857DF" wp14:editId="6A50077C">
                <wp:simplePos x="0" y="0"/>
                <wp:positionH relativeFrom="column">
                  <wp:posOffset>4664710</wp:posOffset>
                </wp:positionH>
                <wp:positionV relativeFrom="paragraph">
                  <wp:posOffset>-421987</wp:posOffset>
                </wp:positionV>
                <wp:extent cx="1558636" cy="1009650"/>
                <wp:effectExtent l="0" t="0" r="381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636" cy="1009650"/>
                          <a:chOff x="0" y="0"/>
                          <a:chExt cx="1558636" cy="1009650"/>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657225"/>
                          </a:xfrm>
                          <a:prstGeom prst="rect">
                            <a:avLst/>
                          </a:prstGeom>
                        </pic:spPr>
                      </pic:pic>
                      <wps:wsp>
                        <wps:cNvPr id="2" name="Text Box 2"/>
                        <wps:cNvSpPr txBox="1"/>
                        <wps:spPr>
                          <a:xfrm>
                            <a:off x="0" y="733425"/>
                            <a:ext cx="1558636" cy="276225"/>
                          </a:xfrm>
                          <a:prstGeom prst="rect">
                            <a:avLst/>
                          </a:prstGeom>
                          <a:noFill/>
                          <a:ln w="6350">
                            <a:noFill/>
                          </a:ln>
                          <a:effectLst/>
                        </wps:spPr>
                        <wps:txbx>
                          <w:txbxContent>
                            <w:p w14:paraId="53D6BF67" w14:textId="77777777" w:rsidR="00E86586" w:rsidRPr="00C37E5A" w:rsidRDefault="00E86586" w:rsidP="00DB1A47">
                              <w:pPr>
                                <w:jc w:val="center"/>
                                <w:rPr>
                                  <w:i/>
                                  <w:sz w:val="24"/>
                                </w:rPr>
                              </w:pPr>
                              <w:r w:rsidRPr="00C37E5A">
                                <w:rPr>
                                  <w:i/>
                                  <w:sz w:val="24"/>
                                </w:rPr>
                                <w:t>University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8F857DF" id="Group 3" o:spid="_x0000_s1026" style="position:absolute;margin-left:367.3pt;margin-top:-33.25pt;width:122.75pt;height:79.5pt;z-index:251659264" coordsize="15586,100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B&#10;VwAAAABSZ2h0bG9uZwAAAxw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&#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24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">
                  <v:imagedata r:id="rId12" o:title=""/>
                </v:shape>
                <v:shapetype id="_x0000_t202" coordsize="21600,21600" o:spt="202" path="m,l,21600r21600,l21600,xe">
                  <v:stroke joinstyle="miter"/>
                  <v:path gradientshapeok="t" o:connecttype="rect"/>
                </v:shapetype>
                <v:shape id="Text Box 2" o:spid="_x0000_s1028" type="#_x0000_t202" style="position:absolute;top:7334;width:1558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3D6BF67" w14:textId="77777777" w:rsidR="00E86586" w:rsidRPr="00C37E5A" w:rsidRDefault="00E86586" w:rsidP="00DB1A47">
                        <w:pPr>
                          <w:jc w:val="center"/>
                          <w:rPr>
                            <w:i/>
                            <w:sz w:val="24"/>
                          </w:rPr>
                        </w:pPr>
                        <w:r w:rsidRPr="00C37E5A">
                          <w:rPr>
                            <w:i/>
                            <w:sz w:val="24"/>
                          </w:rPr>
                          <w:t>University Council</w:t>
                        </w:r>
                      </w:p>
                    </w:txbxContent>
                  </v:textbox>
                </v:shape>
              </v:group>
            </w:pict>
          </mc:Fallback>
        </mc:AlternateContent>
      </w:r>
    </w:p>
    <w:p w14:paraId="3ED248BA" w14:textId="77777777" w:rsidR="009642C0" w:rsidRPr="001F1A78" w:rsidRDefault="009642C0"/>
    <w:p w14:paraId="243CD606" w14:textId="77777777" w:rsidR="009642C0" w:rsidRPr="001F1A78" w:rsidRDefault="009642C0"/>
    <w:tbl>
      <w:tblPr>
        <w:tblW w:w="10542" w:type="dxa"/>
        <w:jc w:val="center"/>
        <w:tblLayout w:type="fixed"/>
        <w:tblCellMar>
          <w:top w:w="14" w:type="dxa"/>
          <w:left w:w="86" w:type="dxa"/>
          <w:bottom w:w="14" w:type="dxa"/>
          <w:right w:w="86" w:type="dxa"/>
        </w:tblCellMar>
        <w:tblLook w:val="0000" w:firstRow="0" w:lastRow="0" w:firstColumn="0" w:lastColumn="0" w:noHBand="0" w:noVBand="0"/>
      </w:tblPr>
      <w:tblGrid>
        <w:gridCol w:w="1919"/>
        <w:gridCol w:w="2882"/>
        <w:gridCol w:w="2939"/>
        <w:gridCol w:w="90"/>
        <w:gridCol w:w="2712"/>
      </w:tblGrid>
      <w:tr w:rsidR="00E43BAB" w:rsidRPr="001F1A78" w14:paraId="7C942DEE" w14:textId="77777777" w:rsidTr="03D93B8C">
        <w:trPr>
          <w:trHeight w:val="576"/>
          <w:jc w:val="center"/>
        </w:trPr>
        <w:tc>
          <w:tcPr>
            <w:tcW w:w="10542" w:type="dxa"/>
            <w:gridSpan w:val="5"/>
            <w:shd w:val="clear" w:color="auto" w:fill="auto"/>
            <w:tcMar>
              <w:left w:w="0" w:type="dxa"/>
            </w:tcMar>
            <w:vAlign w:val="center"/>
          </w:tcPr>
          <w:p w14:paraId="4CEB5E79" w14:textId="77777777" w:rsidR="00E43BAB" w:rsidRPr="001F1A78" w:rsidRDefault="008B5E9A" w:rsidP="005D03B7">
            <w:pPr>
              <w:pStyle w:val="Heading1"/>
            </w:pPr>
            <w:r w:rsidRPr="001F1A78">
              <w:t>University Council</w:t>
            </w:r>
            <w:r w:rsidR="00100F7B" w:rsidRPr="001F1A78">
              <w:t xml:space="preserve"> </w:t>
            </w:r>
          </w:p>
        </w:tc>
      </w:tr>
      <w:tr w:rsidR="007C107B" w:rsidRPr="001F1A78" w14:paraId="10B52574" w14:textId="77777777" w:rsidTr="03D93B8C">
        <w:trPr>
          <w:trHeight w:val="274"/>
          <w:jc w:val="center"/>
        </w:trPr>
        <w:tc>
          <w:tcPr>
            <w:tcW w:w="1919" w:type="dxa"/>
            <w:shd w:val="clear" w:color="auto" w:fill="auto"/>
            <w:tcMar>
              <w:left w:w="0" w:type="dxa"/>
            </w:tcMar>
            <w:vAlign w:val="center"/>
          </w:tcPr>
          <w:p w14:paraId="5BB30BD4" w14:textId="77777777" w:rsidR="007C107B" w:rsidRPr="001F1A78" w:rsidRDefault="007C107B" w:rsidP="005052C5">
            <w:pPr>
              <w:pStyle w:val="Heading3"/>
            </w:pPr>
            <w:r w:rsidRPr="001F1A78">
              <w:t>Minutes</w:t>
            </w:r>
          </w:p>
        </w:tc>
        <w:tc>
          <w:tcPr>
            <w:tcW w:w="2882" w:type="dxa"/>
            <w:shd w:val="clear" w:color="auto" w:fill="auto"/>
            <w:tcMar>
              <w:left w:w="0" w:type="dxa"/>
            </w:tcMar>
            <w:vAlign w:val="center"/>
          </w:tcPr>
          <w:p w14:paraId="7ED9B454" w14:textId="1073B0FF" w:rsidR="007C107B" w:rsidRPr="001F1A78" w:rsidRDefault="007B0C5F" w:rsidP="005247A2">
            <w:pPr>
              <w:pStyle w:val="Heading4"/>
              <w:framePr w:hSpace="0" w:wrap="auto" w:vAnchor="margin" w:hAnchor="text" w:xAlign="left" w:yAlign="inline"/>
              <w:ind w:left="240"/>
              <w:suppressOverlap w:val="0"/>
              <w:rPr>
                <w:rFonts w:cs="Tahoma"/>
                <w:sz w:val="22"/>
                <w:szCs w:val="22"/>
              </w:rPr>
            </w:pPr>
            <w:r>
              <w:rPr>
                <w:rFonts w:cs="Tahoma"/>
                <w:sz w:val="22"/>
                <w:szCs w:val="22"/>
              </w:rPr>
              <w:t xml:space="preserve">january </w:t>
            </w:r>
            <w:r w:rsidR="005247A2">
              <w:rPr>
                <w:rFonts w:cs="Tahoma"/>
                <w:sz w:val="22"/>
                <w:szCs w:val="22"/>
              </w:rPr>
              <w:t>12</w:t>
            </w:r>
            <w:r>
              <w:rPr>
                <w:rFonts w:cs="Tahoma"/>
                <w:sz w:val="22"/>
                <w:szCs w:val="22"/>
              </w:rPr>
              <w:t>, 2021</w:t>
            </w:r>
          </w:p>
        </w:tc>
        <w:tc>
          <w:tcPr>
            <w:tcW w:w="3029" w:type="dxa"/>
            <w:gridSpan w:val="2"/>
            <w:shd w:val="clear" w:color="auto" w:fill="auto"/>
            <w:tcMar>
              <w:left w:w="0" w:type="dxa"/>
            </w:tcMar>
            <w:vAlign w:val="center"/>
          </w:tcPr>
          <w:p w14:paraId="00E80570" w14:textId="165EC045" w:rsidR="007C107B" w:rsidRPr="001F1A78" w:rsidRDefault="0078586D" w:rsidP="000821C9">
            <w:pPr>
              <w:pStyle w:val="Heading4"/>
              <w:framePr w:hSpace="0" w:wrap="auto" w:vAnchor="margin" w:hAnchor="text" w:xAlign="left" w:yAlign="inline"/>
              <w:ind w:left="330"/>
              <w:suppressOverlap w:val="0"/>
              <w:rPr>
                <w:rFonts w:cs="Tahoma"/>
                <w:sz w:val="22"/>
                <w:szCs w:val="22"/>
              </w:rPr>
            </w:pPr>
            <w:r w:rsidRPr="001F1A78">
              <w:rPr>
                <w:rFonts w:cs="Tahoma"/>
                <w:sz w:val="22"/>
                <w:szCs w:val="22"/>
              </w:rPr>
              <w:t xml:space="preserve">3 – </w:t>
            </w:r>
            <w:r w:rsidR="00D47EEE">
              <w:rPr>
                <w:rFonts w:cs="Tahoma"/>
                <w:sz w:val="22"/>
                <w:szCs w:val="22"/>
              </w:rPr>
              <w:t>4</w:t>
            </w:r>
            <w:r w:rsidR="000821C9">
              <w:rPr>
                <w:rFonts w:cs="Tahoma"/>
                <w:sz w:val="22"/>
                <w:szCs w:val="22"/>
              </w:rPr>
              <w:t xml:space="preserve"> </w:t>
            </w:r>
            <w:r w:rsidR="007C107B" w:rsidRPr="001F1A78">
              <w:rPr>
                <w:rFonts w:cs="Tahoma"/>
                <w:sz w:val="22"/>
                <w:szCs w:val="22"/>
              </w:rPr>
              <w:t>PM</w:t>
            </w:r>
          </w:p>
        </w:tc>
        <w:tc>
          <w:tcPr>
            <w:tcW w:w="2712" w:type="dxa"/>
            <w:shd w:val="clear" w:color="auto" w:fill="auto"/>
            <w:tcMar>
              <w:left w:w="0" w:type="dxa"/>
            </w:tcMar>
            <w:vAlign w:val="center"/>
          </w:tcPr>
          <w:p w14:paraId="6025442C" w14:textId="77777777" w:rsidR="007C107B" w:rsidRPr="001F1A78" w:rsidRDefault="001D6669" w:rsidP="003C1FF1">
            <w:pPr>
              <w:pStyle w:val="Heading4"/>
              <w:framePr w:wrap="around"/>
              <w:jc w:val="center"/>
              <w:rPr>
                <w:rFonts w:cs="Tahoma"/>
                <w:sz w:val="22"/>
                <w:szCs w:val="22"/>
              </w:rPr>
            </w:pPr>
            <w:r w:rsidRPr="001F1A78">
              <w:rPr>
                <w:rFonts w:cs="Tahoma"/>
                <w:sz w:val="22"/>
                <w:szCs w:val="22"/>
              </w:rPr>
              <w:t>Microsoft teams</w:t>
            </w:r>
          </w:p>
        </w:tc>
      </w:tr>
      <w:tr w:rsidR="00E43BAB" w:rsidRPr="001F1A78" w14:paraId="62C0C14D" w14:textId="77777777" w:rsidTr="03D93B8C">
        <w:trPr>
          <w:trHeight w:val="229"/>
          <w:jc w:val="center"/>
        </w:trPr>
        <w:tc>
          <w:tcPr>
            <w:tcW w:w="10542" w:type="dxa"/>
            <w:gridSpan w:val="5"/>
            <w:tcBorders>
              <w:bottom w:val="single" w:sz="4" w:space="0" w:color="808080" w:themeColor="background1" w:themeShade="80"/>
            </w:tcBorders>
            <w:shd w:val="clear" w:color="auto" w:fill="auto"/>
            <w:tcMar>
              <w:left w:w="0" w:type="dxa"/>
            </w:tcMar>
            <w:vAlign w:val="center"/>
          </w:tcPr>
          <w:p w14:paraId="106A8D70" w14:textId="77777777" w:rsidR="00E43BAB" w:rsidRPr="001F1A78" w:rsidRDefault="00E43BAB" w:rsidP="005052C5"/>
        </w:tc>
      </w:tr>
      <w:tr w:rsidR="007C107B" w:rsidRPr="001F1A78" w14:paraId="31625645" w14:textId="77777777" w:rsidTr="03D93B8C">
        <w:trPr>
          <w:trHeight w:val="360"/>
          <w:jc w:val="center"/>
        </w:trPr>
        <w:tc>
          <w:tcPr>
            <w:tcW w:w="1919" w:type="dxa"/>
            <w:tcBorders>
              <w:top w:val="single" w:sz="4" w:space="0" w:color="808080" w:themeColor="background1" w:themeShade="80"/>
              <w:left w:val="single" w:sz="4" w:space="0" w:color="808080" w:themeColor="background1" w:themeShade="80"/>
              <w:bottom w:val="single" w:sz="4" w:space="0" w:color="C0C0C0"/>
              <w:right w:val="single" w:sz="4" w:space="0" w:color="C0C0C0"/>
            </w:tcBorders>
            <w:shd w:val="clear" w:color="auto" w:fill="F3F3F3"/>
            <w:vAlign w:val="center"/>
          </w:tcPr>
          <w:p w14:paraId="17C488FB" w14:textId="77777777" w:rsidR="007C107B" w:rsidRPr="001F1A78" w:rsidRDefault="007C107B" w:rsidP="005052C5">
            <w:pPr>
              <w:pStyle w:val="AllCapsHeading"/>
            </w:pPr>
            <w:r w:rsidRPr="001F1A78">
              <w:t>Meeting called by</w:t>
            </w:r>
          </w:p>
        </w:tc>
        <w:tc>
          <w:tcPr>
            <w:tcW w:w="8623" w:type="dxa"/>
            <w:gridSpan w:val="4"/>
            <w:tcBorders>
              <w:top w:val="single" w:sz="4" w:space="0" w:color="808080" w:themeColor="background1" w:themeShade="80"/>
              <w:left w:val="single" w:sz="4" w:space="0" w:color="C0C0C0"/>
              <w:bottom w:val="single" w:sz="4" w:space="0" w:color="C0C0C0"/>
              <w:right w:val="single" w:sz="4" w:space="0" w:color="808080" w:themeColor="background1" w:themeShade="80"/>
            </w:tcBorders>
            <w:shd w:val="clear" w:color="auto" w:fill="auto"/>
            <w:vAlign w:val="center"/>
          </w:tcPr>
          <w:p w14:paraId="69C7CF23" w14:textId="4F6B901A" w:rsidR="007C107B" w:rsidRPr="001F1A78" w:rsidRDefault="00FE5466" w:rsidP="00276B7B">
            <w:pPr>
              <w:rPr>
                <w:rFonts w:ascii="Times New Roman" w:hAnsi="Times New Roman"/>
                <w:sz w:val="22"/>
                <w:szCs w:val="22"/>
              </w:rPr>
            </w:pPr>
            <w:r>
              <w:rPr>
                <w:rFonts w:ascii="Times New Roman" w:hAnsi="Times New Roman"/>
                <w:sz w:val="22"/>
                <w:szCs w:val="22"/>
              </w:rPr>
              <w:t>Tonia Ferrell, Chair</w:t>
            </w:r>
          </w:p>
        </w:tc>
      </w:tr>
      <w:tr w:rsidR="007C107B" w:rsidRPr="001F1A78" w14:paraId="5DCA725E" w14:textId="77777777" w:rsidTr="03D93B8C">
        <w:trPr>
          <w:trHeight w:val="360"/>
          <w:jc w:val="center"/>
        </w:trPr>
        <w:tc>
          <w:tcPr>
            <w:tcW w:w="1919" w:type="dxa"/>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249465C4" w14:textId="77777777" w:rsidR="007C107B" w:rsidRPr="001F1A78" w:rsidRDefault="007C107B" w:rsidP="005052C5">
            <w:pPr>
              <w:pStyle w:val="AllCapsHeading"/>
            </w:pPr>
            <w:r w:rsidRPr="001F1A78">
              <w:t>Type of meeting</w:t>
            </w:r>
          </w:p>
        </w:tc>
        <w:tc>
          <w:tcPr>
            <w:tcW w:w="8623"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6C10DBBA" w14:textId="77777777" w:rsidR="007C107B" w:rsidRPr="001F1A78" w:rsidRDefault="007C107B" w:rsidP="005052C5">
            <w:pPr>
              <w:rPr>
                <w:rFonts w:ascii="Times New Roman" w:hAnsi="Times New Roman"/>
                <w:sz w:val="22"/>
                <w:szCs w:val="22"/>
              </w:rPr>
            </w:pPr>
            <w:r w:rsidRPr="001F1A78">
              <w:rPr>
                <w:rFonts w:ascii="Times New Roman" w:hAnsi="Times New Roman"/>
                <w:sz w:val="22"/>
                <w:szCs w:val="22"/>
              </w:rPr>
              <w:t>Monthly Meeting</w:t>
            </w:r>
          </w:p>
        </w:tc>
      </w:tr>
      <w:tr w:rsidR="007C107B" w:rsidRPr="001F1A78" w14:paraId="73738917" w14:textId="77777777" w:rsidTr="03D93B8C">
        <w:trPr>
          <w:trHeight w:val="360"/>
          <w:jc w:val="center"/>
        </w:trPr>
        <w:tc>
          <w:tcPr>
            <w:tcW w:w="1919" w:type="dxa"/>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3A926D78" w14:textId="77777777" w:rsidR="007C107B" w:rsidRPr="001F1A78" w:rsidRDefault="007C107B" w:rsidP="005052C5">
            <w:pPr>
              <w:pStyle w:val="AllCapsHeading"/>
            </w:pPr>
            <w:r w:rsidRPr="001F1A78">
              <w:t>Presider</w:t>
            </w:r>
          </w:p>
        </w:tc>
        <w:tc>
          <w:tcPr>
            <w:tcW w:w="8623"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1E7E6EF6" w14:textId="77777777" w:rsidR="007C107B" w:rsidRPr="001F1A78" w:rsidRDefault="006122B6" w:rsidP="006A1896">
            <w:pPr>
              <w:rPr>
                <w:rFonts w:ascii="Times New Roman" w:hAnsi="Times New Roman"/>
                <w:sz w:val="22"/>
                <w:szCs w:val="22"/>
              </w:rPr>
            </w:pPr>
            <w:r>
              <w:rPr>
                <w:rFonts w:ascii="Times New Roman" w:hAnsi="Times New Roman"/>
                <w:sz w:val="22"/>
                <w:szCs w:val="22"/>
              </w:rPr>
              <w:t>Tonia Ferrell</w:t>
            </w:r>
            <w:r w:rsidR="007C107B" w:rsidRPr="001F1A78">
              <w:rPr>
                <w:rFonts w:ascii="Times New Roman" w:hAnsi="Times New Roman"/>
                <w:sz w:val="22"/>
                <w:szCs w:val="22"/>
              </w:rPr>
              <w:t xml:space="preserve">, </w:t>
            </w:r>
            <w:r w:rsidR="00E26A4B" w:rsidRPr="001F1A78">
              <w:rPr>
                <w:rFonts w:ascii="Times New Roman" w:hAnsi="Times New Roman"/>
                <w:sz w:val="22"/>
                <w:szCs w:val="22"/>
              </w:rPr>
              <w:t>chair</w:t>
            </w:r>
          </w:p>
        </w:tc>
      </w:tr>
      <w:tr w:rsidR="007C107B" w:rsidRPr="001F1A78" w14:paraId="7FC103E6" w14:textId="77777777" w:rsidTr="03D93B8C">
        <w:trPr>
          <w:trHeight w:val="360"/>
          <w:jc w:val="center"/>
        </w:trPr>
        <w:tc>
          <w:tcPr>
            <w:tcW w:w="1919" w:type="dxa"/>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325F1A43" w14:textId="77777777" w:rsidR="007C107B" w:rsidRPr="001F1A78" w:rsidRDefault="007C107B" w:rsidP="005052C5">
            <w:pPr>
              <w:pStyle w:val="AllCapsHeading"/>
            </w:pPr>
            <w:r w:rsidRPr="001F1A78">
              <w:t>Note taker</w:t>
            </w:r>
          </w:p>
        </w:tc>
        <w:tc>
          <w:tcPr>
            <w:tcW w:w="8623"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057F4D31" w14:textId="77777777" w:rsidR="007C107B" w:rsidRPr="001F1A78" w:rsidRDefault="006122B6" w:rsidP="005052C5">
            <w:pPr>
              <w:rPr>
                <w:rFonts w:ascii="Times New Roman" w:hAnsi="Times New Roman"/>
                <w:sz w:val="22"/>
                <w:szCs w:val="22"/>
              </w:rPr>
            </w:pPr>
            <w:r>
              <w:rPr>
                <w:rFonts w:ascii="Times New Roman" w:hAnsi="Times New Roman"/>
                <w:sz w:val="22"/>
                <w:szCs w:val="22"/>
              </w:rPr>
              <w:t>Heather Loughney</w:t>
            </w:r>
          </w:p>
        </w:tc>
      </w:tr>
      <w:tr w:rsidR="007C107B" w:rsidRPr="001F1A78" w14:paraId="196199BA" w14:textId="77777777" w:rsidTr="03D93B8C">
        <w:trPr>
          <w:trHeight w:val="360"/>
          <w:jc w:val="center"/>
        </w:trPr>
        <w:tc>
          <w:tcPr>
            <w:tcW w:w="1919" w:type="dxa"/>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2ABF8A1D" w14:textId="77777777" w:rsidR="007C107B" w:rsidRPr="001F1A78" w:rsidRDefault="007C107B" w:rsidP="005052C5">
            <w:pPr>
              <w:pStyle w:val="AllCapsHeading"/>
            </w:pPr>
            <w:r w:rsidRPr="001F1A78">
              <w:t>Attendees</w:t>
            </w:r>
          </w:p>
        </w:tc>
        <w:tc>
          <w:tcPr>
            <w:tcW w:w="8623"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1122423F" w14:textId="4B93FC85" w:rsidR="00571737" w:rsidRPr="001F1A78" w:rsidRDefault="00FA63A2" w:rsidP="00571737">
            <w:pPr>
              <w:tabs>
                <w:tab w:val="left" w:pos="1440"/>
              </w:tabs>
              <w:rPr>
                <w:rFonts w:ascii="Times New Roman" w:hAnsi="Times New Roman"/>
                <w:spacing w:val="0"/>
                <w:sz w:val="22"/>
                <w:szCs w:val="22"/>
              </w:rPr>
            </w:pPr>
            <w:r w:rsidRPr="001F1A78">
              <w:rPr>
                <w:rFonts w:ascii="Times New Roman" w:hAnsi="Times New Roman"/>
                <w:b/>
                <w:spacing w:val="0"/>
                <w:sz w:val="22"/>
                <w:szCs w:val="22"/>
              </w:rPr>
              <w:t>Member</w:t>
            </w:r>
            <w:r w:rsidR="00FE5466">
              <w:rPr>
                <w:rFonts w:ascii="Times New Roman" w:hAnsi="Times New Roman"/>
                <w:b/>
                <w:spacing w:val="0"/>
                <w:sz w:val="22"/>
                <w:szCs w:val="22"/>
              </w:rPr>
              <w:t>s</w:t>
            </w:r>
            <w:r w:rsidRPr="001F1A78">
              <w:rPr>
                <w:rFonts w:ascii="Times New Roman" w:hAnsi="Times New Roman"/>
                <w:b/>
                <w:spacing w:val="0"/>
                <w:sz w:val="22"/>
                <w:szCs w:val="22"/>
              </w:rPr>
              <w:t>:</w:t>
            </w:r>
            <w:r w:rsidR="00F60B16">
              <w:rPr>
                <w:rFonts w:ascii="Times New Roman" w:hAnsi="Times New Roman"/>
                <w:spacing w:val="0"/>
                <w:sz w:val="22"/>
                <w:szCs w:val="22"/>
              </w:rPr>
              <w:t xml:space="preserve"> </w:t>
            </w:r>
            <w:r w:rsidR="004E5B07">
              <w:rPr>
                <w:rFonts w:ascii="Times New Roman" w:hAnsi="Times New Roman"/>
                <w:spacing w:val="0"/>
                <w:sz w:val="22"/>
                <w:szCs w:val="22"/>
              </w:rPr>
              <w:t xml:space="preserve">Anne Bruno, Jeanette Carson, </w:t>
            </w:r>
            <w:r w:rsidR="00FE5466">
              <w:rPr>
                <w:rFonts w:ascii="Times New Roman" w:hAnsi="Times New Roman"/>
                <w:spacing w:val="0"/>
                <w:sz w:val="22"/>
                <w:szCs w:val="22"/>
              </w:rPr>
              <w:t xml:space="preserve">Will Cole, Shagata Das, </w:t>
            </w:r>
            <w:r w:rsidR="004E5B07">
              <w:rPr>
                <w:rFonts w:ascii="Times New Roman" w:hAnsi="Times New Roman"/>
                <w:spacing w:val="0"/>
                <w:sz w:val="22"/>
                <w:szCs w:val="22"/>
              </w:rPr>
              <w:t>Ed Evans, Kath</w:t>
            </w:r>
            <w:r w:rsidR="00FE5466">
              <w:rPr>
                <w:rFonts w:ascii="Times New Roman" w:hAnsi="Times New Roman"/>
                <w:spacing w:val="0"/>
                <w:sz w:val="22"/>
                <w:szCs w:val="22"/>
              </w:rPr>
              <w:t>ee</w:t>
            </w:r>
            <w:r w:rsidR="004E5B07">
              <w:rPr>
                <w:rFonts w:ascii="Times New Roman" w:hAnsi="Times New Roman"/>
                <w:spacing w:val="0"/>
                <w:sz w:val="22"/>
                <w:szCs w:val="22"/>
              </w:rPr>
              <w:t xml:space="preserve"> Evans, Kevin Feeze</w:t>
            </w:r>
            <w:r w:rsidR="00FE5466">
              <w:rPr>
                <w:rFonts w:ascii="Times New Roman" w:hAnsi="Times New Roman"/>
                <w:spacing w:val="0"/>
                <w:sz w:val="22"/>
                <w:szCs w:val="22"/>
              </w:rPr>
              <w:t xml:space="preserve">l, Tonia Ferrell, </w:t>
            </w:r>
            <w:r w:rsidR="004E5B07">
              <w:rPr>
                <w:rFonts w:ascii="Times New Roman" w:hAnsi="Times New Roman"/>
                <w:spacing w:val="0"/>
                <w:sz w:val="22"/>
                <w:szCs w:val="22"/>
              </w:rPr>
              <w:t>Kris Kraft, Paul Levy, Tim McCarragher, Michele Novachek, Scott Randby, Emily</w:t>
            </w:r>
            <w:r w:rsidR="00FE5466">
              <w:rPr>
                <w:rFonts w:ascii="Times New Roman" w:hAnsi="Times New Roman"/>
                <w:spacing w:val="0"/>
                <w:sz w:val="22"/>
                <w:szCs w:val="22"/>
              </w:rPr>
              <w:t xml:space="preserve"> </w:t>
            </w:r>
            <w:r w:rsidR="004E5B07">
              <w:rPr>
                <w:rFonts w:ascii="Times New Roman" w:hAnsi="Times New Roman"/>
                <w:spacing w:val="0"/>
                <w:sz w:val="22"/>
                <w:szCs w:val="22"/>
              </w:rPr>
              <w:t>Starkey, Shawn Stevens, John Wiencek</w:t>
            </w:r>
          </w:p>
          <w:p w14:paraId="6A5417D7" w14:textId="77777777" w:rsidR="009E111D" w:rsidRPr="001F1A78" w:rsidRDefault="009E111D" w:rsidP="009E111D">
            <w:pPr>
              <w:tabs>
                <w:tab w:val="left" w:pos="1440"/>
              </w:tabs>
              <w:rPr>
                <w:rFonts w:ascii="Times New Roman" w:hAnsi="Times New Roman"/>
                <w:b/>
                <w:spacing w:val="0"/>
                <w:sz w:val="22"/>
                <w:szCs w:val="22"/>
              </w:rPr>
            </w:pPr>
          </w:p>
          <w:p w14:paraId="372392B6" w14:textId="7FA994BF" w:rsidR="009D37EF" w:rsidRDefault="00FA63A2" w:rsidP="009D37EF">
            <w:pPr>
              <w:tabs>
                <w:tab w:val="left" w:pos="1440"/>
              </w:tabs>
              <w:rPr>
                <w:rFonts w:ascii="Times New Roman" w:hAnsi="Times New Roman"/>
                <w:spacing w:val="0"/>
                <w:sz w:val="22"/>
                <w:szCs w:val="22"/>
              </w:rPr>
            </w:pPr>
            <w:r w:rsidRPr="001F1A78">
              <w:rPr>
                <w:rFonts w:ascii="Times New Roman" w:hAnsi="Times New Roman"/>
                <w:b/>
                <w:spacing w:val="0"/>
                <w:sz w:val="22"/>
                <w:szCs w:val="22"/>
              </w:rPr>
              <w:t>Absent with notice:</w:t>
            </w:r>
            <w:r w:rsidR="00C245DD">
              <w:rPr>
                <w:rFonts w:ascii="Times New Roman" w:hAnsi="Times New Roman"/>
                <w:spacing w:val="0"/>
                <w:sz w:val="22"/>
                <w:szCs w:val="22"/>
              </w:rPr>
              <w:t xml:space="preserve"> </w:t>
            </w:r>
          </w:p>
          <w:p w14:paraId="6AC01067" w14:textId="77777777" w:rsidR="00B4033B" w:rsidRPr="001F1A78" w:rsidRDefault="00B4033B" w:rsidP="009D37EF">
            <w:pPr>
              <w:tabs>
                <w:tab w:val="left" w:pos="1440"/>
              </w:tabs>
              <w:rPr>
                <w:rFonts w:ascii="Times New Roman" w:hAnsi="Times New Roman"/>
                <w:spacing w:val="0"/>
                <w:sz w:val="22"/>
                <w:szCs w:val="22"/>
              </w:rPr>
            </w:pPr>
          </w:p>
          <w:p w14:paraId="654239C6" w14:textId="6D26AD5B" w:rsidR="00D048EF" w:rsidRDefault="00FA63A2" w:rsidP="00FA63A2">
            <w:pPr>
              <w:tabs>
                <w:tab w:val="left" w:pos="1440"/>
              </w:tabs>
              <w:rPr>
                <w:rFonts w:ascii="Times New Roman" w:hAnsi="Times New Roman"/>
                <w:spacing w:val="0"/>
                <w:sz w:val="22"/>
                <w:szCs w:val="22"/>
              </w:rPr>
            </w:pPr>
            <w:r w:rsidRPr="001F1A78">
              <w:rPr>
                <w:rFonts w:ascii="Times New Roman" w:hAnsi="Times New Roman"/>
                <w:b/>
                <w:spacing w:val="0"/>
                <w:sz w:val="22"/>
                <w:szCs w:val="22"/>
              </w:rPr>
              <w:t xml:space="preserve">Absent without notice: </w:t>
            </w:r>
            <w:r w:rsidR="00696B08" w:rsidRPr="001F1A78">
              <w:rPr>
                <w:rFonts w:ascii="Times New Roman" w:hAnsi="Times New Roman"/>
                <w:spacing w:val="0"/>
                <w:sz w:val="22"/>
                <w:szCs w:val="22"/>
              </w:rPr>
              <w:t xml:space="preserve"> </w:t>
            </w:r>
            <w:proofErr w:type="spellStart"/>
            <w:r w:rsidR="00EC3140">
              <w:rPr>
                <w:rFonts w:ascii="Times New Roman" w:hAnsi="Times New Roman"/>
                <w:spacing w:val="0"/>
                <w:sz w:val="22"/>
                <w:szCs w:val="22"/>
              </w:rPr>
              <w:t>Arnob</w:t>
            </w:r>
            <w:proofErr w:type="spellEnd"/>
            <w:r w:rsidR="00EC3140">
              <w:rPr>
                <w:rFonts w:ascii="Times New Roman" w:hAnsi="Times New Roman"/>
                <w:spacing w:val="0"/>
                <w:sz w:val="22"/>
                <w:szCs w:val="22"/>
              </w:rPr>
              <w:t xml:space="preserve"> </w:t>
            </w:r>
            <w:proofErr w:type="spellStart"/>
            <w:r w:rsidR="00EC3140">
              <w:rPr>
                <w:rFonts w:ascii="Times New Roman" w:hAnsi="Times New Roman"/>
                <w:spacing w:val="0"/>
                <w:sz w:val="22"/>
                <w:szCs w:val="22"/>
              </w:rPr>
              <w:t>Banik</w:t>
            </w:r>
            <w:proofErr w:type="spellEnd"/>
            <w:r w:rsidR="00EC3140">
              <w:rPr>
                <w:rFonts w:ascii="Times New Roman" w:hAnsi="Times New Roman"/>
                <w:spacing w:val="0"/>
                <w:sz w:val="22"/>
                <w:szCs w:val="22"/>
              </w:rPr>
              <w:t xml:space="preserve">, Marjorie </w:t>
            </w:r>
            <w:proofErr w:type="spellStart"/>
            <w:r w:rsidR="00EC3140">
              <w:rPr>
                <w:rFonts w:ascii="Times New Roman" w:hAnsi="Times New Roman"/>
                <w:spacing w:val="0"/>
                <w:sz w:val="22"/>
                <w:szCs w:val="22"/>
              </w:rPr>
              <w:t>Hartlben</w:t>
            </w:r>
            <w:proofErr w:type="spellEnd"/>
            <w:r w:rsidR="00EC3140">
              <w:rPr>
                <w:rFonts w:ascii="Times New Roman" w:hAnsi="Times New Roman"/>
                <w:spacing w:val="0"/>
                <w:sz w:val="22"/>
                <w:szCs w:val="22"/>
              </w:rPr>
              <w:t>, Jennifer Manista, John Nicholas, Tiffany Schmidt, Ben Swanson</w:t>
            </w:r>
          </w:p>
          <w:p w14:paraId="38AF5286" w14:textId="77777777" w:rsidR="00B4033B" w:rsidRPr="001F1A78" w:rsidRDefault="00B4033B" w:rsidP="00FA63A2">
            <w:pPr>
              <w:tabs>
                <w:tab w:val="left" w:pos="1440"/>
              </w:tabs>
              <w:rPr>
                <w:rFonts w:ascii="Times New Roman" w:hAnsi="Times New Roman"/>
                <w:spacing w:val="0"/>
                <w:sz w:val="22"/>
                <w:szCs w:val="22"/>
              </w:rPr>
            </w:pPr>
          </w:p>
          <w:p w14:paraId="74F941E3" w14:textId="57CC0872" w:rsidR="00FE2AD5" w:rsidRPr="001F1A78" w:rsidRDefault="009E111D" w:rsidP="00EC3140">
            <w:pPr>
              <w:tabs>
                <w:tab w:val="left" w:pos="1440"/>
              </w:tabs>
              <w:rPr>
                <w:rFonts w:ascii="Times New Roman" w:hAnsi="Times New Roman"/>
                <w:sz w:val="22"/>
                <w:szCs w:val="22"/>
              </w:rPr>
            </w:pPr>
            <w:r w:rsidRPr="001F1A78">
              <w:rPr>
                <w:rFonts w:ascii="Times New Roman" w:hAnsi="Times New Roman"/>
                <w:b/>
                <w:spacing w:val="0"/>
                <w:sz w:val="22"/>
                <w:szCs w:val="22"/>
              </w:rPr>
              <w:t>Other attendees:</w:t>
            </w:r>
            <w:r w:rsidRPr="00386CFE">
              <w:rPr>
                <w:rFonts w:ascii="Times New Roman" w:hAnsi="Times New Roman"/>
                <w:spacing w:val="0"/>
                <w:sz w:val="22"/>
                <w:szCs w:val="22"/>
              </w:rPr>
              <w:t xml:space="preserve"> </w:t>
            </w:r>
            <w:r w:rsidR="00EC3140">
              <w:rPr>
                <w:rFonts w:ascii="Times New Roman" w:hAnsi="Times New Roman"/>
                <w:spacing w:val="0"/>
                <w:sz w:val="22"/>
                <w:szCs w:val="22"/>
              </w:rPr>
              <w:t xml:space="preserve">Matthew Paul Akers, Phil Allen, Taylor Bennington, Laura Conley, Tammy Ewin, Amy Freels, </w:t>
            </w:r>
            <w:r w:rsidR="003E53C4">
              <w:rPr>
                <w:rFonts w:ascii="Times New Roman" w:hAnsi="Times New Roman"/>
                <w:spacing w:val="0"/>
                <w:sz w:val="22"/>
                <w:szCs w:val="22"/>
              </w:rPr>
              <w:t xml:space="preserve">Katelyn Frey, </w:t>
            </w:r>
            <w:r w:rsidR="00EC3140">
              <w:rPr>
                <w:rFonts w:ascii="Times New Roman" w:hAnsi="Times New Roman"/>
                <w:spacing w:val="0"/>
                <w:sz w:val="22"/>
                <w:szCs w:val="22"/>
              </w:rPr>
              <w:t>Anne H</w:t>
            </w:r>
            <w:r w:rsidR="003E53C4">
              <w:rPr>
                <w:rFonts w:ascii="Times New Roman" w:hAnsi="Times New Roman"/>
                <w:spacing w:val="0"/>
                <w:sz w:val="22"/>
                <w:szCs w:val="22"/>
              </w:rPr>
              <w:t xml:space="preserve">anson Hilaire, </w:t>
            </w:r>
            <w:r w:rsidR="00EC3140">
              <w:rPr>
                <w:rFonts w:ascii="Times New Roman" w:hAnsi="Times New Roman"/>
                <w:spacing w:val="0"/>
                <w:sz w:val="22"/>
                <w:szCs w:val="22"/>
              </w:rPr>
              <w:t xml:space="preserve">Cher Hendricks, Wayne Hill, Judith Juvancic-Heltzel, </w:t>
            </w:r>
            <w:r w:rsidR="003E53C4">
              <w:rPr>
                <w:rFonts w:ascii="Times New Roman" w:hAnsi="Times New Roman"/>
                <w:spacing w:val="0"/>
                <w:sz w:val="22"/>
                <w:szCs w:val="22"/>
              </w:rPr>
              <w:t xml:space="preserve">John Messina, </w:t>
            </w:r>
            <w:r w:rsidR="00EC3140">
              <w:rPr>
                <w:rFonts w:ascii="Times New Roman" w:hAnsi="Times New Roman"/>
                <w:spacing w:val="0"/>
                <w:sz w:val="22"/>
                <w:szCs w:val="22"/>
              </w:rPr>
              <w:t>John Reilly</w:t>
            </w:r>
            <w:bookmarkStart w:id="0" w:name="_GoBack"/>
            <w:bookmarkEnd w:id="0"/>
          </w:p>
        </w:tc>
      </w:tr>
      <w:tr w:rsidR="00692553" w:rsidRPr="001F1A78" w14:paraId="2447C299" w14:textId="77777777" w:rsidTr="03D93B8C">
        <w:trPr>
          <w:trHeight w:val="360"/>
          <w:jc w:val="center"/>
        </w:trPr>
        <w:tc>
          <w:tcPr>
            <w:tcW w:w="10542" w:type="dxa"/>
            <w:gridSpan w:val="5"/>
            <w:tcBorders>
              <w:left w:val="single" w:sz="4" w:space="0" w:color="808080" w:themeColor="background1" w:themeShade="80"/>
              <w:right w:val="single" w:sz="4" w:space="0" w:color="808080" w:themeColor="background1" w:themeShade="80"/>
            </w:tcBorders>
            <w:shd w:val="clear" w:color="auto" w:fill="auto"/>
            <w:tcMar>
              <w:left w:w="0" w:type="dxa"/>
            </w:tcMar>
            <w:vAlign w:val="center"/>
          </w:tcPr>
          <w:p w14:paraId="50533C93" w14:textId="77777777" w:rsidR="00692553" w:rsidRPr="001F1A78" w:rsidRDefault="00692553" w:rsidP="005052C5">
            <w:pPr>
              <w:pStyle w:val="Heading2"/>
            </w:pPr>
            <w:bookmarkStart w:id="1" w:name="MinuteTopic"/>
            <w:bookmarkEnd w:id="1"/>
            <w:r w:rsidRPr="001F1A78">
              <w:t>Agenda topics</w:t>
            </w:r>
            <w:r w:rsidR="001346CC" w:rsidRPr="001F1A78">
              <w:t>:</w:t>
            </w:r>
          </w:p>
        </w:tc>
      </w:tr>
      <w:tr w:rsidR="0085168B" w:rsidRPr="001F1A78" w14:paraId="0D62344C" w14:textId="77777777" w:rsidTr="03D93B8C">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70013056" w14:textId="2DCDF4D1" w:rsidR="0085168B" w:rsidRPr="001F1A78" w:rsidRDefault="0085168B" w:rsidP="00732D7A">
            <w:pPr>
              <w:pStyle w:val="Heading4"/>
              <w:framePr w:hSpace="0" w:wrap="auto" w:vAnchor="margin" w:hAnchor="text" w:xAlign="left" w:yAlign="inline"/>
              <w:suppressOverlap w:val="0"/>
              <w:rPr>
                <w:sz w:val="22"/>
                <w:szCs w:val="22"/>
              </w:rPr>
            </w:pPr>
            <w:bookmarkStart w:id="2" w:name="MinuteItems"/>
            <w:bookmarkStart w:id="3" w:name="MinuteTopicSection"/>
            <w:bookmarkEnd w:id="2"/>
          </w:p>
        </w:tc>
        <w:tc>
          <w:tcPr>
            <w:tcW w:w="5821" w:type="dxa"/>
            <w:gridSpan w:val="2"/>
            <w:tcBorders>
              <w:bottom w:val="single" w:sz="12" w:space="0" w:color="999999"/>
            </w:tcBorders>
            <w:shd w:val="clear" w:color="auto" w:fill="auto"/>
            <w:tcMar>
              <w:left w:w="0" w:type="dxa"/>
            </w:tcMar>
            <w:vAlign w:val="center"/>
          </w:tcPr>
          <w:p w14:paraId="78A83B64" w14:textId="77777777" w:rsidR="0085168B" w:rsidRPr="001F1A78" w:rsidRDefault="00056B56" w:rsidP="00D14AD9">
            <w:pPr>
              <w:pStyle w:val="Heading4"/>
              <w:framePr w:hSpace="0" w:wrap="auto" w:vAnchor="margin" w:hAnchor="text" w:xAlign="left" w:yAlign="inline"/>
              <w:ind w:left="150"/>
              <w:suppressOverlap w:val="0"/>
              <w:rPr>
                <w:sz w:val="22"/>
                <w:szCs w:val="22"/>
              </w:rPr>
            </w:pPr>
            <w:r w:rsidRPr="001F1A78">
              <w:rPr>
                <w:sz w:val="22"/>
                <w:szCs w:val="22"/>
              </w:rPr>
              <w:t>Call to Order</w:t>
            </w:r>
          </w:p>
        </w:tc>
        <w:tc>
          <w:tcPr>
            <w:tcW w:w="2802"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68FB57BF" w14:textId="77777777" w:rsidR="0085168B" w:rsidRPr="001F1A78" w:rsidRDefault="006122B6" w:rsidP="005052C5">
            <w:pPr>
              <w:pStyle w:val="Heading5"/>
              <w:rPr>
                <w:sz w:val="22"/>
                <w:szCs w:val="22"/>
              </w:rPr>
            </w:pPr>
            <w:r>
              <w:rPr>
                <w:sz w:val="22"/>
                <w:szCs w:val="22"/>
              </w:rPr>
              <w:t>tonia Ferrell</w:t>
            </w:r>
          </w:p>
        </w:tc>
      </w:tr>
      <w:tr w:rsidR="00E71DBA" w:rsidRPr="001F1A78" w14:paraId="1C6ED741" w14:textId="77777777" w:rsidTr="03D93B8C">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0B7D0F65" w14:textId="0D6A609D" w:rsidR="00E71DBA" w:rsidRPr="001F1A78" w:rsidRDefault="00E71DBA" w:rsidP="005052C5">
            <w:pPr>
              <w:pStyle w:val="AllCapsHeading"/>
            </w:pPr>
            <w:bookmarkStart w:id="4" w:name="MinuteDiscussion"/>
            <w:bookmarkEnd w:id="4"/>
            <w:r w:rsidRPr="001F1A78">
              <w:t>Discussion</w:t>
            </w:r>
          </w:p>
        </w:tc>
        <w:tc>
          <w:tcPr>
            <w:tcW w:w="8623"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20490785" w14:textId="73CAD834" w:rsidR="00276B7B" w:rsidRPr="001F1A78" w:rsidRDefault="000821C9" w:rsidP="002F2C46">
            <w:pPr>
              <w:pStyle w:val="ListParagraph"/>
              <w:numPr>
                <w:ilvl w:val="0"/>
                <w:numId w:val="1"/>
              </w:numPr>
              <w:ind w:left="426"/>
              <w:rPr>
                <w:rFonts w:ascii="Times New Roman" w:hAnsi="Times New Roman"/>
                <w:sz w:val="22"/>
                <w:szCs w:val="22"/>
              </w:rPr>
            </w:pPr>
            <w:r>
              <w:rPr>
                <w:rFonts w:ascii="Times New Roman" w:hAnsi="Times New Roman"/>
                <w:sz w:val="22"/>
                <w:szCs w:val="22"/>
              </w:rPr>
              <w:t xml:space="preserve">The chair began the meeting by changing the agenda, </w:t>
            </w:r>
            <w:r w:rsidR="00D92354">
              <w:rPr>
                <w:rFonts w:ascii="Times New Roman" w:hAnsi="Times New Roman"/>
                <w:sz w:val="22"/>
                <w:szCs w:val="22"/>
              </w:rPr>
              <w:t>removing the remarks of the President as he was not able to attend</w:t>
            </w:r>
            <w:r>
              <w:rPr>
                <w:rFonts w:ascii="Times New Roman" w:hAnsi="Times New Roman"/>
                <w:sz w:val="22"/>
                <w:szCs w:val="22"/>
              </w:rPr>
              <w:t xml:space="preserve">.  </w:t>
            </w:r>
            <w:r w:rsidR="00276B7B" w:rsidRPr="001F1A78">
              <w:rPr>
                <w:rFonts w:ascii="Times New Roman" w:hAnsi="Times New Roman"/>
                <w:sz w:val="22"/>
                <w:szCs w:val="22"/>
              </w:rPr>
              <w:t xml:space="preserve">The chair </w:t>
            </w:r>
            <w:r w:rsidR="001D3358" w:rsidRPr="001F1A78">
              <w:rPr>
                <w:rFonts w:ascii="Times New Roman" w:hAnsi="Times New Roman"/>
                <w:sz w:val="22"/>
                <w:szCs w:val="22"/>
              </w:rPr>
              <w:t xml:space="preserve">asked </w:t>
            </w:r>
            <w:r w:rsidR="00696B08" w:rsidRPr="001F1A78">
              <w:rPr>
                <w:rFonts w:ascii="Times New Roman" w:hAnsi="Times New Roman"/>
                <w:sz w:val="22"/>
                <w:szCs w:val="22"/>
              </w:rPr>
              <w:t xml:space="preserve">for </w:t>
            </w:r>
            <w:r>
              <w:rPr>
                <w:rFonts w:ascii="Times New Roman" w:hAnsi="Times New Roman"/>
                <w:sz w:val="22"/>
                <w:szCs w:val="22"/>
              </w:rPr>
              <w:t xml:space="preserve">any other </w:t>
            </w:r>
            <w:r w:rsidR="00696B08" w:rsidRPr="001F1A78">
              <w:rPr>
                <w:rFonts w:ascii="Times New Roman" w:hAnsi="Times New Roman"/>
                <w:sz w:val="22"/>
                <w:szCs w:val="22"/>
              </w:rPr>
              <w:t>additions</w:t>
            </w:r>
            <w:r w:rsidR="00D23F2D" w:rsidRPr="001F1A78">
              <w:rPr>
                <w:rFonts w:ascii="Times New Roman" w:hAnsi="Times New Roman"/>
                <w:sz w:val="22"/>
                <w:szCs w:val="22"/>
              </w:rPr>
              <w:t xml:space="preserve"> or revisions</w:t>
            </w:r>
            <w:r w:rsidR="00696B08" w:rsidRPr="001F1A78">
              <w:rPr>
                <w:rFonts w:ascii="Times New Roman" w:hAnsi="Times New Roman"/>
                <w:sz w:val="22"/>
                <w:szCs w:val="22"/>
              </w:rPr>
              <w:t xml:space="preserve"> to the agenda.  </w:t>
            </w:r>
            <w:r w:rsidR="00B4033B">
              <w:rPr>
                <w:rFonts w:ascii="Times New Roman" w:hAnsi="Times New Roman"/>
                <w:sz w:val="22"/>
                <w:szCs w:val="22"/>
              </w:rPr>
              <w:t xml:space="preserve">There being none, the </w:t>
            </w:r>
            <w:r w:rsidR="004E47D5">
              <w:rPr>
                <w:rFonts w:ascii="Times New Roman" w:hAnsi="Times New Roman"/>
                <w:sz w:val="22"/>
                <w:szCs w:val="22"/>
              </w:rPr>
              <w:t>agenda</w:t>
            </w:r>
            <w:r w:rsidR="00B4033B">
              <w:rPr>
                <w:rFonts w:ascii="Times New Roman" w:hAnsi="Times New Roman"/>
                <w:sz w:val="22"/>
                <w:szCs w:val="22"/>
              </w:rPr>
              <w:t xml:space="preserve"> </w:t>
            </w:r>
            <w:r w:rsidR="004E47D5">
              <w:rPr>
                <w:rFonts w:ascii="Times New Roman" w:hAnsi="Times New Roman"/>
                <w:sz w:val="22"/>
                <w:szCs w:val="22"/>
              </w:rPr>
              <w:t>was</w:t>
            </w:r>
            <w:r w:rsidR="00B4033B">
              <w:rPr>
                <w:rFonts w:ascii="Times New Roman" w:hAnsi="Times New Roman"/>
                <w:sz w:val="22"/>
                <w:szCs w:val="22"/>
              </w:rPr>
              <w:t xml:space="preserve"> approved as </w:t>
            </w:r>
            <w:r>
              <w:rPr>
                <w:rFonts w:ascii="Times New Roman" w:hAnsi="Times New Roman"/>
                <w:sz w:val="22"/>
                <w:szCs w:val="22"/>
              </w:rPr>
              <w:t>amended</w:t>
            </w:r>
            <w:r w:rsidR="00B4033B">
              <w:rPr>
                <w:rFonts w:ascii="Times New Roman" w:hAnsi="Times New Roman"/>
                <w:sz w:val="22"/>
                <w:szCs w:val="22"/>
              </w:rPr>
              <w:t xml:space="preserve"> by unanimous consent.</w:t>
            </w:r>
          </w:p>
          <w:p w14:paraId="2CB239FB" w14:textId="77777777" w:rsidR="002F2C46" w:rsidRPr="001F1A78" w:rsidRDefault="002F2C46" w:rsidP="002F2C46">
            <w:pPr>
              <w:pStyle w:val="ListParagraph"/>
              <w:ind w:left="426"/>
              <w:rPr>
                <w:rFonts w:ascii="Times New Roman" w:hAnsi="Times New Roman"/>
                <w:sz w:val="22"/>
                <w:szCs w:val="22"/>
              </w:rPr>
            </w:pPr>
          </w:p>
          <w:p w14:paraId="2BA96405" w14:textId="77777777" w:rsidR="002F2C46" w:rsidRPr="00EC3140" w:rsidRDefault="002F2C46">
            <w:pPr>
              <w:rPr>
                <w:rFonts w:ascii="Times New Roman" w:hAnsi="Times New Roman"/>
                <w:sz w:val="22"/>
                <w:szCs w:val="22"/>
              </w:rPr>
            </w:pPr>
          </w:p>
        </w:tc>
      </w:tr>
      <w:tr w:rsidR="00F72E11" w:rsidRPr="001F1A78" w14:paraId="09515F09" w14:textId="77777777" w:rsidTr="03D93B8C">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297A42FB" w14:textId="51305D24" w:rsidR="00F72E11" w:rsidRPr="001F1A78" w:rsidRDefault="00F72E11" w:rsidP="0000357B">
            <w:pPr>
              <w:pStyle w:val="Heading4"/>
              <w:framePr w:hSpace="0" w:wrap="auto" w:vAnchor="margin" w:hAnchor="text" w:xAlign="left" w:yAlign="inline"/>
              <w:suppressOverlap w:val="0"/>
            </w:pPr>
            <w:bookmarkStart w:id="5" w:name="MinuteConclusion"/>
            <w:bookmarkStart w:id="6" w:name="MinuteActionItems"/>
            <w:bookmarkStart w:id="7" w:name="MinuteAdditional"/>
            <w:bookmarkStart w:id="8" w:name="_Hlk8829645"/>
            <w:bookmarkEnd w:id="3"/>
            <w:bookmarkEnd w:id="5"/>
            <w:bookmarkEnd w:id="6"/>
            <w:bookmarkEnd w:id="7"/>
          </w:p>
        </w:tc>
        <w:tc>
          <w:tcPr>
            <w:tcW w:w="5821" w:type="dxa"/>
            <w:gridSpan w:val="2"/>
            <w:tcBorders>
              <w:bottom w:val="single" w:sz="12" w:space="0" w:color="999999"/>
            </w:tcBorders>
            <w:shd w:val="clear" w:color="auto" w:fill="auto"/>
            <w:tcMar>
              <w:left w:w="0" w:type="dxa"/>
            </w:tcMar>
            <w:vAlign w:val="center"/>
          </w:tcPr>
          <w:p w14:paraId="52686303" w14:textId="09A71B3B" w:rsidR="00F72E11" w:rsidRPr="001F1A78" w:rsidRDefault="008E04D7" w:rsidP="00D66BB2">
            <w:pPr>
              <w:pStyle w:val="Heading4"/>
              <w:framePr w:hSpace="0" w:wrap="auto" w:vAnchor="margin" w:hAnchor="text" w:xAlign="left" w:yAlign="inline"/>
              <w:ind w:left="150"/>
              <w:suppressOverlap w:val="0"/>
              <w:rPr>
                <w:sz w:val="22"/>
                <w:szCs w:val="22"/>
              </w:rPr>
            </w:pPr>
            <w:r>
              <w:rPr>
                <w:sz w:val="22"/>
                <w:szCs w:val="22"/>
              </w:rPr>
              <w:t xml:space="preserve">executive committee </w:t>
            </w:r>
            <w:r w:rsidR="00D66BB2">
              <w:rPr>
                <w:sz w:val="22"/>
                <w:szCs w:val="22"/>
              </w:rPr>
              <w:t xml:space="preserve">Report                                                                          </w:t>
            </w:r>
          </w:p>
        </w:tc>
        <w:tc>
          <w:tcPr>
            <w:tcW w:w="2802"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09AB3D0A" w14:textId="77777777" w:rsidR="00F72E11" w:rsidRPr="001F1A78" w:rsidRDefault="002E4F1A" w:rsidP="00D45C68">
            <w:pPr>
              <w:pStyle w:val="Heading5"/>
              <w:jc w:val="center"/>
              <w:rPr>
                <w:sz w:val="22"/>
                <w:szCs w:val="22"/>
              </w:rPr>
            </w:pPr>
            <w:r>
              <w:rPr>
                <w:sz w:val="22"/>
                <w:szCs w:val="22"/>
              </w:rPr>
              <w:t>Tonia Ferrell</w:t>
            </w:r>
          </w:p>
        </w:tc>
      </w:tr>
      <w:tr w:rsidR="00F72E11" w:rsidRPr="001F1A78" w14:paraId="2BD094F3" w14:textId="77777777" w:rsidTr="03D93B8C">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11B78ACE" w14:textId="77777777" w:rsidR="00F72E11" w:rsidRPr="001F1A78" w:rsidRDefault="00F72E11" w:rsidP="00F72E11">
            <w:pPr>
              <w:pStyle w:val="AllCapsHeading"/>
            </w:pPr>
            <w:r w:rsidRPr="001F1A78">
              <w:t>Discussion</w:t>
            </w:r>
          </w:p>
        </w:tc>
        <w:tc>
          <w:tcPr>
            <w:tcW w:w="8623"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44D3826F" w14:textId="77777777" w:rsidR="00B6657E" w:rsidRDefault="00B6657E" w:rsidP="008E04D7">
            <w:pPr>
              <w:pStyle w:val="Default"/>
              <w:rPr>
                <w:sz w:val="22"/>
                <w:szCs w:val="22"/>
              </w:rPr>
            </w:pPr>
          </w:p>
          <w:p w14:paraId="64AB3361" w14:textId="3A78BC10" w:rsidR="008E04D7" w:rsidRDefault="00735C13" w:rsidP="008E04D7">
            <w:pPr>
              <w:pStyle w:val="Default"/>
              <w:rPr>
                <w:sz w:val="22"/>
                <w:szCs w:val="22"/>
              </w:rPr>
            </w:pPr>
            <w:r>
              <w:rPr>
                <w:sz w:val="22"/>
                <w:szCs w:val="22"/>
              </w:rPr>
              <w:t>There was no formal Executive Committee report for December.</w:t>
            </w:r>
          </w:p>
          <w:p w14:paraId="0D9AC11B" w14:textId="538DE15F" w:rsidR="007F13D9" w:rsidRPr="00B6657E" w:rsidRDefault="007F13D9" w:rsidP="00B6657E">
            <w:pPr>
              <w:rPr>
                <w:rFonts w:ascii="Times New Roman" w:hAnsi="Times New Roman"/>
                <w:sz w:val="22"/>
                <w:szCs w:val="22"/>
              </w:rPr>
            </w:pPr>
          </w:p>
          <w:p w14:paraId="506E200E" w14:textId="7D84C153" w:rsidR="00413F8F" w:rsidRPr="00EC3140" w:rsidRDefault="00413F8F">
            <w:pPr>
              <w:rPr>
                <w:rFonts w:ascii="Times New Roman" w:hAnsi="Times New Roman"/>
                <w:sz w:val="22"/>
                <w:szCs w:val="22"/>
              </w:rPr>
            </w:pPr>
          </w:p>
        </w:tc>
      </w:tr>
      <w:tr w:rsidR="00B4033B" w:rsidRPr="001F1A78" w14:paraId="3409A9FA" w14:textId="77777777" w:rsidTr="03D93B8C">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23ACE55E" w14:textId="696420CA" w:rsidR="00B4033B" w:rsidRPr="001F1A78" w:rsidRDefault="00B4033B" w:rsidP="00F84A91">
            <w:pPr>
              <w:pStyle w:val="Heading4"/>
              <w:framePr w:hSpace="0" w:wrap="auto" w:vAnchor="margin" w:hAnchor="text" w:xAlign="left" w:yAlign="inline"/>
              <w:suppressOverlap w:val="0"/>
            </w:pPr>
            <w:bookmarkStart w:id="9" w:name="_Hlk16597291"/>
            <w:bookmarkStart w:id="10" w:name="_Hlk26274191"/>
            <w:bookmarkStart w:id="11" w:name="_Hlk16597253"/>
            <w:bookmarkEnd w:id="8"/>
          </w:p>
        </w:tc>
        <w:tc>
          <w:tcPr>
            <w:tcW w:w="5821" w:type="dxa"/>
            <w:gridSpan w:val="2"/>
            <w:tcBorders>
              <w:bottom w:val="single" w:sz="12" w:space="0" w:color="999999"/>
            </w:tcBorders>
            <w:shd w:val="clear" w:color="auto" w:fill="auto"/>
            <w:tcMar>
              <w:left w:w="0" w:type="dxa"/>
            </w:tcMar>
            <w:vAlign w:val="center"/>
          </w:tcPr>
          <w:p w14:paraId="3AE80A0F" w14:textId="77777777" w:rsidR="00B4033B" w:rsidRPr="001F1A78" w:rsidRDefault="00B4033B" w:rsidP="00F84A91">
            <w:pPr>
              <w:pStyle w:val="Heading4"/>
              <w:framePr w:hSpace="0" w:wrap="auto" w:vAnchor="margin" w:hAnchor="text" w:xAlign="left" w:yAlign="inline"/>
              <w:ind w:left="150"/>
              <w:suppressOverlap w:val="0"/>
              <w:rPr>
                <w:sz w:val="22"/>
                <w:szCs w:val="22"/>
              </w:rPr>
            </w:pPr>
            <w:r w:rsidRPr="001F1A78">
              <w:rPr>
                <w:sz w:val="22"/>
                <w:szCs w:val="22"/>
              </w:rPr>
              <w:t>provost’s remarks</w:t>
            </w:r>
          </w:p>
        </w:tc>
        <w:tc>
          <w:tcPr>
            <w:tcW w:w="2802"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72D6C327" w14:textId="77777777" w:rsidR="00B4033B" w:rsidRPr="001F1A78" w:rsidRDefault="00B4033B" w:rsidP="00F84A91">
            <w:pPr>
              <w:pStyle w:val="Heading5"/>
              <w:rPr>
                <w:sz w:val="22"/>
                <w:szCs w:val="22"/>
              </w:rPr>
            </w:pPr>
            <w:r w:rsidRPr="001F1A78">
              <w:rPr>
                <w:sz w:val="22"/>
                <w:szCs w:val="22"/>
              </w:rPr>
              <w:t>john wiencek</w:t>
            </w:r>
          </w:p>
        </w:tc>
      </w:tr>
      <w:tr w:rsidR="00B4033B" w:rsidRPr="001F1A78" w14:paraId="35F5856E" w14:textId="77777777" w:rsidTr="03D93B8C">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71CAAA91" w14:textId="77777777" w:rsidR="00B4033B" w:rsidRPr="001F1A78" w:rsidRDefault="00B4033B" w:rsidP="00F84A91">
            <w:pPr>
              <w:pStyle w:val="AllCapsHeading"/>
            </w:pPr>
            <w:r w:rsidRPr="001F1A78">
              <w:t>Discussion</w:t>
            </w:r>
          </w:p>
        </w:tc>
        <w:tc>
          <w:tcPr>
            <w:tcW w:w="8623"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6B7CBBE5" w14:textId="77777777" w:rsidR="00731515" w:rsidRDefault="00731515" w:rsidP="006122B6">
            <w:pPr>
              <w:rPr>
                <w:rFonts w:ascii="Times New Roman" w:hAnsi="Times New Roman"/>
                <w:sz w:val="22"/>
                <w:szCs w:val="22"/>
              </w:rPr>
            </w:pPr>
          </w:p>
          <w:p w14:paraId="2B4131A2" w14:textId="7744A055" w:rsidR="00E012C9" w:rsidRDefault="00735C13" w:rsidP="00731515">
            <w:pPr>
              <w:pStyle w:val="ListParagraph"/>
              <w:numPr>
                <w:ilvl w:val="0"/>
                <w:numId w:val="35"/>
              </w:numPr>
              <w:rPr>
                <w:rFonts w:ascii="Times New Roman" w:hAnsi="Times New Roman"/>
                <w:sz w:val="22"/>
                <w:szCs w:val="22"/>
              </w:rPr>
            </w:pPr>
            <w:r>
              <w:rPr>
                <w:rFonts w:ascii="Times New Roman" w:hAnsi="Times New Roman"/>
                <w:sz w:val="22"/>
                <w:szCs w:val="22"/>
              </w:rPr>
              <w:t>Strategic Plan process – sent out memo before break, items that were in place pre-COVID will start work right away.  Will begin work on list created by President and Provost, goals to start process to go to strategic planning group.  Chair Ferrell will update UCEC regarding work.</w:t>
            </w:r>
          </w:p>
          <w:p w14:paraId="7F040EBF" w14:textId="77777777" w:rsidR="00D43F94" w:rsidRDefault="00D43F94" w:rsidP="00D43F94">
            <w:pPr>
              <w:pStyle w:val="ListParagraph"/>
              <w:rPr>
                <w:rFonts w:ascii="Times New Roman" w:hAnsi="Times New Roman"/>
                <w:sz w:val="22"/>
                <w:szCs w:val="22"/>
              </w:rPr>
            </w:pPr>
          </w:p>
          <w:p w14:paraId="20CBF075" w14:textId="55783131" w:rsidR="006122B6" w:rsidRPr="00731515" w:rsidRDefault="00735C13"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Dean’s searches – BCAS search reaching conclusion, should make announcement at end of month.  CBA search underway, collecting applicants.  College of Engineering – search for director is underway, position is posted.  </w:t>
            </w:r>
          </w:p>
          <w:p w14:paraId="4AD4818F" w14:textId="77777777" w:rsidR="00E012C9" w:rsidRPr="006122B6" w:rsidRDefault="00E012C9" w:rsidP="006122B6">
            <w:pPr>
              <w:rPr>
                <w:rFonts w:ascii="Times New Roman" w:hAnsi="Times New Roman"/>
                <w:sz w:val="22"/>
                <w:szCs w:val="22"/>
              </w:rPr>
            </w:pPr>
          </w:p>
          <w:p w14:paraId="557B289C" w14:textId="67C2E1B6" w:rsidR="006122B6" w:rsidRPr="00731515" w:rsidRDefault="00D43F94" w:rsidP="00731515">
            <w:pPr>
              <w:pStyle w:val="ListParagraph"/>
              <w:numPr>
                <w:ilvl w:val="0"/>
                <w:numId w:val="35"/>
              </w:numPr>
              <w:rPr>
                <w:rFonts w:ascii="Times New Roman" w:hAnsi="Times New Roman"/>
                <w:sz w:val="22"/>
                <w:szCs w:val="22"/>
              </w:rPr>
            </w:pPr>
            <w:r>
              <w:rPr>
                <w:rFonts w:ascii="Times New Roman" w:hAnsi="Times New Roman"/>
                <w:sz w:val="22"/>
                <w:szCs w:val="22"/>
              </w:rPr>
              <w:lastRenderedPageBreak/>
              <w:t xml:space="preserve">Enrollment figures are evolving, applications are down for fall and efforts to reach out to students are underway.  90% of students continuing for spring.  Considering our challenges, student are doing a good job, are engaged and moving forward.  </w:t>
            </w:r>
          </w:p>
          <w:p w14:paraId="70D1C475" w14:textId="77777777" w:rsidR="00E012C9" w:rsidRPr="006122B6" w:rsidRDefault="00E012C9" w:rsidP="006122B6">
            <w:pPr>
              <w:rPr>
                <w:rFonts w:ascii="Times New Roman" w:hAnsi="Times New Roman"/>
                <w:sz w:val="22"/>
                <w:szCs w:val="22"/>
              </w:rPr>
            </w:pPr>
          </w:p>
          <w:p w14:paraId="3A6AA9E6" w14:textId="4D0C348A" w:rsidR="006122B6" w:rsidRDefault="00D43F94"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Budget numbers are still fluid and will be determined by enrollment.  Uncertainty of expenses, future funding from the government with testing and COVID expenses.  Relief funds may help out.   </w:t>
            </w:r>
          </w:p>
          <w:p w14:paraId="7062D66B" w14:textId="77777777" w:rsidR="00347CFB" w:rsidRPr="00347CFB" w:rsidRDefault="00347CFB" w:rsidP="00347CFB">
            <w:pPr>
              <w:pStyle w:val="ListParagraph"/>
              <w:rPr>
                <w:rFonts w:ascii="Times New Roman" w:hAnsi="Times New Roman"/>
                <w:sz w:val="22"/>
                <w:szCs w:val="22"/>
              </w:rPr>
            </w:pPr>
          </w:p>
          <w:p w14:paraId="165479F4" w14:textId="77777777" w:rsidR="006D77E3" w:rsidRDefault="00D43F94"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CR/NCR policy – the Faculty Senate had a great conversation at their December meeting and with administration put policy in place.  Conversation about Spring semester needs to start early to let students know what is happening.  Paying attention to our peers to see what they are doing as well.  </w:t>
            </w:r>
          </w:p>
          <w:p w14:paraId="4D5943E1" w14:textId="77777777" w:rsidR="006D77E3" w:rsidRPr="006D77E3" w:rsidRDefault="006D77E3" w:rsidP="006D77E3">
            <w:pPr>
              <w:pStyle w:val="ListParagraph"/>
              <w:rPr>
                <w:rFonts w:ascii="Times New Roman" w:hAnsi="Times New Roman"/>
                <w:sz w:val="22"/>
                <w:szCs w:val="22"/>
              </w:rPr>
            </w:pPr>
          </w:p>
          <w:p w14:paraId="370EDEED" w14:textId="203D3D34" w:rsidR="00B4033B" w:rsidRDefault="63E4641D" w:rsidP="00B4033B">
            <w:pPr>
              <w:pStyle w:val="ListParagraph"/>
              <w:numPr>
                <w:ilvl w:val="0"/>
                <w:numId w:val="35"/>
              </w:numPr>
              <w:rPr>
                <w:rFonts w:ascii="Times New Roman" w:hAnsi="Times New Roman"/>
                <w:sz w:val="22"/>
                <w:szCs w:val="22"/>
              </w:rPr>
            </w:pPr>
            <w:r w:rsidRPr="63E4641D">
              <w:rPr>
                <w:rFonts w:ascii="Times New Roman" w:hAnsi="Times New Roman"/>
                <w:sz w:val="22"/>
                <w:szCs w:val="22"/>
              </w:rPr>
              <w:t xml:space="preserve"> A question was asked about colleges’ new names.  The Provost indicated that the College of Engineering and Polymer Science has been approved by the Board of Trustees.  College of Health and Human Services </w:t>
            </w:r>
            <w:proofErr w:type="gramStart"/>
            <w:r w:rsidR="00D1762A">
              <w:rPr>
                <w:rFonts w:ascii="Times New Roman" w:hAnsi="Times New Roman"/>
                <w:sz w:val="22"/>
                <w:szCs w:val="22"/>
              </w:rPr>
              <w:t>will be submitted</w:t>
            </w:r>
            <w:proofErr w:type="gramEnd"/>
            <w:r w:rsidR="00D1762A">
              <w:rPr>
                <w:rFonts w:ascii="Times New Roman" w:hAnsi="Times New Roman"/>
                <w:sz w:val="22"/>
                <w:szCs w:val="22"/>
              </w:rPr>
              <w:t xml:space="preserve"> to the board for approval soon</w:t>
            </w:r>
            <w:r w:rsidRPr="63E4641D">
              <w:rPr>
                <w:rFonts w:ascii="Times New Roman" w:hAnsi="Times New Roman"/>
                <w:sz w:val="22"/>
                <w:szCs w:val="22"/>
              </w:rPr>
              <w:t xml:space="preserve">.  College of Business have submitted some ideas for their renaming.  </w:t>
            </w:r>
          </w:p>
          <w:p w14:paraId="5A1B308D" w14:textId="77777777" w:rsidR="006D77E3" w:rsidRPr="006D77E3" w:rsidRDefault="006D77E3" w:rsidP="006D77E3">
            <w:pPr>
              <w:pStyle w:val="ListParagraph"/>
              <w:rPr>
                <w:rFonts w:ascii="Times New Roman" w:hAnsi="Times New Roman"/>
                <w:sz w:val="22"/>
                <w:szCs w:val="22"/>
              </w:rPr>
            </w:pPr>
          </w:p>
          <w:p w14:paraId="06D63E6D" w14:textId="7B07DF5B" w:rsidR="006D77E3" w:rsidRDefault="006D77E3" w:rsidP="00B4033B">
            <w:pPr>
              <w:pStyle w:val="ListParagraph"/>
              <w:numPr>
                <w:ilvl w:val="0"/>
                <w:numId w:val="35"/>
              </w:numPr>
              <w:rPr>
                <w:rFonts w:ascii="Times New Roman" w:hAnsi="Times New Roman"/>
                <w:sz w:val="22"/>
                <w:szCs w:val="22"/>
              </w:rPr>
            </w:pPr>
            <w:r>
              <w:rPr>
                <w:rFonts w:ascii="Times New Roman" w:hAnsi="Times New Roman"/>
                <w:sz w:val="22"/>
                <w:szCs w:val="22"/>
              </w:rPr>
              <w:t>Question about vaccines for UA students who are in clinicals.  The Provost responded that the Summit County Health department has said they will not be doing vaccines on campus.  Will work to get vaccines for students in clinicals.</w:t>
            </w:r>
            <w:r w:rsidR="00DB53D9">
              <w:rPr>
                <w:rFonts w:ascii="Times New Roman" w:hAnsi="Times New Roman"/>
                <w:sz w:val="22"/>
                <w:szCs w:val="22"/>
              </w:rPr>
              <w:t xml:space="preserve">  It was also asked if UA employees would qualify for early vaccination with school employees?  The Provost indicated that university employees would be part of the general public vaccination program.  </w:t>
            </w:r>
          </w:p>
          <w:p w14:paraId="38D44F28" w14:textId="77777777" w:rsidR="006D77E3" w:rsidRPr="006D77E3" w:rsidRDefault="006D77E3" w:rsidP="006D77E3">
            <w:pPr>
              <w:pStyle w:val="ListParagraph"/>
              <w:rPr>
                <w:rFonts w:ascii="Times New Roman" w:hAnsi="Times New Roman"/>
                <w:sz w:val="22"/>
                <w:szCs w:val="22"/>
              </w:rPr>
            </w:pPr>
          </w:p>
          <w:p w14:paraId="0F87519F" w14:textId="67E2D81E" w:rsidR="006D77E3" w:rsidRPr="00DB53D9" w:rsidRDefault="006D77E3" w:rsidP="003339A8">
            <w:pPr>
              <w:pStyle w:val="ListParagraph"/>
              <w:numPr>
                <w:ilvl w:val="0"/>
                <w:numId w:val="35"/>
              </w:numPr>
              <w:rPr>
                <w:rFonts w:ascii="Times New Roman" w:hAnsi="Times New Roman"/>
                <w:sz w:val="22"/>
                <w:szCs w:val="22"/>
              </w:rPr>
            </w:pPr>
            <w:r w:rsidRPr="00DB53D9">
              <w:rPr>
                <w:rFonts w:ascii="Times New Roman" w:hAnsi="Times New Roman"/>
                <w:sz w:val="22"/>
                <w:szCs w:val="22"/>
              </w:rPr>
              <w:t xml:space="preserve">Ed Evans clarified that the CR/NCR policy that was put forward was different from what was approved by the Faculty Senate and that some faculty and advisors were concerned about the policy put into place.  The Provost responded that he worked with the Faculty Senate Executive Committee and the Registrar on the policy </w:t>
            </w:r>
            <w:r w:rsidR="00DB53D9" w:rsidRPr="00DB53D9">
              <w:rPr>
                <w:rFonts w:ascii="Times New Roman" w:hAnsi="Times New Roman"/>
                <w:sz w:val="22"/>
                <w:szCs w:val="22"/>
              </w:rPr>
              <w:t xml:space="preserve">and that they had to act in a very short timeframe.  Plans for spring will be made early and communicated to students.  </w:t>
            </w:r>
            <w:r w:rsidRPr="00DB53D9">
              <w:rPr>
                <w:rFonts w:ascii="Times New Roman" w:hAnsi="Times New Roman"/>
                <w:sz w:val="22"/>
                <w:szCs w:val="22"/>
              </w:rPr>
              <w:t xml:space="preserve">  </w:t>
            </w:r>
          </w:p>
          <w:p w14:paraId="2904BDE3" w14:textId="59902E83" w:rsidR="006D77E3" w:rsidRPr="006D77E3" w:rsidRDefault="006D77E3" w:rsidP="006D77E3">
            <w:pPr>
              <w:rPr>
                <w:rFonts w:ascii="Times New Roman" w:hAnsi="Times New Roman"/>
                <w:sz w:val="22"/>
                <w:szCs w:val="22"/>
              </w:rPr>
            </w:pPr>
          </w:p>
        </w:tc>
      </w:tr>
      <w:tr w:rsidR="00DD2849" w:rsidRPr="001F1A78" w14:paraId="32431F27" w14:textId="77777777" w:rsidTr="03D93B8C">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270CB03E" w14:textId="0DBB61B0" w:rsidR="00DD2849" w:rsidRPr="001F1A78" w:rsidRDefault="00DD2849" w:rsidP="009C112E">
            <w:pPr>
              <w:pStyle w:val="Heading4"/>
              <w:framePr w:hSpace="0" w:wrap="auto" w:vAnchor="margin" w:hAnchor="text" w:xAlign="left" w:yAlign="inline"/>
              <w:suppressOverlap w:val="0"/>
            </w:pPr>
            <w:bookmarkStart w:id="12" w:name="_Hlk48049692"/>
          </w:p>
        </w:tc>
        <w:tc>
          <w:tcPr>
            <w:tcW w:w="5821" w:type="dxa"/>
            <w:gridSpan w:val="2"/>
            <w:tcBorders>
              <w:bottom w:val="single" w:sz="12" w:space="0" w:color="999999"/>
            </w:tcBorders>
            <w:shd w:val="clear" w:color="auto" w:fill="auto"/>
            <w:tcMar>
              <w:left w:w="0" w:type="dxa"/>
            </w:tcMar>
            <w:vAlign w:val="center"/>
          </w:tcPr>
          <w:p w14:paraId="2CD207DA" w14:textId="77777777" w:rsidR="00DD2849" w:rsidRPr="001F1A78" w:rsidRDefault="00DD2849" w:rsidP="009C112E">
            <w:pPr>
              <w:pStyle w:val="Heading4"/>
              <w:framePr w:hSpace="0" w:wrap="auto" w:vAnchor="margin" w:hAnchor="text" w:xAlign="left" w:yAlign="inline"/>
              <w:ind w:left="150"/>
              <w:suppressOverlap w:val="0"/>
              <w:rPr>
                <w:sz w:val="22"/>
                <w:szCs w:val="22"/>
              </w:rPr>
            </w:pPr>
            <w:r w:rsidRPr="001F1A78">
              <w:rPr>
                <w:sz w:val="22"/>
                <w:szCs w:val="22"/>
              </w:rPr>
              <w:t xml:space="preserve">Reports </w:t>
            </w:r>
          </w:p>
        </w:tc>
        <w:tc>
          <w:tcPr>
            <w:tcW w:w="2802"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1083FB0F" w14:textId="77777777" w:rsidR="00DD2849" w:rsidRPr="001F1A78" w:rsidRDefault="00975440" w:rsidP="009C112E">
            <w:pPr>
              <w:pStyle w:val="Heading5"/>
              <w:rPr>
                <w:sz w:val="22"/>
                <w:szCs w:val="22"/>
              </w:rPr>
            </w:pPr>
            <w:r>
              <w:rPr>
                <w:sz w:val="22"/>
                <w:szCs w:val="22"/>
              </w:rPr>
              <w:t>tonia ferrell</w:t>
            </w:r>
          </w:p>
        </w:tc>
      </w:tr>
      <w:bookmarkEnd w:id="12"/>
      <w:tr w:rsidR="00DD2849" w:rsidRPr="001F1A78" w14:paraId="4F548F6D" w14:textId="77777777" w:rsidTr="03D93B8C">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540EF78E" w14:textId="77777777" w:rsidR="00DD2849" w:rsidRPr="001F1A78" w:rsidRDefault="00DD2849" w:rsidP="009C112E">
            <w:pPr>
              <w:pStyle w:val="AllCapsHeading"/>
            </w:pPr>
            <w:r w:rsidRPr="001F1A78">
              <w:t>Discussion</w:t>
            </w:r>
          </w:p>
        </w:tc>
        <w:tc>
          <w:tcPr>
            <w:tcW w:w="8623"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5D3BDB00" w14:textId="498DF5A1" w:rsidR="00975440" w:rsidRDefault="03D93B8C" w:rsidP="00975440">
            <w:pPr>
              <w:pStyle w:val="ListParagraph"/>
              <w:numPr>
                <w:ilvl w:val="0"/>
                <w:numId w:val="42"/>
              </w:numPr>
              <w:rPr>
                <w:rFonts w:ascii="Times New Roman" w:hAnsi="Times New Roman"/>
                <w:sz w:val="22"/>
                <w:szCs w:val="22"/>
              </w:rPr>
            </w:pPr>
            <w:r w:rsidRPr="03D93B8C">
              <w:rPr>
                <w:rFonts w:ascii="Times New Roman" w:hAnsi="Times New Roman"/>
                <w:sz w:val="22"/>
                <w:szCs w:val="22"/>
              </w:rPr>
              <w:t xml:space="preserve">Graduate Student Government: Katelyn Frey reported that GSG is still developing mental health workshops for graduate students for the end of February or early March.   Hoping to have an event that will be a meet and greet and an opportunity for grad students to connect, probably virtually.    </w:t>
            </w:r>
          </w:p>
          <w:p w14:paraId="45AAB6BC" w14:textId="77777777" w:rsidR="00E33EA4" w:rsidRDefault="00E33EA4" w:rsidP="00E33EA4">
            <w:pPr>
              <w:pStyle w:val="ListParagraph"/>
              <w:rPr>
                <w:rFonts w:ascii="Times New Roman" w:hAnsi="Times New Roman"/>
                <w:sz w:val="22"/>
                <w:szCs w:val="22"/>
              </w:rPr>
            </w:pPr>
          </w:p>
          <w:p w14:paraId="521322AD" w14:textId="6D112314" w:rsidR="00975440" w:rsidRPr="00975440" w:rsidRDefault="00DD2849" w:rsidP="00975440">
            <w:pPr>
              <w:pStyle w:val="ListParagraph"/>
              <w:numPr>
                <w:ilvl w:val="0"/>
                <w:numId w:val="42"/>
              </w:numPr>
              <w:rPr>
                <w:rFonts w:ascii="Times New Roman" w:hAnsi="Times New Roman"/>
                <w:sz w:val="22"/>
                <w:szCs w:val="22"/>
              </w:rPr>
            </w:pPr>
            <w:r w:rsidRPr="00975440">
              <w:rPr>
                <w:rFonts w:ascii="Times New Roman" w:hAnsi="Times New Roman"/>
                <w:sz w:val="22"/>
                <w:szCs w:val="22"/>
              </w:rPr>
              <w:t>Undergraduate Student Government</w:t>
            </w:r>
            <w:r w:rsidR="005A5694" w:rsidRPr="00975440">
              <w:rPr>
                <w:rFonts w:ascii="Times New Roman" w:hAnsi="Times New Roman"/>
                <w:sz w:val="22"/>
                <w:szCs w:val="22"/>
              </w:rPr>
              <w:t xml:space="preserve">:  </w:t>
            </w:r>
            <w:r w:rsidR="00DB53D9">
              <w:rPr>
                <w:rFonts w:ascii="Times New Roman" w:hAnsi="Times New Roman"/>
                <w:sz w:val="22"/>
                <w:szCs w:val="22"/>
              </w:rPr>
              <w:t xml:space="preserve">Kevin Feezel reported that USG is kicking off a campaign to introduce students to all that’s available on campus, hosting events for students to introduce them to their representatives.  Also indicated that elections would be held in March.  </w:t>
            </w:r>
            <w:r w:rsidR="00E33EA4">
              <w:rPr>
                <w:rFonts w:ascii="Times New Roman" w:hAnsi="Times New Roman"/>
                <w:sz w:val="22"/>
                <w:szCs w:val="22"/>
              </w:rPr>
              <w:t xml:space="preserve">  </w:t>
            </w:r>
          </w:p>
          <w:p w14:paraId="43261AB1" w14:textId="77777777" w:rsidR="00B4033B" w:rsidRPr="00B4033B" w:rsidRDefault="00B4033B" w:rsidP="00B4033B">
            <w:pPr>
              <w:rPr>
                <w:rFonts w:ascii="Times New Roman" w:hAnsi="Times New Roman"/>
                <w:sz w:val="22"/>
                <w:szCs w:val="22"/>
              </w:rPr>
            </w:pPr>
          </w:p>
          <w:p w14:paraId="766F6CFC" w14:textId="77777777" w:rsidR="00F0454C" w:rsidRPr="00F0454C" w:rsidRDefault="00DD2849" w:rsidP="00F0454C">
            <w:pPr>
              <w:rPr>
                <w:rFonts w:ascii="Times New Roman" w:hAnsi="Times New Roman"/>
                <w:sz w:val="22"/>
                <w:szCs w:val="22"/>
              </w:rPr>
            </w:pPr>
            <w:r w:rsidRPr="00F0454C">
              <w:rPr>
                <w:rFonts w:ascii="Times New Roman" w:hAnsi="Times New Roman"/>
                <w:sz w:val="22"/>
                <w:szCs w:val="22"/>
              </w:rPr>
              <w:t xml:space="preserve">Committee Reports:  </w:t>
            </w:r>
          </w:p>
          <w:p w14:paraId="3CD9755A" w14:textId="1B04123F" w:rsidR="00E33EA4" w:rsidRDefault="63E4641D" w:rsidP="001F4780">
            <w:pPr>
              <w:pStyle w:val="ListParagraph"/>
              <w:numPr>
                <w:ilvl w:val="0"/>
                <w:numId w:val="38"/>
              </w:numPr>
              <w:rPr>
                <w:rFonts w:ascii="Times New Roman" w:hAnsi="Times New Roman"/>
                <w:sz w:val="22"/>
                <w:szCs w:val="22"/>
              </w:rPr>
            </w:pPr>
            <w:r w:rsidRPr="63E4641D">
              <w:rPr>
                <w:rFonts w:ascii="Times New Roman" w:hAnsi="Times New Roman"/>
                <w:sz w:val="22"/>
                <w:szCs w:val="22"/>
              </w:rPr>
              <w:t>Talent and Development – will be sending a short survey to those affected by the Performance Reviews to get input on changes and to make recommendations.</w:t>
            </w:r>
          </w:p>
          <w:p w14:paraId="1D133CB5" w14:textId="6861A4F7" w:rsidR="00DD2849" w:rsidRDefault="00F0454C" w:rsidP="00917AB7">
            <w:pPr>
              <w:pStyle w:val="ListParagraph"/>
              <w:numPr>
                <w:ilvl w:val="0"/>
                <w:numId w:val="38"/>
              </w:numPr>
              <w:rPr>
                <w:rFonts w:ascii="Times New Roman" w:hAnsi="Times New Roman"/>
                <w:sz w:val="22"/>
                <w:szCs w:val="22"/>
              </w:rPr>
            </w:pPr>
            <w:r>
              <w:rPr>
                <w:rFonts w:ascii="Times New Roman" w:hAnsi="Times New Roman"/>
                <w:sz w:val="22"/>
                <w:szCs w:val="22"/>
              </w:rPr>
              <w:t xml:space="preserve">Awards Committee – </w:t>
            </w:r>
            <w:r w:rsidR="00DB53D9">
              <w:rPr>
                <w:rFonts w:ascii="Times New Roman" w:hAnsi="Times New Roman"/>
                <w:sz w:val="22"/>
                <w:szCs w:val="22"/>
              </w:rPr>
              <w:t>receiving nominations and encourage</w:t>
            </w:r>
            <w:r w:rsidR="00D1762A">
              <w:rPr>
                <w:rFonts w:ascii="Times New Roman" w:hAnsi="Times New Roman"/>
                <w:sz w:val="22"/>
                <w:szCs w:val="22"/>
              </w:rPr>
              <w:t>d</w:t>
            </w:r>
            <w:r w:rsidR="00DB53D9">
              <w:rPr>
                <w:rFonts w:ascii="Times New Roman" w:hAnsi="Times New Roman"/>
                <w:sz w:val="22"/>
                <w:szCs w:val="22"/>
              </w:rPr>
              <w:t xml:space="preserve"> colleagues to submit nominations</w:t>
            </w:r>
            <w:r>
              <w:rPr>
                <w:rFonts w:ascii="Times New Roman" w:hAnsi="Times New Roman"/>
                <w:sz w:val="22"/>
                <w:szCs w:val="22"/>
              </w:rPr>
              <w:t xml:space="preserve">.  </w:t>
            </w:r>
          </w:p>
          <w:p w14:paraId="4779AA10" w14:textId="389A5576" w:rsidR="00337F57" w:rsidRDefault="00337F57" w:rsidP="00337F57">
            <w:pPr>
              <w:pStyle w:val="ListParagraph"/>
              <w:ind w:left="1141"/>
              <w:rPr>
                <w:rFonts w:ascii="Times New Roman" w:hAnsi="Times New Roman"/>
                <w:sz w:val="22"/>
                <w:szCs w:val="22"/>
              </w:rPr>
            </w:pPr>
          </w:p>
          <w:p w14:paraId="13CD72B3" w14:textId="77777777" w:rsidR="00337F57" w:rsidRDefault="00337F57" w:rsidP="00337F57">
            <w:pPr>
              <w:pStyle w:val="ListParagraph"/>
              <w:ind w:left="1141"/>
              <w:rPr>
                <w:rFonts w:ascii="Times New Roman" w:hAnsi="Times New Roman"/>
                <w:sz w:val="22"/>
                <w:szCs w:val="22"/>
              </w:rPr>
            </w:pPr>
          </w:p>
          <w:p w14:paraId="255880DE" w14:textId="6973DDDC" w:rsidR="00917AB7" w:rsidRPr="001F1A78" w:rsidRDefault="00917AB7" w:rsidP="00917AB7">
            <w:pPr>
              <w:pStyle w:val="ListParagraph"/>
              <w:ind w:left="1141"/>
              <w:rPr>
                <w:rFonts w:ascii="Times New Roman" w:hAnsi="Times New Roman"/>
                <w:sz w:val="22"/>
                <w:szCs w:val="22"/>
              </w:rPr>
            </w:pPr>
          </w:p>
        </w:tc>
      </w:tr>
      <w:tr w:rsidR="006B3D9C" w:rsidRPr="001F1A78" w14:paraId="1E5C2F9D" w14:textId="77777777" w:rsidTr="03D93B8C">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34D53B11" w14:textId="1B40E234" w:rsidR="006B3D9C" w:rsidRPr="001F1A78" w:rsidRDefault="006B3D9C" w:rsidP="007F7711">
            <w:pPr>
              <w:pStyle w:val="Heading4"/>
              <w:framePr w:hSpace="0" w:wrap="auto" w:vAnchor="margin" w:hAnchor="text" w:xAlign="left" w:yAlign="inline"/>
              <w:suppressOverlap w:val="0"/>
            </w:pPr>
            <w:r>
              <w:lastRenderedPageBreak/>
              <w:t xml:space="preserve"> </w:t>
            </w:r>
          </w:p>
        </w:tc>
        <w:tc>
          <w:tcPr>
            <w:tcW w:w="5821" w:type="dxa"/>
            <w:gridSpan w:val="2"/>
            <w:tcBorders>
              <w:bottom w:val="single" w:sz="12" w:space="0" w:color="999999"/>
            </w:tcBorders>
            <w:shd w:val="clear" w:color="auto" w:fill="auto"/>
            <w:tcMar>
              <w:left w:w="0" w:type="dxa"/>
            </w:tcMar>
            <w:vAlign w:val="center"/>
          </w:tcPr>
          <w:p w14:paraId="7347DCE1" w14:textId="43681AE2" w:rsidR="006B3D9C" w:rsidRDefault="009D5C86" w:rsidP="00924256">
            <w:pPr>
              <w:pStyle w:val="Heading4"/>
              <w:framePr w:hSpace="0" w:wrap="auto" w:vAnchor="margin" w:hAnchor="text" w:xAlign="left" w:yAlign="inline"/>
              <w:ind w:left="453"/>
              <w:suppressOverlap w:val="0"/>
              <w:rPr>
                <w:sz w:val="22"/>
                <w:szCs w:val="22"/>
              </w:rPr>
            </w:pPr>
            <w:r>
              <w:rPr>
                <w:sz w:val="22"/>
                <w:szCs w:val="22"/>
              </w:rPr>
              <w:t>Topic submission update</w:t>
            </w:r>
          </w:p>
        </w:tc>
        <w:tc>
          <w:tcPr>
            <w:tcW w:w="2802"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26F19E8C" w14:textId="33F77FD4" w:rsidR="006B3D9C" w:rsidRDefault="009D5C86" w:rsidP="007F7711">
            <w:pPr>
              <w:pStyle w:val="Heading5"/>
              <w:rPr>
                <w:sz w:val="22"/>
                <w:szCs w:val="22"/>
              </w:rPr>
            </w:pPr>
            <w:r>
              <w:rPr>
                <w:sz w:val="22"/>
                <w:szCs w:val="22"/>
              </w:rPr>
              <w:t>tonia ferrell</w:t>
            </w:r>
          </w:p>
        </w:tc>
      </w:tr>
      <w:tr w:rsidR="00A508CE" w:rsidRPr="00692553" w14:paraId="3CD560A4" w14:textId="77777777" w:rsidTr="03D93B8C">
        <w:trPr>
          <w:trHeight w:val="360"/>
          <w:jc w:val="center"/>
        </w:trPr>
        <w:tc>
          <w:tcPr>
            <w:tcW w:w="1919" w:type="dxa"/>
            <w:tcBorders>
              <w:top w:val="single" w:sz="12" w:space="0" w:color="999999"/>
              <w:left w:val="single" w:sz="4" w:space="0" w:color="808080" w:themeColor="background1" w:themeShade="80"/>
              <w:bottom w:val="single" w:sz="4" w:space="0" w:color="808080" w:themeColor="background1" w:themeShade="80"/>
              <w:right w:val="single" w:sz="4" w:space="0" w:color="C0C0C0"/>
            </w:tcBorders>
            <w:shd w:val="clear" w:color="auto" w:fill="F3F3F3"/>
            <w:vAlign w:val="center"/>
          </w:tcPr>
          <w:p w14:paraId="0AB0F2BE" w14:textId="77777777" w:rsidR="00A508CE" w:rsidRPr="001F1A78" w:rsidRDefault="00A508CE" w:rsidP="00827872">
            <w:pPr>
              <w:pStyle w:val="AllCapsHeading"/>
            </w:pPr>
            <w:r w:rsidRPr="001F1A78">
              <w:t>Discussion</w:t>
            </w:r>
          </w:p>
        </w:tc>
        <w:tc>
          <w:tcPr>
            <w:tcW w:w="8623" w:type="dxa"/>
            <w:gridSpan w:val="4"/>
            <w:tcBorders>
              <w:top w:val="single" w:sz="12" w:space="0" w:color="999999"/>
              <w:left w:val="single" w:sz="4" w:space="0" w:color="C0C0C0"/>
              <w:bottom w:val="single" w:sz="4" w:space="0" w:color="808080" w:themeColor="background1" w:themeShade="80"/>
              <w:right w:val="single" w:sz="4" w:space="0" w:color="808080" w:themeColor="background1" w:themeShade="80"/>
            </w:tcBorders>
            <w:shd w:val="clear" w:color="auto" w:fill="auto"/>
            <w:vAlign w:val="center"/>
          </w:tcPr>
          <w:p w14:paraId="415D1A65" w14:textId="77777777" w:rsidR="00A508CE" w:rsidRPr="001F1A78" w:rsidRDefault="00A508CE" w:rsidP="00827872">
            <w:pPr>
              <w:rPr>
                <w:rFonts w:ascii="Times New Roman" w:hAnsi="Times New Roman"/>
                <w:sz w:val="22"/>
                <w:szCs w:val="22"/>
              </w:rPr>
            </w:pPr>
          </w:p>
          <w:p w14:paraId="5A0CEC62" w14:textId="3F90786B" w:rsidR="00A508CE" w:rsidRPr="00F844CF" w:rsidRDefault="63E4641D" w:rsidP="00827872">
            <w:pPr>
              <w:rPr>
                <w:rFonts w:ascii="Times New Roman" w:hAnsi="Times New Roman"/>
                <w:sz w:val="22"/>
                <w:szCs w:val="22"/>
              </w:rPr>
            </w:pPr>
            <w:r w:rsidRPr="63E4641D">
              <w:rPr>
                <w:rFonts w:ascii="Times New Roman" w:hAnsi="Times New Roman"/>
                <w:sz w:val="22"/>
                <w:szCs w:val="22"/>
              </w:rPr>
              <w:t xml:space="preserve">The chair reported that the CFO is working on purchasing permanent water bottle filling stations; they have been ordered and will need to be installed.  Discussion of having temporary stations available but they are not done yet.  Shawn Stevens updated that 20 campus locations have been given </w:t>
            </w:r>
            <w:proofErr w:type="spellStart"/>
            <w:r w:rsidRPr="63E4641D">
              <w:rPr>
                <w:rFonts w:ascii="Times New Roman" w:hAnsi="Times New Roman"/>
                <w:sz w:val="22"/>
                <w:szCs w:val="22"/>
              </w:rPr>
              <w:t>Culligan</w:t>
            </w:r>
            <w:proofErr w:type="spellEnd"/>
            <w:r w:rsidRPr="63E4641D">
              <w:rPr>
                <w:rFonts w:ascii="Times New Roman" w:hAnsi="Times New Roman"/>
                <w:sz w:val="22"/>
                <w:szCs w:val="22"/>
              </w:rPr>
              <w:t xml:space="preserve"> water stations operated by foot pedals.  Units similar to the one in the Student Union have been ordered and will likely not arrive until summer due to demand.  The chair thanked the Provost, CFO Dallas Grundy and Steve Storck for making this happen.  </w:t>
            </w:r>
          </w:p>
        </w:tc>
      </w:tr>
      <w:bookmarkEnd w:id="9"/>
      <w:bookmarkEnd w:id="10"/>
      <w:bookmarkEnd w:id="11"/>
      <w:tr w:rsidR="00A508CE" w:rsidRPr="001F1A78" w14:paraId="79DE4A13" w14:textId="77777777" w:rsidTr="03D93B8C">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7DDF5A41" w14:textId="77777777" w:rsidR="00A508CE" w:rsidRDefault="00A508CE" w:rsidP="007F7711">
            <w:pPr>
              <w:pStyle w:val="Heading4"/>
              <w:framePr w:hSpace="0" w:wrap="auto" w:vAnchor="margin" w:hAnchor="text" w:xAlign="left" w:yAlign="inline"/>
              <w:suppressOverlap w:val="0"/>
            </w:pPr>
          </w:p>
        </w:tc>
        <w:tc>
          <w:tcPr>
            <w:tcW w:w="5821" w:type="dxa"/>
            <w:gridSpan w:val="2"/>
            <w:tcBorders>
              <w:bottom w:val="single" w:sz="12" w:space="0" w:color="999999"/>
            </w:tcBorders>
            <w:shd w:val="clear" w:color="auto" w:fill="auto"/>
            <w:tcMar>
              <w:left w:w="0" w:type="dxa"/>
            </w:tcMar>
            <w:vAlign w:val="center"/>
          </w:tcPr>
          <w:p w14:paraId="7C965FDA" w14:textId="09424586" w:rsidR="00A508CE" w:rsidRDefault="00A508CE" w:rsidP="00924256">
            <w:pPr>
              <w:pStyle w:val="Heading4"/>
              <w:framePr w:hSpace="0" w:wrap="auto" w:vAnchor="margin" w:hAnchor="text" w:xAlign="left" w:yAlign="inline"/>
              <w:ind w:left="453"/>
              <w:suppressOverlap w:val="0"/>
              <w:rPr>
                <w:sz w:val="22"/>
                <w:szCs w:val="22"/>
              </w:rPr>
            </w:pPr>
            <w:r>
              <w:rPr>
                <w:sz w:val="22"/>
                <w:szCs w:val="22"/>
              </w:rPr>
              <w:t>unfinished</w:t>
            </w:r>
            <w:r w:rsidRPr="001F1A78">
              <w:rPr>
                <w:sz w:val="22"/>
                <w:szCs w:val="22"/>
              </w:rPr>
              <w:t xml:space="preserve"> </w:t>
            </w:r>
            <w:r>
              <w:rPr>
                <w:sz w:val="22"/>
                <w:szCs w:val="22"/>
              </w:rPr>
              <w:t xml:space="preserve">and NEw </w:t>
            </w:r>
            <w:r w:rsidRPr="001F1A78">
              <w:rPr>
                <w:sz w:val="22"/>
                <w:szCs w:val="22"/>
              </w:rPr>
              <w:t>business</w:t>
            </w:r>
          </w:p>
        </w:tc>
        <w:tc>
          <w:tcPr>
            <w:tcW w:w="2802"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2FE8324C" w14:textId="4E71D230" w:rsidR="00A508CE" w:rsidRDefault="00A508CE" w:rsidP="007F7711">
            <w:pPr>
              <w:pStyle w:val="Heading5"/>
              <w:rPr>
                <w:sz w:val="22"/>
                <w:szCs w:val="22"/>
              </w:rPr>
            </w:pPr>
            <w:r>
              <w:rPr>
                <w:sz w:val="22"/>
                <w:szCs w:val="22"/>
              </w:rPr>
              <w:t>tonia ferrell</w:t>
            </w:r>
          </w:p>
        </w:tc>
      </w:tr>
      <w:tr w:rsidR="00524CBD" w:rsidRPr="001F1A78" w14:paraId="0204E496" w14:textId="77777777" w:rsidTr="03D93B8C">
        <w:trPr>
          <w:trHeight w:val="360"/>
          <w:jc w:val="center"/>
        </w:trPr>
        <w:tc>
          <w:tcPr>
            <w:tcW w:w="1919" w:type="dxa"/>
            <w:tcBorders>
              <w:top w:val="single" w:sz="12" w:space="0" w:color="999999"/>
              <w:left w:val="single" w:sz="4" w:space="0" w:color="808080" w:themeColor="background1" w:themeShade="80"/>
              <w:bottom w:val="single" w:sz="4" w:space="0" w:color="808080" w:themeColor="background1" w:themeShade="80"/>
              <w:right w:val="single" w:sz="4" w:space="0" w:color="C0C0C0"/>
            </w:tcBorders>
            <w:shd w:val="clear" w:color="auto" w:fill="F3F3F3"/>
            <w:tcMar>
              <w:left w:w="0" w:type="dxa"/>
            </w:tcMar>
            <w:vAlign w:val="center"/>
          </w:tcPr>
          <w:p w14:paraId="7A0F2D13" w14:textId="7F99513A" w:rsidR="00524CBD" w:rsidRPr="001F1A78" w:rsidRDefault="00524CBD" w:rsidP="007F7711">
            <w:pPr>
              <w:pStyle w:val="Heading4"/>
              <w:framePr w:hSpace="0" w:wrap="auto" w:vAnchor="margin" w:hAnchor="text" w:xAlign="left" w:yAlign="inline"/>
              <w:suppressOverlap w:val="0"/>
            </w:pPr>
            <w:r w:rsidRPr="001F1A78">
              <w:t>Discussion</w:t>
            </w:r>
          </w:p>
        </w:tc>
        <w:tc>
          <w:tcPr>
            <w:tcW w:w="8623" w:type="dxa"/>
            <w:gridSpan w:val="4"/>
            <w:tcBorders>
              <w:top w:val="single" w:sz="12" w:space="0" w:color="999999"/>
              <w:left w:val="single" w:sz="4" w:space="0" w:color="C0C0C0"/>
              <w:bottom w:val="single" w:sz="4" w:space="0" w:color="auto"/>
            </w:tcBorders>
            <w:shd w:val="clear" w:color="auto" w:fill="auto"/>
            <w:tcMar>
              <w:left w:w="0" w:type="dxa"/>
            </w:tcMar>
            <w:vAlign w:val="center"/>
          </w:tcPr>
          <w:p w14:paraId="2A1FFC85" w14:textId="77777777" w:rsidR="00524CBD" w:rsidRPr="001F1A78" w:rsidRDefault="00524CBD" w:rsidP="00D14AD9">
            <w:pPr>
              <w:rPr>
                <w:rFonts w:ascii="Times New Roman" w:hAnsi="Times New Roman"/>
                <w:sz w:val="22"/>
                <w:szCs w:val="22"/>
              </w:rPr>
            </w:pPr>
          </w:p>
          <w:p w14:paraId="2827355D" w14:textId="77777777" w:rsidR="00524CBD" w:rsidRDefault="00524CBD" w:rsidP="00975440">
            <w:pPr>
              <w:rPr>
                <w:rFonts w:ascii="Times New Roman" w:hAnsi="Times New Roman"/>
                <w:sz w:val="22"/>
                <w:szCs w:val="22"/>
              </w:rPr>
            </w:pPr>
            <w:r>
              <w:rPr>
                <w:rFonts w:ascii="Times New Roman" w:hAnsi="Times New Roman"/>
                <w:sz w:val="22"/>
                <w:szCs w:val="22"/>
              </w:rPr>
              <w:t>There was no Unfinished or New Business.</w:t>
            </w:r>
          </w:p>
          <w:p w14:paraId="0336E95C" w14:textId="77777777" w:rsidR="00524CBD" w:rsidRPr="00975440" w:rsidRDefault="00524CBD" w:rsidP="00975440">
            <w:pPr>
              <w:rPr>
                <w:rFonts w:ascii="Times New Roman" w:hAnsi="Times New Roman"/>
                <w:sz w:val="22"/>
                <w:szCs w:val="22"/>
              </w:rPr>
            </w:pPr>
          </w:p>
          <w:p w14:paraId="6CA32737" w14:textId="77777777" w:rsidR="00524CBD" w:rsidRPr="004E4FB0" w:rsidRDefault="00524CBD" w:rsidP="004E4FB0">
            <w:pPr>
              <w:pStyle w:val="ListParagraph"/>
              <w:numPr>
                <w:ilvl w:val="0"/>
                <w:numId w:val="43"/>
              </w:numPr>
              <w:rPr>
                <w:rFonts w:ascii="Times New Roman" w:hAnsi="Times New Roman"/>
                <w:sz w:val="22"/>
                <w:szCs w:val="22"/>
              </w:rPr>
            </w:pPr>
            <w:r>
              <w:rPr>
                <w:rFonts w:ascii="Times New Roman" w:hAnsi="Times New Roman"/>
                <w:sz w:val="22"/>
                <w:szCs w:val="22"/>
              </w:rPr>
              <w:t xml:space="preserve">The meeting was adjourned at 3:34 </w:t>
            </w:r>
            <w:r w:rsidRPr="004E4FB0">
              <w:rPr>
                <w:rFonts w:ascii="Times New Roman" w:hAnsi="Times New Roman"/>
                <w:sz w:val="22"/>
                <w:szCs w:val="22"/>
              </w:rPr>
              <w:t>pm by unanimous consent.</w:t>
            </w:r>
          </w:p>
          <w:p w14:paraId="64C20349" w14:textId="7F25579E" w:rsidR="00524CBD" w:rsidRPr="001F1A78" w:rsidRDefault="00524CBD" w:rsidP="007F7711">
            <w:pPr>
              <w:pStyle w:val="Heading5"/>
              <w:rPr>
                <w:sz w:val="22"/>
                <w:szCs w:val="22"/>
              </w:rPr>
            </w:pPr>
          </w:p>
        </w:tc>
      </w:tr>
    </w:tbl>
    <w:p w14:paraId="443A4DA5" w14:textId="77777777" w:rsidR="0085168B" w:rsidRDefault="0085168B" w:rsidP="00BB5323"/>
    <w:p w14:paraId="0BC1915B" w14:textId="77777777" w:rsidR="00211E7E" w:rsidRDefault="00211E7E" w:rsidP="00BB5323"/>
    <w:p w14:paraId="1BF1FE71" w14:textId="77777777" w:rsidR="009364E9" w:rsidRDefault="009364E9" w:rsidP="006D6739"/>
    <w:p w14:paraId="2DBAF93D" w14:textId="00CBFA93" w:rsidR="009364E9" w:rsidRDefault="009364E9" w:rsidP="006D6739"/>
    <w:p w14:paraId="2C588BAE" w14:textId="0B004BBF" w:rsidR="003718AA" w:rsidRDefault="003718AA" w:rsidP="006D6739"/>
    <w:p w14:paraId="25669C6E" w14:textId="4E84F831" w:rsidR="003718AA" w:rsidRDefault="003718AA" w:rsidP="006D6739"/>
    <w:p w14:paraId="5E324D16" w14:textId="33D6979B" w:rsidR="003718AA" w:rsidRDefault="003718AA" w:rsidP="006D6739"/>
    <w:p w14:paraId="4A82E03D" w14:textId="6A8C20AC" w:rsidR="003718AA" w:rsidRDefault="003718AA" w:rsidP="006D6739"/>
    <w:p w14:paraId="1CCE4E1D" w14:textId="54748CA1" w:rsidR="003718AA" w:rsidRDefault="003718AA" w:rsidP="006D6739"/>
    <w:p w14:paraId="1643DCC6" w14:textId="1F074A8B" w:rsidR="003718AA" w:rsidRDefault="003718AA" w:rsidP="006D6739"/>
    <w:p w14:paraId="75C37762" w14:textId="482304FB" w:rsidR="003718AA" w:rsidRDefault="003718AA" w:rsidP="006D6739"/>
    <w:p w14:paraId="0282E495" w14:textId="0552740B" w:rsidR="003718AA" w:rsidRDefault="003718AA" w:rsidP="006D6739"/>
    <w:p w14:paraId="473A7CCC" w14:textId="46E0A3D0" w:rsidR="003718AA" w:rsidRDefault="003718AA" w:rsidP="006D6739"/>
    <w:p w14:paraId="32F94DC9" w14:textId="682326A7" w:rsidR="003718AA" w:rsidRDefault="003718AA" w:rsidP="006D6739"/>
    <w:p w14:paraId="278EC24A" w14:textId="0C6BFAA9" w:rsidR="003718AA" w:rsidRDefault="003718AA" w:rsidP="006D6739"/>
    <w:p w14:paraId="257BDBDF" w14:textId="5AD3F3B6" w:rsidR="003718AA" w:rsidRDefault="003718AA" w:rsidP="006D6739"/>
    <w:p w14:paraId="10396C34" w14:textId="05987D47" w:rsidR="003718AA" w:rsidRDefault="003718AA" w:rsidP="006D6739"/>
    <w:p w14:paraId="460AB0FC" w14:textId="1CEB4FF9" w:rsidR="003718AA" w:rsidRDefault="003718AA" w:rsidP="006D6739"/>
    <w:p w14:paraId="0A67BFA1" w14:textId="7D802569" w:rsidR="003718AA" w:rsidRDefault="003718AA" w:rsidP="006D6739"/>
    <w:p w14:paraId="38282781" w14:textId="3ED1C111" w:rsidR="003718AA" w:rsidRDefault="003718AA" w:rsidP="006D6739"/>
    <w:p w14:paraId="0FE87CCD" w14:textId="6F647E78" w:rsidR="003718AA" w:rsidRDefault="003718AA" w:rsidP="006D6739"/>
    <w:p w14:paraId="7D54C6D0" w14:textId="2B1EB08A" w:rsidR="003718AA" w:rsidRDefault="003718AA" w:rsidP="006D6739"/>
    <w:p w14:paraId="53675CB2" w14:textId="6317C094" w:rsidR="003718AA" w:rsidRDefault="003718AA" w:rsidP="006D6739"/>
    <w:p w14:paraId="2143D757" w14:textId="59EE75ED" w:rsidR="003718AA" w:rsidRDefault="003718AA" w:rsidP="006D6739"/>
    <w:p w14:paraId="2C2EF6B1" w14:textId="4E397289" w:rsidR="003718AA" w:rsidRDefault="003718AA" w:rsidP="006D6739"/>
    <w:p w14:paraId="0CEBBEA6" w14:textId="101ADB41" w:rsidR="003718AA" w:rsidRDefault="003718AA" w:rsidP="006D6739"/>
    <w:p w14:paraId="7159F84B" w14:textId="6974202C" w:rsidR="003718AA" w:rsidRDefault="003718AA" w:rsidP="006D6739"/>
    <w:p w14:paraId="27032CF3" w14:textId="4D4F057A" w:rsidR="003718AA" w:rsidRDefault="003718AA" w:rsidP="006D6739"/>
    <w:p w14:paraId="6B91EDC3" w14:textId="6D94645B" w:rsidR="003718AA" w:rsidRDefault="003718AA" w:rsidP="006D6739"/>
    <w:p w14:paraId="70DAE02E" w14:textId="2716BA6D" w:rsidR="003718AA" w:rsidRDefault="003718AA" w:rsidP="006D6739"/>
    <w:p w14:paraId="2DFA9F7F" w14:textId="652D5D72" w:rsidR="003718AA" w:rsidRDefault="003718AA" w:rsidP="006D6739"/>
    <w:p w14:paraId="1866C285" w14:textId="5FAC135C" w:rsidR="003718AA" w:rsidRDefault="003718AA" w:rsidP="006D6739"/>
    <w:sectPr w:rsidR="003718AA" w:rsidSect="0004102E">
      <w:footerReference w:type="default" r:id="rId13"/>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87937" w14:textId="77777777" w:rsidR="00CB397D" w:rsidRDefault="00CB397D" w:rsidP="00942EF1">
      <w:r>
        <w:separator/>
      </w:r>
    </w:p>
  </w:endnote>
  <w:endnote w:type="continuationSeparator" w:id="0">
    <w:p w14:paraId="44147B7C" w14:textId="77777777" w:rsidR="00CB397D" w:rsidRDefault="00CB397D" w:rsidP="0094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247283"/>
      <w:docPartObj>
        <w:docPartGallery w:val="Page Numbers (Bottom of Page)"/>
        <w:docPartUnique/>
      </w:docPartObj>
    </w:sdtPr>
    <w:sdtEndPr>
      <w:rPr>
        <w:noProof/>
      </w:rPr>
    </w:sdtEndPr>
    <w:sdtContent>
      <w:p w14:paraId="7977EC1F" w14:textId="0C65D02A" w:rsidR="00E86586" w:rsidRDefault="00E86586">
        <w:pPr>
          <w:pStyle w:val="Footer"/>
          <w:jc w:val="center"/>
        </w:pPr>
        <w:r>
          <w:fldChar w:fldCharType="begin"/>
        </w:r>
        <w:r>
          <w:instrText xml:space="preserve"> PAGE   \* MERGEFORMAT </w:instrText>
        </w:r>
        <w:r>
          <w:fldChar w:fldCharType="separate"/>
        </w:r>
        <w:r w:rsidR="00884DB1">
          <w:rPr>
            <w:noProof/>
          </w:rPr>
          <w:t>3</w:t>
        </w:r>
        <w:r>
          <w:rPr>
            <w:noProof/>
          </w:rPr>
          <w:fldChar w:fldCharType="end"/>
        </w:r>
      </w:p>
    </w:sdtContent>
  </w:sdt>
  <w:p w14:paraId="08AA6909" w14:textId="77777777" w:rsidR="00E86586" w:rsidRDefault="00E86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8AF82" w14:textId="77777777" w:rsidR="00CB397D" w:rsidRDefault="00CB397D" w:rsidP="00942EF1">
      <w:r>
        <w:separator/>
      </w:r>
    </w:p>
  </w:footnote>
  <w:footnote w:type="continuationSeparator" w:id="0">
    <w:p w14:paraId="2BF7521F" w14:textId="77777777" w:rsidR="00CB397D" w:rsidRDefault="00CB397D" w:rsidP="0094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AA5"/>
    <w:multiLevelType w:val="hybridMultilevel"/>
    <w:tmpl w:val="7074A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319DC"/>
    <w:multiLevelType w:val="hybridMultilevel"/>
    <w:tmpl w:val="91A2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04D3D"/>
    <w:multiLevelType w:val="hybridMultilevel"/>
    <w:tmpl w:val="BFFE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2C8F"/>
    <w:multiLevelType w:val="hybridMultilevel"/>
    <w:tmpl w:val="399C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87921"/>
    <w:multiLevelType w:val="hybridMultilevel"/>
    <w:tmpl w:val="55AE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A6A9A"/>
    <w:multiLevelType w:val="hybridMultilevel"/>
    <w:tmpl w:val="899A3C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A061B76"/>
    <w:multiLevelType w:val="hybridMultilevel"/>
    <w:tmpl w:val="58A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A3CC8"/>
    <w:multiLevelType w:val="hybridMultilevel"/>
    <w:tmpl w:val="8AD6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01602"/>
    <w:multiLevelType w:val="hybridMultilevel"/>
    <w:tmpl w:val="1CE4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2B55"/>
    <w:multiLevelType w:val="hybridMultilevel"/>
    <w:tmpl w:val="1E8E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17C2A"/>
    <w:multiLevelType w:val="hybridMultilevel"/>
    <w:tmpl w:val="8488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53535"/>
    <w:multiLevelType w:val="hybridMultilevel"/>
    <w:tmpl w:val="E36A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A3D9D"/>
    <w:multiLevelType w:val="hybridMultilevel"/>
    <w:tmpl w:val="D780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62DA3"/>
    <w:multiLevelType w:val="hybridMultilevel"/>
    <w:tmpl w:val="A5DC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85A01"/>
    <w:multiLevelType w:val="hybridMultilevel"/>
    <w:tmpl w:val="66FE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D1D4A"/>
    <w:multiLevelType w:val="hybridMultilevel"/>
    <w:tmpl w:val="9DE61842"/>
    <w:lvl w:ilvl="0" w:tplc="BDAAACBC">
      <w:start w:val="1"/>
      <w:numFmt w:val="bullet"/>
      <w:lvlText w:val=""/>
      <w:lvlJc w:val="left"/>
      <w:pPr>
        <w:ind w:left="114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6" w15:restartNumberingAfterBreak="0">
    <w:nsid w:val="2E356FB0"/>
    <w:multiLevelType w:val="hybridMultilevel"/>
    <w:tmpl w:val="E486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C4955"/>
    <w:multiLevelType w:val="hybridMultilevel"/>
    <w:tmpl w:val="1384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A24A6"/>
    <w:multiLevelType w:val="hybridMultilevel"/>
    <w:tmpl w:val="397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008A4"/>
    <w:multiLevelType w:val="hybridMultilevel"/>
    <w:tmpl w:val="4C9C5C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113E2"/>
    <w:multiLevelType w:val="hybridMultilevel"/>
    <w:tmpl w:val="F8DC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15565"/>
    <w:multiLevelType w:val="hybridMultilevel"/>
    <w:tmpl w:val="3928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81531"/>
    <w:multiLevelType w:val="hybridMultilevel"/>
    <w:tmpl w:val="5DA64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80078"/>
    <w:multiLevelType w:val="hybridMultilevel"/>
    <w:tmpl w:val="6D3ABF58"/>
    <w:lvl w:ilvl="0" w:tplc="04090001">
      <w:start w:val="1"/>
      <w:numFmt w:val="bullet"/>
      <w:lvlText w:val=""/>
      <w:lvlJc w:val="left"/>
      <w:pPr>
        <w:ind w:left="424" w:hanging="360"/>
      </w:pPr>
      <w:rPr>
        <w:rFonts w:ascii="Symbol" w:hAnsi="Symbol" w:hint="default"/>
      </w:rPr>
    </w:lvl>
    <w:lvl w:ilvl="1" w:tplc="04090003">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24" w15:restartNumberingAfterBreak="0">
    <w:nsid w:val="493C4B27"/>
    <w:multiLevelType w:val="hybridMultilevel"/>
    <w:tmpl w:val="C0A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72994"/>
    <w:multiLevelType w:val="hybridMultilevel"/>
    <w:tmpl w:val="8A16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362F1"/>
    <w:multiLevelType w:val="hybridMultilevel"/>
    <w:tmpl w:val="12C0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46472"/>
    <w:multiLevelType w:val="hybridMultilevel"/>
    <w:tmpl w:val="E2C6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B6645"/>
    <w:multiLevelType w:val="hybridMultilevel"/>
    <w:tmpl w:val="C4685436"/>
    <w:lvl w:ilvl="0" w:tplc="F7843F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8130D"/>
    <w:multiLevelType w:val="hybridMultilevel"/>
    <w:tmpl w:val="063C8D50"/>
    <w:lvl w:ilvl="0" w:tplc="BDAAAC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B73010"/>
    <w:multiLevelType w:val="hybridMultilevel"/>
    <w:tmpl w:val="034E1F1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15:restartNumberingAfterBreak="0">
    <w:nsid w:val="520377A7"/>
    <w:multiLevelType w:val="hybridMultilevel"/>
    <w:tmpl w:val="25826B6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2" w15:restartNumberingAfterBreak="0">
    <w:nsid w:val="54A74A3E"/>
    <w:multiLevelType w:val="hybridMultilevel"/>
    <w:tmpl w:val="EB3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12E6F"/>
    <w:multiLevelType w:val="hybridMultilevel"/>
    <w:tmpl w:val="4A34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30644"/>
    <w:multiLevelType w:val="hybridMultilevel"/>
    <w:tmpl w:val="070486B6"/>
    <w:lvl w:ilvl="0" w:tplc="BDAAAC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66340"/>
    <w:multiLevelType w:val="hybridMultilevel"/>
    <w:tmpl w:val="9B408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05FCD"/>
    <w:multiLevelType w:val="hybridMultilevel"/>
    <w:tmpl w:val="552A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953F7"/>
    <w:multiLevelType w:val="hybridMultilevel"/>
    <w:tmpl w:val="C45C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25E84"/>
    <w:multiLevelType w:val="hybridMultilevel"/>
    <w:tmpl w:val="84DA2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05C04"/>
    <w:multiLevelType w:val="hybridMultilevel"/>
    <w:tmpl w:val="B9B04426"/>
    <w:lvl w:ilvl="0" w:tplc="BDAAAC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6643B"/>
    <w:multiLevelType w:val="hybridMultilevel"/>
    <w:tmpl w:val="A526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425F8"/>
    <w:multiLevelType w:val="hybridMultilevel"/>
    <w:tmpl w:val="B570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326C0"/>
    <w:multiLevelType w:val="hybridMultilevel"/>
    <w:tmpl w:val="8B5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E6018"/>
    <w:multiLevelType w:val="hybridMultilevel"/>
    <w:tmpl w:val="937C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E4E9E"/>
    <w:multiLevelType w:val="hybridMultilevel"/>
    <w:tmpl w:val="A5C05FFE"/>
    <w:lvl w:ilvl="0" w:tplc="FEAE13C2">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6"/>
  </w:num>
  <w:num w:numId="3">
    <w:abstractNumId w:val="20"/>
  </w:num>
  <w:num w:numId="4">
    <w:abstractNumId w:val="5"/>
  </w:num>
  <w:num w:numId="5">
    <w:abstractNumId w:val="29"/>
  </w:num>
  <w:num w:numId="6">
    <w:abstractNumId w:val="39"/>
  </w:num>
  <w:num w:numId="7">
    <w:abstractNumId w:val="15"/>
  </w:num>
  <w:num w:numId="8">
    <w:abstractNumId w:val="34"/>
  </w:num>
  <w:num w:numId="9">
    <w:abstractNumId w:val="28"/>
  </w:num>
  <w:num w:numId="10">
    <w:abstractNumId w:val="7"/>
  </w:num>
  <w:num w:numId="11">
    <w:abstractNumId w:val="30"/>
  </w:num>
  <w:num w:numId="12">
    <w:abstractNumId w:val="23"/>
  </w:num>
  <w:num w:numId="13">
    <w:abstractNumId w:val="14"/>
  </w:num>
  <w:num w:numId="14">
    <w:abstractNumId w:val="19"/>
  </w:num>
  <w:num w:numId="15">
    <w:abstractNumId w:val="38"/>
  </w:num>
  <w:num w:numId="16">
    <w:abstractNumId w:val="9"/>
  </w:num>
  <w:num w:numId="17">
    <w:abstractNumId w:val="4"/>
  </w:num>
  <w:num w:numId="18">
    <w:abstractNumId w:val="14"/>
  </w:num>
  <w:num w:numId="19">
    <w:abstractNumId w:val="18"/>
  </w:num>
  <w:num w:numId="20">
    <w:abstractNumId w:val="26"/>
  </w:num>
  <w:num w:numId="21">
    <w:abstractNumId w:val="17"/>
  </w:num>
  <w:num w:numId="22">
    <w:abstractNumId w:val="25"/>
  </w:num>
  <w:num w:numId="23">
    <w:abstractNumId w:val="12"/>
  </w:num>
  <w:num w:numId="24">
    <w:abstractNumId w:val="0"/>
  </w:num>
  <w:num w:numId="25">
    <w:abstractNumId w:val="13"/>
  </w:num>
  <w:num w:numId="26">
    <w:abstractNumId w:val="24"/>
  </w:num>
  <w:num w:numId="27">
    <w:abstractNumId w:val="3"/>
  </w:num>
  <w:num w:numId="28">
    <w:abstractNumId w:val="11"/>
  </w:num>
  <w:num w:numId="29">
    <w:abstractNumId w:val="37"/>
  </w:num>
  <w:num w:numId="30">
    <w:abstractNumId w:val="33"/>
  </w:num>
  <w:num w:numId="31">
    <w:abstractNumId w:val="32"/>
  </w:num>
  <w:num w:numId="32">
    <w:abstractNumId w:val="35"/>
  </w:num>
  <w:num w:numId="33">
    <w:abstractNumId w:val="27"/>
  </w:num>
  <w:num w:numId="34">
    <w:abstractNumId w:val="41"/>
  </w:num>
  <w:num w:numId="35">
    <w:abstractNumId w:val="22"/>
  </w:num>
  <w:num w:numId="36">
    <w:abstractNumId w:val="36"/>
  </w:num>
  <w:num w:numId="37">
    <w:abstractNumId w:val="6"/>
  </w:num>
  <w:num w:numId="38">
    <w:abstractNumId w:val="31"/>
  </w:num>
  <w:num w:numId="39">
    <w:abstractNumId w:val="43"/>
  </w:num>
  <w:num w:numId="40">
    <w:abstractNumId w:val="2"/>
  </w:num>
  <w:num w:numId="41">
    <w:abstractNumId w:val="42"/>
  </w:num>
  <w:num w:numId="42">
    <w:abstractNumId w:val="40"/>
  </w:num>
  <w:num w:numId="43">
    <w:abstractNumId w:val="1"/>
  </w:num>
  <w:num w:numId="44">
    <w:abstractNumId w:val="21"/>
  </w:num>
  <w:num w:numId="45">
    <w:abstractNumId w:val="8"/>
  </w:num>
  <w:num w:numId="4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2"/>
    <w:rsid w:val="00001EC1"/>
    <w:rsid w:val="0000442B"/>
    <w:rsid w:val="000068B2"/>
    <w:rsid w:val="00007F65"/>
    <w:rsid w:val="0001177A"/>
    <w:rsid w:val="00011955"/>
    <w:rsid w:val="00012457"/>
    <w:rsid w:val="00012B2F"/>
    <w:rsid w:val="000139F5"/>
    <w:rsid w:val="000145A5"/>
    <w:rsid w:val="00014C66"/>
    <w:rsid w:val="00015305"/>
    <w:rsid w:val="00015877"/>
    <w:rsid w:val="0001733F"/>
    <w:rsid w:val="000226F0"/>
    <w:rsid w:val="00023386"/>
    <w:rsid w:val="00023BE0"/>
    <w:rsid w:val="00023DE0"/>
    <w:rsid w:val="0003143D"/>
    <w:rsid w:val="0003169F"/>
    <w:rsid w:val="00032D04"/>
    <w:rsid w:val="00035C0F"/>
    <w:rsid w:val="00040CD1"/>
    <w:rsid w:val="0004102E"/>
    <w:rsid w:val="0004293D"/>
    <w:rsid w:val="000431EF"/>
    <w:rsid w:val="00043514"/>
    <w:rsid w:val="000442F7"/>
    <w:rsid w:val="00044ACB"/>
    <w:rsid w:val="000518E2"/>
    <w:rsid w:val="00051D55"/>
    <w:rsid w:val="000532F3"/>
    <w:rsid w:val="00053A81"/>
    <w:rsid w:val="000565C1"/>
    <w:rsid w:val="00056730"/>
    <w:rsid w:val="00056B56"/>
    <w:rsid w:val="0007016D"/>
    <w:rsid w:val="000710C4"/>
    <w:rsid w:val="000803D7"/>
    <w:rsid w:val="00081E2C"/>
    <w:rsid w:val="000821C9"/>
    <w:rsid w:val="000851BF"/>
    <w:rsid w:val="00086F06"/>
    <w:rsid w:val="00092037"/>
    <w:rsid w:val="00092B5D"/>
    <w:rsid w:val="000952E4"/>
    <w:rsid w:val="000953CE"/>
    <w:rsid w:val="00095F7D"/>
    <w:rsid w:val="000960DA"/>
    <w:rsid w:val="000979FC"/>
    <w:rsid w:val="000A0753"/>
    <w:rsid w:val="000A2A6A"/>
    <w:rsid w:val="000A3CFB"/>
    <w:rsid w:val="000A54F9"/>
    <w:rsid w:val="000A7D72"/>
    <w:rsid w:val="000B2048"/>
    <w:rsid w:val="000B21C6"/>
    <w:rsid w:val="000B5318"/>
    <w:rsid w:val="000B5BAC"/>
    <w:rsid w:val="000B73F6"/>
    <w:rsid w:val="000B754F"/>
    <w:rsid w:val="000B7D62"/>
    <w:rsid w:val="000C19B8"/>
    <w:rsid w:val="000C1A5C"/>
    <w:rsid w:val="000C25AC"/>
    <w:rsid w:val="000C51BB"/>
    <w:rsid w:val="000C6E5C"/>
    <w:rsid w:val="000C75B2"/>
    <w:rsid w:val="000C7908"/>
    <w:rsid w:val="000D0FF9"/>
    <w:rsid w:val="000D10A0"/>
    <w:rsid w:val="000D2E46"/>
    <w:rsid w:val="000D4972"/>
    <w:rsid w:val="000D4FA8"/>
    <w:rsid w:val="000D6D29"/>
    <w:rsid w:val="000D7664"/>
    <w:rsid w:val="000E157F"/>
    <w:rsid w:val="000E290C"/>
    <w:rsid w:val="000E617C"/>
    <w:rsid w:val="000F073A"/>
    <w:rsid w:val="000F2725"/>
    <w:rsid w:val="000F2D24"/>
    <w:rsid w:val="000F49A0"/>
    <w:rsid w:val="000F4C0A"/>
    <w:rsid w:val="000F4E7E"/>
    <w:rsid w:val="000F53E9"/>
    <w:rsid w:val="000F6162"/>
    <w:rsid w:val="000F6180"/>
    <w:rsid w:val="00100F7B"/>
    <w:rsid w:val="0010124C"/>
    <w:rsid w:val="001019E3"/>
    <w:rsid w:val="00102B8D"/>
    <w:rsid w:val="00104EBB"/>
    <w:rsid w:val="00106A43"/>
    <w:rsid w:val="001073CD"/>
    <w:rsid w:val="00110197"/>
    <w:rsid w:val="00112870"/>
    <w:rsid w:val="00115C16"/>
    <w:rsid w:val="001262AC"/>
    <w:rsid w:val="001346CC"/>
    <w:rsid w:val="001348F9"/>
    <w:rsid w:val="00135478"/>
    <w:rsid w:val="00136335"/>
    <w:rsid w:val="001423C9"/>
    <w:rsid w:val="00143CF1"/>
    <w:rsid w:val="00143EAD"/>
    <w:rsid w:val="00144BAA"/>
    <w:rsid w:val="001474A9"/>
    <w:rsid w:val="00150BB9"/>
    <w:rsid w:val="001565BC"/>
    <w:rsid w:val="001612B7"/>
    <w:rsid w:val="0016727D"/>
    <w:rsid w:val="00171244"/>
    <w:rsid w:val="001724A9"/>
    <w:rsid w:val="001733D8"/>
    <w:rsid w:val="001754BC"/>
    <w:rsid w:val="001809D3"/>
    <w:rsid w:val="00181141"/>
    <w:rsid w:val="00183F5A"/>
    <w:rsid w:val="00187EDD"/>
    <w:rsid w:val="001909AC"/>
    <w:rsid w:val="00191D7A"/>
    <w:rsid w:val="00193422"/>
    <w:rsid w:val="001934C7"/>
    <w:rsid w:val="00194DE5"/>
    <w:rsid w:val="0019531E"/>
    <w:rsid w:val="00195E71"/>
    <w:rsid w:val="001A28D1"/>
    <w:rsid w:val="001A3828"/>
    <w:rsid w:val="001A4270"/>
    <w:rsid w:val="001A44E4"/>
    <w:rsid w:val="001A4EF4"/>
    <w:rsid w:val="001A689D"/>
    <w:rsid w:val="001A77EF"/>
    <w:rsid w:val="001B03F6"/>
    <w:rsid w:val="001B059F"/>
    <w:rsid w:val="001B314E"/>
    <w:rsid w:val="001C02FA"/>
    <w:rsid w:val="001C0509"/>
    <w:rsid w:val="001C2996"/>
    <w:rsid w:val="001C2D32"/>
    <w:rsid w:val="001C35F9"/>
    <w:rsid w:val="001C6E90"/>
    <w:rsid w:val="001C768F"/>
    <w:rsid w:val="001D03B2"/>
    <w:rsid w:val="001D05DB"/>
    <w:rsid w:val="001D1CB3"/>
    <w:rsid w:val="001D3358"/>
    <w:rsid w:val="001D5E11"/>
    <w:rsid w:val="001D6669"/>
    <w:rsid w:val="001E0220"/>
    <w:rsid w:val="001E0F60"/>
    <w:rsid w:val="001E3EA9"/>
    <w:rsid w:val="001E41EC"/>
    <w:rsid w:val="001E74E2"/>
    <w:rsid w:val="001E7B50"/>
    <w:rsid w:val="001F1A78"/>
    <w:rsid w:val="001F1B4A"/>
    <w:rsid w:val="001F1BB4"/>
    <w:rsid w:val="001F3250"/>
    <w:rsid w:val="001F33C4"/>
    <w:rsid w:val="001F51FC"/>
    <w:rsid w:val="001F629C"/>
    <w:rsid w:val="001F76F8"/>
    <w:rsid w:val="00202BF4"/>
    <w:rsid w:val="0020414A"/>
    <w:rsid w:val="00204732"/>
    <w:rsid w:val="00204D77"/>
    <w:rsid w:val="002067D2"/>
    <w:rsid w:val="00211562"/>
    <w:rsid w:val="002116CC"/>
    <w:rsid w:val="00211721"/>
    <w:rsid w:val="00211E7E"/>
    <w:rsid w:val="0021271F"/>
    <w:rsid w:val="002138F0"/>
    <w:rsid w:val="00217968"/>
    <w:rsid w:val="00222238"/>
    <w:rsid w:val="00225456"/>
    <w:rsid w:val="00226862"/>
    <w:rsid w:val="0023089A"/>
    <w:rsid w:val="00231C88"/>
    <w:rsid w:val="0023674A"/>
    <w:rsid w:val="00241D80"/>
    <w:rsid w:val="00243AE4"/>
    <w:rsid w:val="00243C0C"/>
    <w:rsid w:val="00246282"/>
    <w:rsid w:val="00247D82"/>
    <w:rsid w:val="00253AA1"/>
    <w:rsid w:val="002547A8"/>
    <w:rsid w:val="0025542B"/>
    <w:rsid w:val="002576E2"/>
    <w:rsid w:val="00257EEC"/>
    <w:rsid w:val="00261BA9"/>
    <w:rsid w:val="00261C50"/>
    <w:rsid w:val="00261F64"/>
    <w:rsid w:val="00264A5F"/>
    <w:rsid w:val="00264E93"/>
    <w:rsid w:val="0026546F"/>
    <w:rsid w:val="00267893"/>
    <w:rsid w:val="00272A2E"/>
    <w:rsid w:val="00274600"/>
    <w:rsid w:val="002748EF"/>
    <w:rsid w:val="00274B9D"/>
    <w:rsid w:val="00276B7B"/>
    <w:rsid w:val="00277E91"/>
    <w:rsid w:val="00282CCD"/>
    <w:rsid w:val="00282DE4"/>
    <w:rsid w:val="002864DB"/>
    <w:rsid w:val="0029252B"/>
    <w:rsid w:val="002938BA"/>
    <w:rsid w:val="002A03A1"/>
    <w:rsid w:val="002A1929"/>
    <w:rsid w:val="002A3ECD"/>
    <w:rsid w:val="002A42CD"/>
    <w:rsid w:val="002B4AA9"/>
    <w:rsid w:val="002B4FF8"/>
    <w:rsid w:val="002C1FEF"/>
    <w:rsid w:val="002C350E"/>
    <w:rsid w:val="002C5115"/>
    <w:rsid w:val="002C5668"/>
    <w:rsid w:val="002D1DC1"/>
    <w:rsid w:val="002E01B7"/>
    <w:rsid w:val="002E1D5F"/>
    <w:rsid w:val="002E33A6"/>
    <w:rsid w:val="002E3F72"/>
    <w:rsid w:val="002E4692"/>
    <w:rsid w:val="002E4936"/>
    <w:rsid w:val="002E4F1A"/>
    <w:rsid w:val="002E5566"/>
    <w:rsid w:val="002E6607"/>
    <w:rsid w:val="002E7E52"/>
    <w:rsid w:val="002F0ACE"/>
    <w:rsid w:val="002F1A9C"/>
    <w:rsid w:val="002F23E6"/>
    <w:rsid w:val="002F28E6"/>
    <w:rsid w:val="002F2C46"/>
    <w:rsid w:val="002F3309"/>
    <w:rsid w:val="003006DB"/>
    <w:rsid w:val="00300B2B"/>
    <w:rsid w:val="00300B47"/>
    <w:rsid w:val="00302686"/>
    <w:rsid w:val="003032B6"/>
    <w:rsid w:val="00303FA1"/>
    <w:rsid w:val="00305781"/>
    <w:rsid w:val="003073D4"/>
    <w:rsid w:val="00311A78"/>
    <w:rsid w:val="003122FA"/>
    <w:rsid w:val="00314684"/>
    <w:rsid w:val="0031664A"/>
    <w:rsid w:val="0032074D"/>
    <w:rsid w:val="00320E20"/>
    <w:rsid w:val="003226AB"/>
    <w:rsid w:val="00322951"/>
    <w:rsid w:val="00323645"/>
    <w:rsid w:val="003255A5"/>
    <w:rsid w:val="00325764"/>
    <w:rsid w:val="003320AC"/>
    <w:rsid w:val="00335FB2"/>
    <w:rsid w:val="00336213"/>
    <w:rsid w:val="00337F57"/>
    <w:rsid w:val="00340462"/>
    <w:rsid w:val="003434AA"/>
    <w:rsid w:val="0034379A"/>
    <w:rsid w:val="00345E50"/>
    <w:rsid w:val="00346573"/>
    <w:rsid w:val="00347CFB"/>
    <w:rsid w:val="00350BAA"/>
    <w:rsid w:val="00353CEC"/>
    <w:rsid w:val="00356345"/>
    <w:rsid w:val="00356F5C"/>
    <w:rsid w:val="003600CF"/>
    <w:rsid w:val="00360A2F"/>
    <w:rsid w:val="00360B43"/>
    <w:rsid w:val="0036160C"/>
    <w:rsid w:val="00361F9C"/>
    <w:rsid w:val="00362A20"/>
    <w:rsid w:val="00366D2D"/>
    <w:rsid w:val="003718AA"/>
    <w:rsid w:val="0037233B"/>
    <w:rsid w:val="00373AE3"/>
    <w:rsid w:val="003740D9"/>
    <w:rsid w:val="00380168"/>
    <w:rsid w:val="00380C3D"/>
    <w:rsid w:val="00381EAB"/>
    <w:rsid w:val="003835BF"/>
    <w:rsid w:val="00384024"/>
    <w:rsid w:val="0038454D"/>
    <w:rsid w:val="00386CFE"/>
    <w:rsid w:val="0039342C"/>
    <w:rsid w:val="003937C4"/>
    <w:rsid w:val="00396644"/>
    <w:rsid w:val="003A18F6"/>
    <w:rsid w:val="003A3367"/>
    <w:rsid w:val="003A608C"/>
    <w:rsid w:val="003A6B77"/>
    <w:rsid w:val="003B0F8F"/>
    <w:rsid w:val="003B492D"/>
    <w:rsid w:val="003B4BFB"/>
    <w:rsid w:val="003B63E0"/>
    <w:rsid w:val="003B6C21"/>
    <w:rsid w:val="003B7252"/>
    <w:rsid w:val="003B777A"/>
    <w:rsid w:val="003C0D24"/>
    <w:rsid w:val="003C1FF1"/>
    <w:rsid w:val="003C57B6"/>
    <w:rsid w:val="003C675A"/>
    <w:rsid w:val="003D1F37"/>
    <w:rsid w:val="003D5AEA"/>
    <w:rsid w:val="003E0184"/>
    <w:rsid w:val="003E1EEB"/>
    <w:rsid w:val="003E37CD"/>
    <w:rsid w:val="003E44EC"/>
    <w:rsid w:val="003E46DC"/>
    <w:rsid w:val="003E4AB2"/>
    <w:rsid w:val="003E53C4"/>
    <w:rsid w:val="003F06EF"/>
    <w:rsid w:val="003F0A74"/>
    <w:rsid w:val="003F1410"/>
    <w:rsid w:val="003F1A99"/>
    <w:rsid w:val="003F1CA8"/>
    <w:rsid w:val="003F370F"/>
    <w:rsid w:val="003F483F"/>
    <w:rsid w:val="003F5592"/>
    <w:rsid w:val="004012AD"/>
    <w:rsid w:val="00401E41"/>
    <w:rsid w:val="00402BA2"/>
    <w:rsid w:val="00403287"/>
    <w:rsid w:val="00403F29"/>
    <w:rsid w:val="0041385D"/>
    <w:rsid w:val="00413F8F"/>
    <w:rsid w:val="00414F33"/>
    <w:rsid w:val="004158E4"/>
    <w:rsid w:val="00417272"/>
    <w:rsid w:val="004202DA"/>
    <w:rsid w:val="00420FCD"/>
    <w:rsid w:val="0042499A"/>
    <w:rsid w:val="004274F1"/>
    <w:rsid w:val="00427942"/>
    <w:rsid w:val="00427DC8"/>
    <w:rsid w:val="00427F69"/>
    <w:rsid w:val="0043050C"/>
    <w:rsid w:val="004310C7"/>
    <w:rsid w:val="004312BA"/>
    <w:rsid w:val="00431972"/>
    <w:rsid w:val="004328F9"/>
    <w:rsid w:val="00434420"/>
    <w:rsid w:val="00435221"/>
    <w:rsid w:val="004361C9"/>
    <w:rsid w:val="00443BE1"/>
    <w:rsid w:val="00446DD2"/>
    <w:rsid w:val="00447414"/>
    <w:rsid w:val="004508D3"/>
    <w:rsid w:val="00451829"/>
    <w:rsid w:val="00452C11"/>
    <w:rsid w:val="00453958"/>
    <w:rsid w:val="00456620"/>
    <w:rsid w:val="0045724B"/>
    <w:rsid w:val="004652A4"/>
    <w:rsid w:val="00465A7E"/>
    <w:rsid w:val="00466447"/>
    <w:rsid w:val="004671BD"/>
    <w:rsid w:val="00467A2D"/>
    <w:rsid w:val="00470706"/>
    <w:rsid w:val="004728AF"/>
    <w:rsid w:val="00473B5C"/>
    <w:rsid w:val="00473F3B"/>
    <w:rsid w:val="00475CBA"/>
    <w:rsid w:val="00476D29"/>
    <w:rsid w:val="00480456"/>
    <w:rsid w:val="00481E1A"/>
    <w:rsid w:val="00484E20"/>
    <w:rsid w:val="004907EB"/>
    <w:rsid w:val="004929CC"/>
    <w:rsid w:val="00492BE0"/>
    <w:rsid w:val="00492FA9"/>
    <w:rsid w:val="004935BA"/>
    <w:rsid w:val="00493BE1"/>
    <w:rsid w:val="004940D4"/>
    <w:rsid w:val="00494630"/>
    <w:rsid w:val="00495E0E"/>
    <w:rsid w:val="004A0CDA"/>
    <w:rsid w:val="004A1926"/>
    <w:rsid w:val="004A606E"/>
    <w:rsid w:val="004A7787"/>
    <w:rsid w:val="004B25B8"/>
    <w:rsid w:val="004B59C3"/>
    <w:rsid w:val="004B6808"/>
    <w:rsid w:val="004B7145"/>
    <w:rsid w:val="004C1502"/>
    <w:rsid w:val="004C1849"/>
    <w:rsid w:val="004C1BDF"/>
    <w:rsid w:val="004C2988"/>
    <w:rsid w:val="004C483E"/>
    <w:rsid w:val="004C497E"/>
    <w:rsid w:val="004C678B"/>
    <w:rsid w:val="004D1FAA"/>
    <w:rsid w:val="004D228C"/>
    <w:rsid w:val="004D4ABF"/>
    <w:rsid w:val="004D5817"/>
    <w:rsid w:val="004D6662"/>
    <w:rsid w:val="004D7B1F"/>
    <w:rsid w:val="004E1246"/>
    <w:rsid w:val="004E167F"/>
    <w:rsid w:val="004E2A25"/>
    <w:rsid w:val="004E40AF"/>
    <w:rsid w:val="004E47D5"/>
    <w:rsid w:val="004E4FB0"/>
    <w:rsid w:val="004E5B07"/>
    <w:rsid w:val="004E6CDB"/>
    <w:rsid w:val="004F2BC2"/>
    <w:rsid w:val="004F2D57"/>
    <w:rsid w:val="004F6282"/>
    <w:rsid w:val="004F6A9A"/>
    <w:rsid w:val="004F7EBD"/>
    <w:rsid w:val="00504105"/>
    <w:rsid w:val="005048D9"/>
    <w:rsid w:val="00504D4F"/>
    <w:rsid w:val="005052C5"/>
    <w:rsid w:val="00506FBB"/>
    <w:rsid w:val="00507211"/>
    <w:rsid w:val="00507283"/>
    <w:rsid w:val="0050776A"/>
    <w:rsid w:val="00507CFB"/>
    <w:rsid w:val="0051090C"/>
    <w:rsid w:val="00511C8F"/>
    <w:rsid w:val="00512CCD"/>
    <w:rsid w:val="005179F0"/>
    <w:rsid w:val="00520ADA"/>
    <w:rsid w:val="005232F4"/>
    <w:rsid w:val="00523410"/>
    <w:rsid w:val="00523C0E"/>
    <w:rsid w:val="0052425D"/>
    <w:rsid w:val="005247A2"/>
    <w:rsid w:val="00524CBD"/>
    <w:rsid w:val="005258E0"/>
    <w:rsid w:val="00531002"/>
    <w:rsid w:val="00532A82"/>
    <w:rsid w:val="0053384B"/>
    <w:rsid w:val="00534137"/>
    <w:rsid w:val="00535A63"/>
    <w:rsid w:val="00537AA0"/>
    <w:rsid w:val="005409C7"/>
    <w:rsid w:val="00544AEA"/>
    <w:rsid w:val="005450BB"/>
    <w:rsid w:val="00545290"/>
    <w:rsid w:val="00546C2D"/>
    <w:rsid w:val="00546D3D"/>
    <w:rsid w:val="0054741B"/>
    <w:rsid w:val="0054753B"/>
    <w:rsid w:val="00552005"/>
    <w:rsid w:val="005523AB"/>
    <w:rsid w:val="00555014"/>
    <w:rsid w:val="0055592E"/>
    <w:rsid w:val="00555971"/>
    <w:rsid w:val="00560301"/>
    <w:rsid w:val="0056247C"/>
    <w:rsid w:val="00562555"/>
    <w:rsid w:val="005643B7"/>
    <w:rsid w:val="0056550D"/>
    <w:rsid w:val="0056653B"/>
    <w:rsid w:val="0056660B"/>
    <w:rsid w:val="005666B5"/>
    <w:rsid w:val="00571737"/>
    <w:rsid w:val="00571BE7"/>
    <w:rsid w:val="005745A0"/>
    <w:rsid w:val="00575FE6"/>
    <w:rsid w:val="005763FC"/>
    <w:rsid w:val="00576B82"/>
    <w:rsid w:val="00580183"/>
    <w:rsid w:val="005840BE"/>
    <w:rsid w:val="00584B1D"/>
    <w:rsid w:val="005861A3"/>
    <w:rsid w:val="00586CFC"/>
    <w:rsid w:val="0059050D"/>
    <w:rsid w:val="0059177A"/>
    <w:rsid w:val="00593229"/>
    <w:rsid w:val="00593357"/>
    <w:rsid w:val="00593A85"/>
    <w:rsid w:val="00593F74"/>
    <w:rsid w:val="00595ADF"/>
    <w:rsid w:val="00596ACB"/>
    <w:rsid w:val="00596AD8"/>
    <w:rsid w:val="005A036C"/>
    <w:rsid w:val="005A0D87"/>
    <w:rsid w:val="005A0FFC"/>
    <w:rsid w:val="005A10A9"/>
    <w:rsid w:val="005A2178"/>
    <w:rsid w:val="005A5694"/>
    <w:rsid w:val="005A5BCD"/>
    <w:rsid w:val="005A5F1B"/>
    <w:rsid w:val="005A62E1"/>
    <w:rsid w:val="005B408F"/>
    <w:rsid w:val="005B5D98"/>
    <w:rsid w:val="005C41B6"/>
    <w:rsid w:val="005C534A"/>
    <w:rsid w:val="005C5758"/>
    <w:rsid w:val="005C7B8D"/>
    <w:rsid w:val="005D03B7"/>
    <w:rsid w:val="005D13FD"/>
    <w:rsid w:val="005D2939"/>
    <w:rsid w:val="005D37DF"/>
    <w:rsid w:val="005D3DF4"/>
    <w:rsid w:val="005D4470"/>
    <w:rsid w:val="005D5521"/>
    <w:rsid w:val="005D6467"/>
    <w:rsid w:val="005E07E7"/>
    <w:rsid w:val="005E60D4"/>
    <w:rsid w:val="005E616D"/>
    <w:rsid w:val="005E64EA"/>
    <w:rsid w:val="005E7608"/>
    <w:rsid w:val="005F1E39"/>
    <w:rsid w:val="005F31B7"/>
    <w:rsid w:val="005F4C34"/>
    <w:rsid w:val="005F7C18"/>
    <w:rsid w:val="006008AB"/>
    <w:rsid w:val="00601B76"/>
    <w:rsid w:val="00602FC7"/>
    <w:rsid w:val="00603CD8"/>
    <w:rsid w:val="00604FBD"/>
    <w:rsid w:val="00605106"/>
    <w:rsid w:val="006122B6"/>
    <w:rsid w:val="00615921"/>
    <w:rsid w:val="006166EA"/>
    <w:rsid w:val="00622AAB"/>
    <w:rsid w:val="006264C8"/>
    <w:rsid w:val="00626EC3"/>
    <w:rsid w:val="00627B3B"/>
    <w:rsid w:val="00630D74"/>
    <w:rsid w:val="006314BE"/>
    <w:rsid w:val="00631812"/>
    <w:rsid w:val="006348A6"/>
    <w:rsid w:val="0063534C"/>
    <w:rsid w:val="00636053"/>
    <w:rsid w:val="006427E8"/>
    <w:rsid w:val="0064364E"/>
    <w:rsid w:val="006446FA"/>
    <w:rsid w:val="006464B8"/>
    <w:rsid w:val="0064702F"/>
    <w:rsid w:val="00647DB0"/>
    <w:rsid w:val="006541A4"/>
    <w:rsid w:val="00654DFF"/>
    <w:rsid w:val="00656CC1"/>
    <w:rsid w:val="006573A8"/>
    <w:rsid w:val="0065784E"/>
    <w:rsid w:val="0066092A"/>
    <w:rsid w:val="00662D8E"/>
    <w:rsid w:val="006633AE"/>
    <w:rsid w:val="006638C8"/>
    <w:rsid w:val="006650DE"/>
    <w:rsid w:val="006653FF"/>
    <w:rsid w:val="006663B8"/>
    <w:rsid w:val="00667BAB"/>
    <w:rsid w:val="006714B7"/>
    <w:rsid w:val="0067329C"/>
    <w:rsid w:val="00675F5B"/>
    <w:rsid w:val="0068131E"/>
    <w:rsid w:val="00681A3E"/>
    <w:rsid w:val="00683E70"/>
    <w:rsid w:val="00684087"/>
    <w:rsid w:val="00687CE4"/>
    <w:rsid w:val="00692553"/>
    <w:rsid w:val="00693AE7"/>
    <w:rsid w:val="00693D74"/>
    <w:rsid w:val="00694AC0"/>
    <w:rsid w:val="00696B08"/>
    <w:rsid w:val="00696D1B"/>
    <w:rsid w:val="00696E9B"/>
    <w:rsid w:val="006A14CE"/>
    <w:rsid w:val="006A1896"/>
    <w:rsid w:val="006A20B8"/>
    <w:rsid w:val="006A3AB4"/>
    <w:rsid w:val="006A447C"/>
    <w:rsid w:val="006A60C4"/>
    <w:rsid w:val="006B0DF3"/>
    <w:rsid w:val="006B166D"/>
    <w:rsid w:val="006B2E73"/>
    <w:rsid w:val="006B3D9C"/>
    <w:rsid w:val="006B3FE0"/>
    <w:rsid w:val="006B52AC"/>
    <w:rsid w:val="006B556B"/>
    <w:rsid w:val="006B56BA"/>
    <w:rsid w:val="006B6AFC"/>
    <w:rsid w:val="006B71FB"/>
    <w:rsid w:val="006B7EB2"/>
    <w:rsid w:val="006C2691"/>
    <w:rsid w:val="006C28F5"/>
    <w:rsid w:val="006C4B66"/>
    <w:rsid w:val="006C502F"/>
    <w:rsid w:val="006C63C3"/>
    <w:rsid w:val="006C68DF"/>
    <w:rsid w:val="006D186D"/>
    <w:rsid w:val="006D33DA"/>
    <w:rsid w:val="006D461F"/>
    <w:rsid w:val="006D5120"/>
    <w:rsid w:val="006D522F"/>
    <w:rsid w:val="006D6739"/>
    <w:rsid w:val="006D77E3"/>
    <w:rsid w:val="006D7EFA"/>
    <w:rsid w:val="006E0972"/>
    <w:rsid w:val="006E0B8A"/>
    <w:rsid w:val="006E1E03"/>
    <w:rsid w:val="006F22F3"/>
    <w:rsid w:val="006F3C61"/>
    <w:rsid w:val="006F4E01"/>
    <w:rsid w:val="006F5390"/>
    <w:rsid w:val="006F5C12"/>
    <w:rsid w:val="00702761"/>
    <w:rsid w:val="00703128"/>
    <w:rsid w:val="007055F5"/>
    <w:rsid w:val="00710449"/>
    <w:rsid w:val="00711254"/>
    <w:rsid w:val="007119B6"/>
    <w:rsid w:val="0071297E"/>
    <w:rsid w:val="007138E4"/>
    <w:rsid w:val="007139D3"/>
    <w:rsid w:val="00713C7F"/>
    <w:rsid w:val="00714E93"/>
    <w:rsid w:val="0071713E"/>
    <w:rsid w:val="00717416"/>
    <w:rsid w:val="007220F8"/>
    <w:rsid w:val="00722959"/>
    <w:rsid w:val="0072419D"/>
    <w:rsid w:val="00724C3E"/>
    <w:rsid w:val="00724D94"/>
    <w:rsid w:val="00725F12"/>
    <w:rsid w:val="00731515"/>
    <w:rsid w:val="0073170E"/>
    <w:rsid w:val="007325B8"/>
    <w:rsid w:val="00732D7A"/>
    <w:rsid w:val="00734360"/>
    <w:rsid w:val="00735C13"/>
    <w:rsid w:val="0073634F"/>
    <w:rsid w:val="00737727"/>
    <w:rsid w:val="00740022"/>
    <w:rsid w:val="00741862"/>
    <w:rsid w:val="007426B9"/>
    <w:rsid w:val="007435A8"/>
    <w:rsid w:val="00743916"/>
    <w:rsid w:val="00743B80"/>
    <w:rsid w:val="007442C8"/>
    <w:rsid w:val="007443D6"/>
    <w:rsid w:val="00746C37"/>
    <w:rsid w:val="00747EC7"/>
    <w:rsid w:val="007508B6"/>
    <w:rsid w:val="007514F3"/>
    <w:rsid w:val="007522C3"/>
    <w:rsid w:val="007529F1"/>
    <w:rsid w:val="00754AD4"/>
    <w:rsid w:val="007554A1"/>
    <w:rsid w:val="00756A4B"/>
    <w:rsid w:val="007613D6"/>
    <w:rsid w:val="00764636"/>
    <w:rsid w:val="00764EF4"/>
    <w:rsid w:val="0076508F"/>
    <w:rsid w:val="007659CB"/>
    <w:rsid w:val="007717B4"/>
    <w:rsid w:val="00772560"/>
    <w:rsid w:val="00773B30"/>
    <w:rsid w:val="007753AC"/>
    <w:rsid w:val="007771B1"/>
    <w:rsid w:val="007803C3"/>
    <w:rsid w:val="0078096C"/>
    <w:rsid w:val="007828EF"/>
    <w:rsid w:val="00782E62"/>
    <w:rsid w:val="00783702"/>
    <w:rsid w:val="00783B41"/>
    <w:rsid w:val="0078586D"/>
    <w:rsid w:val="007862EF"/>
    <w:rsid w:val="00786498"/>
    <w:rsid w:val="00787167"/>
    <w:rsid w:val="00790A42"/>
    <w:rsid w:val="00790FE5"/>
    <w:rsid w:val="007945A1"/>
    <w:rsid w:val="007976B2"/>
    <w:rsid w:val="007A26BD"/>
    <w:rsid w:val="007A37C5"/>
    <w:rsid w:val="007A5307"/>
    <w:rsid w:val="007A72F7"/>
    <w:rsid w:val="007B0708"/>
    <w:rsid w:val="007B0C5F"/>
    <w:rsid w:val="007B1523"/>
    <w:rsid w:val="007B1C71"/>
    <w:rsid w:val="007B1F1A"/>
    <w:rsid w:val="007B2D95"/>
    <w:rsid w:val="007B5192"/>
    <w:rsid w:val="007C107B"/>
    <w:rsid w:val="007C174F"/>
    <w:rsid w:val="007C4644"/>
    <w:rsid w:val="007C5157"/>
    <w:rsid w:val="007C77BF"/>
    <w:rsid w:val="007C7B1E"/>
    <w:rsid w:val="007D36BF"/>
    <w:rsid w:val="007D5E89"/>
    <w:rsid w:val="007D6A16"/>
    <w:rsid w:val="007D6AB1"/>
    <w:rsid w:val="007D6E8A"/>
    <w:rsid w:val="007E0110"/>
    <w:rsid w:val="007E1B8C"/>
    <w:rsid w:val="007E3059"/>
    <w:rsid w:val="007E519A"/>
    <w:rsid w:val="007E6910"/>
    <w:rsid w:val="007E747C"/>
    <w:rsid w:val="007E7960"/>
    <w:rsid w:val="007E7C7C"/>
    <w:rsid w:val="007F0E3C"/>
    <w:rsid w:val="007F1171"/>
    <w:rsid w:val="007F13D9"/>
    <w:rsid w:val="007F17A5"/>
    <w:rsid w:val="007F32F3"/>
    <w:rsid w:val="007F6EB6"/>
    <w:rsid w:val="007F7711"/>
    <w:rsid w:val="007F7C3D"/>
    <w:rsid w:val="00802BE2"/>
    <w:rsid w:val="00810268"/>
    <w:rsid w:val="00812BEE"/>
    <w:rsid w:val="00813618"/>
    <w:rsid w:val="00816C80"/>
    <w:rsid w:val="00817F82"/>
    <w:rsid w:val="00821877"/>
    <w:rsid w:val="008222A7"/>
    <w:rsid w:val="008224CE"/>
    <w:rsid w:val="00824004"/>
    <w:rsid w:val="0082418F"/>
    <w:rsid w:val="008252D6"/>
    <w:rsid w:val="00827496"/>
    <w:rsid w:val="00830527"/>
    <w:rsid w:val="00832B5D"/>
    <w:rsid w:val="008378F4"/>
    <w:rsid w:val="00840093"/>
    <w:rsid w:val="0084054C"/>
    <w:rsid w:val="00840951"/>
    <w:rsid w:val="008422A2"/>
    <w:rsid w:val="00846EE3"/>
    <w:rsid w:val="0085168B"/>
    <w:rsid w:val="00851A62"/>
    <w:rsid w:val="00854140"/>
    <w:rsid w:val="008545A8"/>
    <w:rsid w:val="008556C0"/>
    <w:rsid w:val="00856353"/>
    <w:rsid w:val="008568B7"/>
    <w:rsid w:val="00857A0E"/>
    <w:rsid w:val="0086003C"/>
    <w:rsid w:val="00861F48"/>
    <w:rsid w:val="0086202D"/>
    <w:rsid w:val="00862563"/>
    <w:rsid w:val="00863FED"/>
    <w:rsid w:val="008648DC"/>
    <w:rsid w:val="0086522D"/>
    <w:rsid w:val="00870165"/>
    <w:rsid w:val="008707A0"/>
    <w:rsid w:val="00871D8E"/>
    <w:rsid w:val="00871F2D"/>
    <w:rsid w:val="008726FE"/>
    <w:rsid w:val="00880278"/>
    <w:rsid w:val="008817C8"/>
    <w:rsid w:val="008826F1"/>
    <w:rsid w:val="00884DB1"/>
    <w:rsid w:val="00884EDC"/>
    <w:rsid w:val="00886914"/>
    <w:rsid w:val="0089165C"/>
    <w:rsid w:val="008923E2"/>
    <w:rsid w:val="00893C7B"/>
    <w:rsid w:val="00895D8C"/>
    <w:rsid w:val="008976A4"/>
    <w:rsid w:val="008A1BF4"/>
    <w:rsid w:val="008A21B7"/>
    <w:rsid w:val="008A3EB6"/>
    <w:rsid w:val="008A70E7"/>
    <w:rsid w:val="008B0311"/>
    <w:rsid w:val="008B1AC9"/>
    <w:rsid w:val="008B5E9A"/>
    <w:rsid w:val="008B698C"/>
    <w:rsid w:val="008C0842"/>
    <w:rsid w:val="008C28D1"/>
    <w:rsid w:val="008C2CF7"/>
    <w:rsid w:val="008C3B7C"/>
    <w:rsid w:val="008C3FC7"/>
    <w:rsid w:val="008C6334"/>
    <w:rsid w:val="008C6A8B"/>
    <w:rsid w:val="008D31BA"/>
    <w:rsid w:val="008E0064"/>
    <w:rsid w:val="008E043E"/>
    <w:rsid w:val="008E04D7"/>
    <w:rsid w:val="008E08EC"/>
    <w:rsid w:val="008E091A"/>
    <w:rsid w:val="008E14C0"/>
    <w:rsid w:val="008E1F4E"/>
    <w:rsid w:val="008E3F35"/>
    <w:rsid w:val="008E7C42"/>
    <w:rsid w:val="008F0CAA"/>
    <w:rsid w:val="008F15C5"/>
    <w:rsid w:val="008F1B6C"/>
    <w:rsid w:val="008F32D3"/>
    <w:rsid w:val="008F49C0"/>
    <w:rsid w:val="008F586D"/>
    <w:rsid w:val="008F68FE"/>
    <w:rsid w:val="008F6C2B"/>
    <w:rsid w:val="008F72B3"/>
    <w:rsid w:val="008F7DF3"/>
    <w:rsid w:val="00902BE8"/>
    <w:rsid w:val="00902E56"/>
    <w:rsid w:val="00902E72"/>
    <w:rsid w:val="00905E8D"/>
    <w:rsid w:val="00907667"/>
    <w:rsid w:val="00910568"/>
    <w:rsid w:val="00910F05"/>
    <w:rsid w:val="009112BA"/>
    <w:rsid w:val="00915E6C"/>
    <w:rsid w:val="00916BA8"/>
    <w:rsid w:val="009171E0"/>
    <w:rsid w:val="00917AB7"/>
    <w:rsid w:val="00917B25"/>
    <w:rsid w:val="00920205"/>
    <w:rsid w:val="00920456"/>
    <w:rsid w:val="00922CAA"/>
    <w:rsid w:val="00923293"/>
    <w:rsid w:val="00923832"/>
    <w:rsid w:val="00924256"/>
    <w:rsid w:val="00926EB3"/>
    <w:rsid w:val="0093259A"/>
    <w:rsid w:val="00933F9E"/>
    <w:rsid w:val="009364E9"/>
    <w:rsid w:val="00941AA4"/>
    <w:rsid w:val="00942EF1"/>
    <w:rsid w:val="0094327C"/>
    <w:rsid w:val="00943492"/>
    <w:rsid w:val="00944B6B"/>
    <w:rsid w:val="00945288"/>
    <w:rsid w:val="00945747"/>
    <w:rsid w:val="00946A2F"/>
    <w:rsid w:val="00946A5D"/>
    <w:rsid w:val="00947374"/>
    <w:rsid w:val="009508F4"/>
    <w:rsid w:val="00951C65"/>
    <w:rsid w:val="00951EC6"/>
    <w:rsid w:val="0095432A"/>
    <w:rsid w:val="009553D3"/>
    <w:rsid w:val="0095705E"/>
    <w:rsid w:val="00962074"/>
    <w:rsid w:val="009642C0"/>
    <w:rsid w:val="00965999"/>
    <w:rsid w:val="00966D72"/>
    <w:rsid w:val="00967E4D"/>
    <w:rsid w:val="009709F7"/>
    <w:rsid w:val="0097145E"/>
    <w:rsid w:val="00974C1B"/>
    <w:rsid w:val="009753BA"/>
    <w:rsid w:val="00975440"/>
    <w:rsid w:val="00975D75"/>
    <w:rsid w:val="00980E10"/>
    <w:rsid w:val="00980FB8"/>
    <w:rsid w:val="00982AF6"/>
    <w:rsid w:val="00984FA2"/>
    <w:rsid w:val="00986770"/>
    <w:rsid w:val="00987202"/>
    <w:rsid w:val="009904D3"/>
    <w:rsid w:val="00993254"/>
    <w:rsid w:val="00993390"/>
    <w:rsid w:val="00994682"/>
    <w:rsid w:val="00995DAB"/>
    <w:rsid w:val="009A0AE7"/>
    <w:rsid w:val="009A6183"/>
    <w:rsid w:val="009A630B"/>
    <w:rsid w:val="009B0C22"/>
    <w:rsid w:val="009B22F1"/>
    <w:rsid w:val="009B2C1F"/>
    <w:rsid w:val="009B4343"/>
    <w:rsid w:val="009B47B9"/>
    <w:rsid w:val="009C00FD"/>
    <w:rsid w:val="009C0E42"/>
    <w:rsid w:val="009C1463"/>
    <w:rsid w:val="009C2BBB"/>
    <w:rsid w:val="009C3AAE"/>
    <w:rsid w:val="009C53F5"/>
    <w:rsid w:val="009C55EA"/>
    <w:rsid w:val="009D02A2"/>
    <w:rsid w:val="009D1D52"/>
    <w:rsid w:val="009D37EF"/>
    <w:rsid w:val="009D4EB0"/>
    <w:rsid w:val="009D5AA4"/>
    <w:rsid w:val="009D5C86"/>
    <w:rsid w:val="009D64E0"/>
    <w:rsid w:val="009E0447"/>
    <w:rsid w:val="009E111D"/>
    <w:rsid w:val="009E1E0D"/>
    <w:rsid w:val="009E529E"/>
    <w:rsid w:val="009E7387"/>
    <w:rsid w:val="009E75C0"/>
    <w:rsid w:val="009F06C3"/>
    <w:rsid w:val="009F6481"/>
    <w:rsid w:val="00A001CE"/>
    <w:rsid w:val="00A02795"/>
    <w:rsid w:val="00A02C6A"/>
    <w:rsid w:val="00A04D4F"/>
    <w:rsid w:val="00A0518D"/>
    <w:rsid w:val="00A0716F"/>
    <w:rsid w:val="00A07768"/>
    <w:rsid w:val="00A101C3"/>
    <w:rsid w:val="00A102F1"/>
    <w:rsid w:val="00A1037D"/>
    <w:rsid w:val="00A12107"/>
    <w:rsid w:val="00A1310D"/>
    <w:rsid w:val="00A15467"/>
    <w:rsid w:val="00A1678F"/>
    <w:rsid w:val="00A2221F"/>
    <w:rsid w:val="00A22ED0"/>
    <w:rsid w:val="00A235DF"/>
    <w:rsid w:val="00A2422E"/>
    <w:rsid w:val="00A25AC1"/>
    <w:rsid w:val="00A31CED"/>
    <w:rsid w:val="00A32321"/>
    <w:rsid w:val="00A338FD"/>
    <w:rsid w:val="00A34C78"/>
    <w:rsid w:val="00A3653E"/>
    <w:rsid w:val="00A41372"/>
    <w:rsid w:val="00A45045"/>
    <w:rsid w:val="00A508CE"/>
    <w:rsid w:val="00A5740D"/>
    <w:rsid w:val="00A60061"/>
    <w:rsid w:val="00A6110B"/>
    <w:rsid w:val="00A61DD2"/>
    <w:rsid w:val="00A62B89"/>
    <w:rsid w:val="00A642DA"/>
    <w:rsid w:val="00A643D8"/>
    <w:rsid w:val="00A64FD0"/>
    <w:rsid w:val="00A65793"/>
    <w:rsid w:val="00A6786E"/>
    <w:rsid w:val="00A7001F"/>
    <w:rsid w:val="00A713C2"/>
    <w:rsid w:val="00A75342"/>
    <w:rsid w:val="00A76F5A"/>
    <w:rsid w:val="00A8058A"/>
    <w:rsid w:val="00A84F32"/>
    <w:rsid w:val="00A8702F"/>
    <w:rsid w:val="00A871C8"/>
    <w:rsid w:val="00A87922"/>
    <w:rsid w:val="00A87EAF"/>
    <w:rsid w:val="00A9042E"/>
    <w:rsid w:val="00A9062B"/>
    <w:rsid w:val="00A92D86"/>
    <w:rsid w:val="00A934CB"/>
    <w:rsid w:val="00A93CBB"/>
    <w:rsid w:val="00A946E7"/>
    <w:rsid w:val="00A965CB"/>
    <w:rsid w:val="00A968A4"/>
    <w:rsid w:val="00AA15C6"/>
    <w:rsid w:val="00AA638F"/>
    <w:rsid w:val="00AA713B"/>
    <w:rsid w:val="00AB2AED"/>
    <w:rsid w:val="00AB34F2"/>
    <w:rsid w:val="00AB56B8"/>
    <w:rsid w:val="00AB5830"/>
    <w:rsid w:val="00AB5F8D"/>
    <w:rsid w:val="00AB67EB"/>
    <w:rsid w:val="00AC0177"/>
    <w:rsid w:val="00AC13F4"/>
    <w:rsid w:val="00AC14E9"/>
    <w:rsid w:val="00AC1A8C"/>
    <w:rsid w:val="00AC24AA"/>
    <w:rsid w:val="00AC2D37"/>
    <w:rsid w:val="00AC3C9D"/>
    <w:rsid w:val="00AC3EB6"/>
    <w:rsid w:val="00AC545D"/>
    <w:rsid w:val="00AC6916"/>
    <w:rsid w:val="00AD4D52"/>
    <w:rsid w:val="00AD555A"/>
    <w:rsid w:val="00AD644E"/>
    <w:rsid w:val="00AE3851"/>
    <w:rsid w:val="00AE6431"/>
    <w:rsid w:val="00AF11F8"/>
    <w:rsid w:val="00AF15C0"/>
    <w:rsid w:val="00AF18E1"/>
    <w:rsid w:val="00AF62CC"/>
    <w:rsid w:val="00AF6D02"/>
    <w:rsid w:val="00B0205D"/>
    <w:rsid w:val="00B0541E"/>
    <w:rsid w:val="00B069BE"/>
    <w:rsid w:val="00B102D9"/>
    <w:rsid w:val="00B11F2B"/>
    <w:rsid w:val="00B15C23"/>
    <w:rsid w:val="00B17297"/>
    <w:rsid w:val="00B20D48"/>
    <w:rsid w:val="00B22184"/>
    <w:rsid w:val="00B22D2F"/>
    <w:rsid w:val="00B240E9"/>
    <w:rsid w:val="00B24D5D"/>
    <w:rsid w:val="00B26CC3"/>
    <w:rsid w:val="00B27A03"/>
    <w:rsid w:val="00B32466"/>
    <w:rsid w:val="00B37A32"/>
    <w:rsid w:val="00B4033B"/>
    <w:rsid w:val="00B4114A"/>
    <w:rsid w:val="00B41FAD"/>
    <w:rsid w:val="00B42A24"/>
    <w:rsid w:val="00B437DC"/>
    <w:rsid w:val="00B4438C"/>
    <w:rsid w:val="00B45010"/>
    <w:rsid w:val="00B47A2D"/>
    <w:rsid w:val="00B47E12"/>
    <w:rsid w:val="00B504E0"/>
    <w:rsid w:val="00B50CEF"/>
    <w:rsid w:val="00B51C72"/>
    <w:rsid w:val="00B53817"/>
    <w:rsid w:val="00B53DB7"/>
    <w:rsid w:val="00B54958"/>
    <w:rsid w:val="00B54B0A"/>
    <w:rsid w:val="00B5530F"/>
    <w:rsid w:val="00B563F4"/>
    <w:rsid w:val="00B57944"/>
    <w:rsid w:val="00B60FDD"/>
    <w:rsid w:val="00B61BB4"/>
    <w:rsid w:val="00B62533"/>
    <w:rsid w:val="00B63FBE"/>
    <w:rsid w:val="00B6657E"/>
    <w:rsid w:val="00B6735E"/>
    <w:rsid w:val="00B70C03"/>
    <w:rsid w:val="00B72DA6"/>
    <w:rsid w:val="00B735F3"/>
    <w:rsid w:val="00B73770"/>
    <w:rsid w:val="00B74443"/>
    <w:rsid w:val="00B74A4B"/>
    <w:rsid w:val="00B7576D"/>
    <w:rsid w:val="00B77656"/>
    <w:rsid w:val="00B82ACC"/>
    <w:rsid w:val="00B84015"/>
    <w:rsid w:val="00B8500B"/>
    <w:rsid w:val="00B86892"/>
    <w:rsid w:val="00B878AA"/>
    <w:rsid w:val="00B904E9"/>
    <w:rsid w:val="00B910D6"/>
    <w:rsid w:val="00B91213"/>
    <w:rsid w:val="00B91BBF"/>
    <w:rsid w:val="00B93CF5"/>
    <w:rsid w:val="00BA1613"/>
    <w:rsid w:val="00BA4BED"/>
    <w:rsid w:val="00BA62C6"/>
    <w:rsid w:val="00BA6371"/>
    <w:rsid w:val="00BB1FA8"/>
    <w:rsid w:val="00BB5323"/>
    <w:rsid w:val="00BB609C"/>
    <w:rsid w:val="00BB67C6"/>
    <w:rsid w:val="00BB74E1"/>
    <w:rsid w:val="00BB781F"/>
    <w:rsid w:val="00BB7A1B"/>
    <w:rsid w:val="00BC051A"/>
    <w:rsid w:val="00BC0A0B"/>
    <w:rsid w:val="00BC2312"/>
    <w:rsid w:val="00BC4376"/>
    <w:rsid w:val="00BC6B7E"/>
    <w:rsid w:val="00BD09CC"/>
    <w:rsid w:val="00BD44E1"/>
    <w:rsid w:val="00BD61AA"/>
    <w:rsid w:val="00BD7DCE"/>
    <w:rsid w:val="00BE2284"/>
    <w:rsid w:val="00BF08A6"/>
    <w:rsid w:val="00BF15EC"/>
    <w:rsid w:val="00BF281C"/>
    <w:rsid w:val="00BF32C0"/>
    <w:rsid w:val="00BF353A"/>
    <w:rsid w:val="00BF4998"/>
    <w:rsid w:val="00C00F79"/>
    <w:rsid w:val="00C10F62"/>
    <w:rsid w:val="00C13BC4"/>
    <w:rsid w:val="00C13F74"/>
    <w:rsid w:val="00C1598C"/>
    <w:rsid w:val="00C166AB"/>
    <w:rsid w:val="00C16D85"/>
    <w:rsid w:val="00C22AD4"/>
    <w:rsid w:val="00C245DD"/>
    <w:rsid w:val="00C2668F"/>
    <w:rsid w:val="00C2730F"/>
    <w:rsid w:val="00C3083B"/>
    <w:rsid w:val="00C30C5E"/>
    <w:rsid w:val="00C320E6"/>
    <w:rsid w:val="00C32FAE"/>
    <w:rsid w:val="00C3429D"/>
    <w:rsid w:val="00C34529"/>
    <w:rsid w:val="00C34820"/>
    <w:rsid w:val="00C34EAE"/>
    <w:rsid w:val="00C355A5"/>
    <w:rsid w:val="00C358A7"/>
    <w:rsid w:val="00C379DB"/>
    <w:rsid w:val="00C37B5A"/>
    <w:rsid w:val="00C41949"/>
    <w:rsid w:val="00C42B44"/>
    <w:rsid w:val="00C478AF"/>
    <w:rsid w:val="00C51BB0"/>
    <w:rsid w:val="00C523FE"/>
    <w:rsid w:val="00C5462F"/>
    <w:rsid w:val="00C6135E"/>
    <w:rsid w:val="00C61F49"/>
    <w:rsid w:val="00C6456A"/>
    <w:rsid w:val="00C70A05"/>
    <w:rsid w:val="00C7488E"/>
    <w:rsid w:val="00C76891"/>
    <w:rsid w:val="00C8093A"/>
    <w:rsid w:val="00C84C19"/>
    <w:rsid w:val="00C87A0F"/>
    <w:rsid w:val="00C9403D"/>
    <w:rsid w:val="00C951AC"/>
    <w:rsid w:val="00C960BD"/>
    <w:rsid w:val="00CA1DD8"/>
    <w:rsid w:val="00CA335E"/>
    <w:rsid w:val="00CA3DCB"/>
    <w:rsid w:val="00CA6C3B"/>
    <w:rsid w:val="00CA7F4F"/>
    <w:rsid w:val="00CB24DA"/>
    <w:rsid w:val="00CB3760"/>
    <w:rsid w:val="00CB397D"/>
    <w:rsid w:val="00CB5F18"/>
    <w:rsid w:val="00CB72D0"/>
    <w:rsid w:val="00CB76BD"/>
    <w:rsid w:val="00CC3D88"/>
    <w:rsid w:val="00CC4175"/>
    <w:rsid w:val="00CD21F2"/>
    <w:rsid w:val="00CD52F0"/>
    <w:rsid w:val="00CD5387"/>
    <w:rsid w:val="00CE02DC"/>
    <w:rsid w:val="00CE1D4F"/>
    <w:rsid w:val="00CE4EFB"/>
    <w:rsid w:val="00CE58F0"/>
    <w:rsid w:val="00CE6342"/>
    <w:rsid w:val="00CE6370"/>
    <w:rsid w:val="00CF0CBB"/>
    <w:rsid w:val="00CF35F7"/>
    <w:rsid w:val="00CF42E0"/>
    <w:rsid w:val="00CF5465"/>
    <w:rsid w:val="00CF6982"/>
    <w:rsid w:val="00D0051A"/>
    <w:rsid w:val="00D01E83"/>
    <w:rsid w:val="00D048EF"/>
    <w:rsid w:val="00D04B50"/>
    <w:rsid w:val="00D05074"/>
    <w:rsid w:val="00D05D7C"/>
    <w:rsid w:val="00D06002"/>
    <w:rsid w:val="00D06283"/>
    <w:rsid w:val="00D10891"/>
    <w:rsid w:val="00D13592"/>
    <w:rsid w:val="00D14AD9"/>
    <w:rsid w:val="00D158CD"/>
    <w:rsid w:val="00D15F1F"/>
    <w:rsid w:val="00D161D6"/>
    <w:rsid w:val="00D1762A"/>
    <w:rsid w:val="00D20693"/>
    <w:rsid w:val="00D20969"/>
    <w:rsid w:val="00D23F2D"/>
    <w:rsid w:val="00D24A1A"/>
    <w:rsid w:val="00D25907"/>
    <w:rsid w:val="00D25CBA"/>
    <w:rsid w:val="00D27F2A"/>
    <w:rsid w:val="00D3217F"/>
    <w:rsid w:val="00D33CC5"/>
    <w:rsid w:val="00D36395"/>
    <w:rsid w:val="00D36AAF"/>
    <w:rsid w:val="00D418A0"/>
    <w:rsid w:val="00D42FEB"/>
    <w:rsid w:val="00D43A91"/>
    <w:rsid w:val="00D43F94"/>
    <w:rsid w:val="00D45381"/>
    <w:rsid w:val="00D45C68"/>
    <w:rsid w:val="00D47EEE"/>
    <w:rsid w:val="00D5088C"/>
    <w:rsid w:val="00D51762"/>
    <w:rsid w:val="00D51D3D"/>
    <w:rsid w:val="00D5312A"/>
    <w:rsid w:val="00D540ED"/>
    <w:rsid w:val="00D54AD9"/>
    <w:rsid w:val="00D55E9E"/>
    <w:rsid w:val="00D60B47"/>
    <w:rsid w:val="00D61291"/>
    <w:rsid w:val="00D621F4"/>
    <w:rsid w:val="00D62CDB"/>
    <w:rsid w:val="00D643BA"/>
    <w:rsid w:val="00D64885"/>
    <w:rsid w:val="00D652C2"/>
    <w:rsid w:val="00D66BB2"/>
    <w:rsid w:val="00D67707"/>
    <w:rsid w:val="00D70091"/>
    <w:rsid w:val="00D711C6"/>
    <w:rsid w:val="00D73060"/>
    <w:rsid w:val="00D75FEF"/>
    <w:rsid w:val="00D76CC7"/>
    <w:rsid w:val="00D7713F"/>
    <w:rsid w:val="00D80A75"/>
    <w:rsid w:val="00D8239C"/>
    <w:rsid w:val="00D82783"/>
    <w:rsid w:val="00D86807"/>
    <w:rsid w:val="00D878ED"/>
    <w:rsid w:val="00D87A84"/>
    <w:rsid w:val="00D87D4F"/>
    <w:rsid w:val="00D917A0"/>
    <w:rsid w:val="00D91CAB"/>
    <w:rsid w:val="00D92354"/>
    <w:rsid w:val="00D93AC8"/>
    <w:rsid w:val="00D953A1"/>
    <w:rsid w:val="00D957D5"/>
    <w:rsid w:val="00D97B1E"/>
    <w:rsid w:val="00D97F2B"/>
    <w:rsid w:val="00D97FCF"/>
    <w:rsid w:val="00DA0D8D"/>
    <w:rsid w:val="00DB05D3"/>
    <w:rsid w:val="00DB0858"/>
    <w:rsid w:val="00DB1A47"/>
    <w:rsid w:val="00DB31CC"/>
    <w:rsid w:val="00DB39C4"/>
    <w:rsid w:val="00DB53D9"/>
    <w:rsid w:val="00DB6C68"/>
    <w:rsid w:val="00DB6F73"/>
    <w:rsid w:val="00DC134C"/>
    <w:rsid w:val="00DC2550"/>
    <w:rsid w:val="00DC513C"/>
    <w:rsid w:val="00DC5BDE"/>
    <w:rsid w:val="00DC71EA"/>
    <w:rsid w:val="00DC737B"/>
    <w:rsid w:val="00DD08BD"/>
    <w:rsid w:val="00DD165E"/>
    <w:rsid w:val="00DD2849"/>
    <w:rsid w:val="00DD312E"/>
    <w:rsid w:val="00DD4172"/>
    <w:rsid w:val="00DD45A0"/>
    <w:rsid w:val="00DD61E7"/>
    <w:rsid w:val="00DD7AF9"/>
    <w:rsid w:val="00DD7E50"/>
    <w:rsid w:val="00DE0506"/>
    <w:rsid w:val="00DE352C"/>
    <w:rsid w:val="00DE5DD5"/>
    <w:rsid w:val="00DF0196"/>
    <w:rsid w:val="00DF041E"/>
    <w:rsid w:val="00DF4668"/>
    <w:rsid w:val="00DF5D0E"/>
    <w:rsid w:val="00DF681F"/>
    <w:rsid w:val="00E005F0"/>
    <w:rsid w:val="00E0124A"/>
    <w:rsid w:val="00E012C9"/>
    <w:rsid w:val="00E0548E"/>
    <w:rsid w:val="00E078C9"/>
    <w:rsid w:val="00E07C40"/>
    <w:rsid w:val="00E11A47"/>
    <w:rsid w:val="00E11C81"/>
    <w:rsid w:val="00E13371"/>
    <w:rsid w:val="00E1360C"/>
    <w:rsid w:val="00E16DDE"/>
    <w:rsid w:val="00E179F1"/>
    <w:rsid w:val="00E23863"/>
    <w:rsid w:val="00E2394D"/>
    <w:rsid w:val="00E23D9E"/>
    <w:rsid w:val="00E24771"/>
    <w:rsid w:val="00E24B2B"/>
    <w:rsid w:val="00E25825"/>
    <w:rsid w:val="00E26A4B"/>
    <w:rsid w:val="00E27BE4"/>
    <w:rsid w:val="00E31517"/>
    <w:rsid w:val="00E31FF9"/>
    <w:rsid w:val="00E32E08"/>
    <w:rsid w:val="00E33D05"/>
    <w:rsid w:val="00E33EA4"/>
    <w:rsid w:val="00E3755A"/>
    <w:rsid w:val="00E43BAB"/>
    <w:rsid w:val="00E4558A"/>
    <w:rsid w:val="00E4591C"/>
    <w:rsid w:val="00E46060"/>
    <w:rsid w:val="00E46A61"/>
    <w:rsid w:val="00E47025"/>
    <w:rsid w:val="00E512CF"/>
    <w:rsid w:val="00E516AB"/>
    <w:rsid w:val="00E52BB2"/>
    <w:rsid w:val="00E564D7"/>
    <w:rsid w:val="00E60178"/>
    <w:rsid w:val="00E60E43"/>
    <w:rsid w:val="00E61143"/>
    <w:rsid w:val="00E633C5"/>
    <w:rsid w:val="00E636F9"/>
    <w:rsid w:val="00E636FA"/>
    <w:rsid w:val="00E63C33"/>
    <w:rsid w:val="00E64196"/>
    <w:rsid w:val="00E65CE2"/>
    <w:rsid w:val="00E662D6"/>
    <w:rsid w:val="00E670B0"/>
    <w:rsid w:val="00E674ED"/>
    <w:rsid w:val="00E6775A"/>
    <w:rsid w:val="00E7119B"/>
    <w:rsid w:val="00E71DBA"/>
    <w:rsid w:val="00E7207E"/>
    <w:rsid w:val="00E723ED"/>
    <w:rsid w:val="00E7240D"/>
    <w:rsid w:val="00E72653"/>
    <w:rsid w:val="00E74123"/>
    <w:rsid w:val="00E7553D"/>
    <w:rsid w:val="00E80371"/>
    <w:rsid w:val="00E812A1"/>
    <w:rsid w:val="00E821EA"/>
    <w:rsid w:val="00E83030"/>
    <w:rsid w:val="00E8397A"/>
    <w:rsid w:val="00E8407D"/>
    <w:rsid w:val="00E853DA"/>
    <w:rsid w:val="00E85E36"/>
    <w:rsid w:val="00E86586"/>
    <w:rsid w:val="00E872A1"/>
    <w:rsid w:val="00E9118A"/>
    <w:rsid w:val="00E91E05"/>
    <w:rsid w:val="00E92027"/>
    <w:rsid w:val="00E93018"/>
    <w:rsid w:val="00E9733F"/>
    <w:rsid w:val="00EA2581"/>
    <w:rsid w:val="00EA3CF4"/>
    <w:rsid w:val="00EA4CD6"/>
    <w:rsid w:val="00EA61F6"/>
    <w:rsid w:val="00EA75C0"/>
    <w:rsid w:val="00EB0D6C"/>
    <w:rsid w:val="00EB233E"/>
    <w:rsid w:val="00EB2B71"/>
    <w:rsid w:val="00EB5F6C"/>
    <w:rsid w:val="00EB765C"/>
    <w:rsid w:val="00EB7866"/>
    <w:rsid w:val="00EC02F3"/>
    <w:rsid w:val="00EC0851"/>
    <w:rsid w:val="00EC3109"/>
    <w:rsid w:val="00EC3140"/>
    <w:rsid w:val="00EC68FB"/>
    <w:rsid w:val="00ED0AD9"/>
    <w:rsid w:val="00ED230C"/>
    <w:rsid w:val="00ED29B5"/>
    <w:rsid w:val="00ED3DDF"/>
    <w:rsid w:val="00ED3F5C"/>
    <w:rsid w:val="00EE20CD"/>
    <w:rsid w:val="00EE2B7C"/>
    <w:rsid w:val="00EE2D5A"/>
    <w:rsid w:val="00EF06EC"/>
    <w:rsid w:val="00EF1036"/>
    <w:rsid w:val="00EF6D1E"/>
    <w:rsid w:val="00F00FEC"/>
    <w:rsid w:val="00F02CD5"/>
    <w:rsid w:val="00F03726"/>
    <w:rsid w:val="00F0454C"/>
    <w:rsid w:val="00F10967"/>
    <w:rsid w:val="00F14169"/>
    <w:rsid w:val="00F147AE"/>
    <w:rsid w:val="00F15679"/>
    <w:rsid w:val="00F15D51"/>
    <w:rsid w:val="00F16B91"/>
    <w:rsid w:val="00F20CFF"/>
    <w:rsid w:val="00F215A7"/>
    <w:rsid w:val="00F225C8"/>
    <w:rsid w:val="00F23046"/>
    <w:rsid w:val="00F23F66"/>
    <w:rsid w:val="00F26ABC"/>
    <w:rsid w:val="00F33D81"/>
    <w:rsid w:val="00F34688"/>
    <w:rsid w:val="00F3478B"/>
    <w:rsid w:val="00F34E67"/>
    <w:rsid w:val="00F35532"/>
    <w:rsid w:val="00F435B6"/>
    <w:rsid w:val="00F44A34"/>
    <w:rsid w:val="00F4779D"/>
    <w:rsid w:val="00F50FC2"/>
    <w:rsid w:val="00F542A7"/>
    <w:rsid w:val="00F60B16"/>
    <w:rsid w:val="00F61E86"/>
    <w:rsid w:val="00F674C5"/>
    <w:rsid w:val="00F70188"/>
    <w:rsid w:val="00F70422"/>
    <w:rsid w:val="00F72E11"/>
    <w:rsid w:val="00F7330C"/>
    <w:rsid w:val="00F73D34"/>
    <w:rsid w:val="00F74D98"/>
    <w:rsid w:val="00F8002C"/>
    <w:rsid w:val="00F82FFF"/>
    <w:rsid w:val="00F844CF"/>
    <w:rsid w:val="00F87079"/>
    <w:rsid w:val="00F878FE"/>
    <w:rsid w:val="00F87CE3"/>
    <w:rsid w:val="00F92355"/>
    <w:rsid w:val="00F927D6"/>
    <w:rsid w:val="00F93D7B"/>
    <w:rsid w:val="00F96367"/>
    <w:rsid w:val="00FA08CC"/>
    <w:rsid w:val="00FA3E79"/>
    <w:rsid w:val="00FA5404"/>
    <w:rsid w:val="00FA63A2"/>
    <w:rsid w:val="00FA74C0"/>
    <w:rsid w:val="00FB06ED"/>
    <w:rsid w:val="00FB2F37"/>
    <w:rsid w:val="00FB2F48"/>
    <w:rsid w:val="00FB61E5"/>
    <w:rsid w:val="00FC1AAF"/>
    <w:rsid w:val="00FC1FE3"/>
    <w:rsid w:val="00FC2A55"/>
    <w:rsid w:val="00FC2CA2"/>
    <w:rsid w:val="00FC3A89"/>
    <w:rsid w:val="00FC603A"/>
    <w:rsid w:val="00FC7AC7"/>
    <w:rsid w:val="00FD0FB3"/>
    <w:rsid w:val="00FD37F4"/>
    <w:rsid w:val="00FD58E0"/>
    <w:rsid w:val="00FD6846"/>
    <w:rsid w:val="00FD6EC6"/>
    <w:rsid w:val="00FD7324"/>
    <w:rsid w:val="00FE162E"/>
    <w:rsid w:val="00FE2AD5"/>
    <w:rsid w:val="00FE3245"/>
    <w:rsid w:val="00FE3FAE"/>
    <w:rsid w:val="00FE5466"/>
    <w:rsid w:val="00FE7877"/>
    <w:rsid w:val="00FF08AC"/>
    <w:rsid w:val="00FF142A"/>
    <w:rsid w:val="00FF1585"/>
    <w:rsid w:val="00FF4E27"/>
    <w:rsid w:val="00FF4F3F"/>
    <w:rsid w:val="00FF528F"/>
    <w:rsid w:val="00FF55F8"/>
    <w:rsid w:val="00FF654A"/>
    <w:rsid w:val="00FF65FB"/>
    <w:rsid w:val="03D93B8C"/>
    <w:rsid w:val="63E4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8176C"/>
  <w15:docId w15:val="{19B8073A-9D07-4776-B8DC-F01F286A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Header">
    <w:name w:val="header"/>
    <w:basedOn w:val="Normal"/>
    <w:link w:val="HeaderChar"/>
    <w:rsid w:val="00942EF1"/>
    <w:pPr>
      <w:tabs>
        <w:tab w:val="center" w:pos="4680"/>
        <w:tab w:val="right" w:pos="9360"/>
      </w:tabs>
    </w:pPr>
  </w:style>
  <w:style w:type="character" w:customStyle="1" w:styleId="HeaderChar">
    <w:name w:val="Header Char"/>
    <w:basedOn w:val="DefaultParagraphFont"/>
    <w:link w:val="Header"/>
    <w:rsid w:val="00942EF1"/>
    <w:rPr>
      <w:rFonts w:ascii="Tahoma" w:hAnsi="Tahoma"/>
      <w:spacing w:val="4"/>
      <w:sz w:val="16"/>
      <w:szCs w:val="18"/>
    </w:rPr>
  </w:style>
  <w:style w:type="paragraph" w:styleId="Footer">
    <w:name w:val="footer"/>
    <w:basedOn w:val="Normal"/>
    <w:link w:val="FooterChar"/>
    <w:uiPriority w:val="99"/>
    <w:rsid w:val="00942EF1"/>
    <w:pPr>
      <w:tabs>
        <w:tab w:val="center" w:pos="4680"/>
        <w:tab w:val="right" w:pos="9360"/>
      </w:tabs>
    </w:pPr>
  </w:style>
  <w:style w:type="character" w:customStyle="1" w:styleId="FooterChar">
    <w:name w:val="Footer Char"/>
    <w:basedOn w:val="DefaultParagraphFont"/>
    <w:link w:val="Footer"/>
    <w:uiPriority w:val="99"/>
    <w:rsid w:val="00942EF1"/>
    <w:rPr>
      <w:rFonts w:ascii="Tahoma" w:hAnsi="Tahoma"/>
      <w:spacing w:val="4"/>
      <w:sz w:val="16"/>
      <w:szCs w:val="18"/>
    </w:rPr>
  </w:style>
  <w:style w:type="paragraph" w:styleId="ListParagraph">
    <w:name w:val="List Paragraph"/>
    <w:basedOn w:val="Normal"/>
    <w:uiPriority w:val="34"/>
    <w:qFormat/>
    <w:rsid w:val="004C1849"/>
    <w:pPr>
      <w:ind w:left="720"/>
      <w:contextualSpacing/>
    </w:pPr>
  </w:style>
  <w:style w:type="character" w:customStyle="1" w:styleId="apple-style-span">
    <w:name w:val="apple-style-span"/>
    <w:basedOn w:val="DefaultParagraphFont"/>
    <w:rsid w:val="007B1C71"/>
  </w:style>
  <w:style w:type="character" w:styleId="Hyperlink">
    <w:name w:val="Hyperlink"/>
    <w:basedOn w:val="DefaultParagraphFont"/>
    <w:uiPriority w:val="99"/>
    <w:rsid w:val="007C107B"/>
    <w:rPr>
      <w:color w:val="0000FF" w:themeColor="hyperlink"/>
      <w:u w:val="single"/>
    </w:rPr>
  </w:style>
  <w:style w:type="character" w:styleId="FollowedHyperlink">
    <w:name w:val="FollowedHyperlink"/>
    <w:basedOn w:val="DefaultParagraphFont"/>
    <w:rsid w:val="00507CFB"/>
    <w:rPr>
      <w:color w:val="800080" w:themeColor="followedHyperlink"/>
      <w:u w:val="single"/>
    </w:rPr>
  </w:style>
  <w:style w:type="paragraph" w:styleId="NoSpacing">
    <w:name w:val="No Spacing"/>
    <w:uiPriority w:val="1"/>
    <w:qFormat/>
    <w:rsid w:val="00FA5404"/>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9342C"/>
    <w:rPr>
      <w:sz w:val="16"/>
      <w:szCs w:val="16"/>
    </w:rPr>
  </w:style>
  <w:style w:type="paragraph" w:styleId="CommentText">
    <w:name w:val="annotation text"/>
    <w:basedOn w:val="Normal"/>
    <w:link w:val="CommentTextChar"/>
    <w:uiPriority w:val="99"/>
    <w:semiHidden/>
    <w:unhideWhenUsed/>
    <w:rsid w:val="0039342C"/>
    <w:rPr>
      <w:sz w:val="20"/>
      <w:szCs w:val="20"/>
    </w:rPr>
  </w:style>
  <w:style w:type="character" w:customStyle="1" w:styleId="CommentTextChar">
    <w:name w:val="Comment Text Char"/>
    <w:basedOn w:val="DefaultParagraphFont"/>
    <w:link w:val="CommentText"/>
    <w:uiPriority w:val="99"/>
    <w:semiHidden/>
    <w:rsid w:val="0039342C"/>
    <w:rPr>
      <w:rFonts w:ascii="Tahoma" w:hAnsi="Tahoma"/>
      <w:spacing w:val="4"/>
    </w:rPr>
  </w:style>
  <w:style w:type="paragraph" w:styleId="CommentSubject">
    <w:name w:val="annotation subject"/>
    <w:basedOn w:val="CommentText"/>
    <w:next w:val="CommentText"/>
    <w:link w:val="CommentSubjectChar"/>
    <w:semiHidden/>
    <w:unhideWhenUsed/>
    <w:rsid w:val="0039342C"/>
    <w:rPr>
      <w:b/>
      <w:bCs/>
    </w:rPr>
  </w:style>
  <w:style w:type="character" w:customStyle="1" w:styleId="CommentSubjectChar">
    <w:name w:val="Comment Subject Char"/>
    <w:basedOn w:val="CommentTextChar"/>
    <w:link w:val="CommentSubject"/>
    <w:semiHidden/>
    <w:rsid w:val="0039342C"/>
    <w:rPr>
      <w:rFonts w:ascii="Tahoma" w:hAnsi="Tahoma"/>
      <w:b/>
      <w:bCs/>
      <w:spacing w:val="4"/>
    </w:rPr>
  </w:style>
  <w:style w:type="character" w:customStyle="1" w:styleId="UnresolvedMention1">
    <w:name w:val="Unresolved Mention1"/>
    <w:basedOn w:val="DefaultParagraphFont"/>
    <w:uiPriority w:val="99"/>
    <w:semiHidden/>
    <w:unhideWhenUsed/>
    <w:rsid w:val="00381EAB"/>
    <w:rPr>
      <w:color w:val="605E5C"/>
      <w:shd w:val="clear" w:color="auto" w:fill="E1DFDD"/>
    </w:rPr>
  </w:style>
  <w:style w:type="paragraph" w:styleId="NormalWeb">
    <w:name w:val="Normal (Web)"/>
    <w:basedOn w:val="Normal"/>
    <w:uiPriority w:val="99"/>
    <w:semiHidden/>
    <w:unhideWhenUsed/>
    <w:rsid w:val="004310C7"/>
    <w:pPr>
      <w:spacing w:before="100" w:beforeAutospacing="1" w:after="100" w:afterAutospacing="1"/>
    </w:pPr>
    <w:rPr>
      <w:rFonts w:ascii="Times New Roman" w:hAnsi="Times New Roman"/>
      <w:spacing w:val="0"/>
      <w:sz w:val="24"/>
      <w:szCs w:val="24"/>
    </w:rPr>
  </w:style>
  <w:style w:type="character" w:styleId="Emphasis">
    <w:name w:val="Emphasis"/>
    <w:basedOn w:val="DefaultParagraphFont"/>
    <w:qFormat/>
    <w:rsid w:val="00476D29"/>
    <w:rPr>
      <w:i/>
      <w:iCs/>
    </w:rPr>
  </w:style>
  <w:style w:type="paragraph" w:customStyle="1" w:styleId="Default">
    <w:name w:val="Default"/>
    <w:rsid w:val="000124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99950">
      <w:bodyDiv w:val="1"/>
      <w:marLeft w:val="0"/>
      <w:marRight w:val="0"/>
      <w:marTop w:val="0"/>
      <w:marBottom w:val="0"/>
      <w:divBdr>
        <w:top w:val="none" w:sz="0" w:space="0" w:color="auto"/>
        <w:left w:val="none" w:sz="0" w:space="0" w:color="auto"/>
        <w:bottom w:val="none" w:sz="0" w:space="0" w:color="auto"/>
        <w:right w:val="none" w:sz="0" w:space="0" w:color="auto"/>
      </w:divBdr>
    </w:div>
    <w:div w:id="266088272">
      <w:bodyDiv w:val="1"/>
      <w:marLeft w:val="0"/>
      <w:marRight w:val="0"/>
      <w:marTop w:val="0"/>
      <w:marBottom w:val="0"/>
      <w:divBdr>
        <w:top w:val="none" w:sz="0" w:space="0" w:color="auto"/>
        <w:left w:val="none" w:sz="0" w:space="0" w:color="auto"/>
        <w:bottom w:val="none" w:sz="0" w:space="0" w:color="auto"/>
        <w:right w:val="none" w:sz="0" w:space="0" w:color="auto"/>
      </w:divBdr>
    </w:div>
    <w:div w:id="465509818">
      <w:bodyDiv w:val="1"/>
      <w:marLeft w:val="0"/>
      <w:marRight w:val="0"/>
      <w:marTop w:val="0"/>
      <w:marBottom w:val="0"/>
      <w:divBdr>
        <w:top w:val="none" w:sz="0" w:space="0" w:color="auto"/>
        <w:left w:val="none" w:sz="0" w:space="0" w:color="auto"/>
        <w:bottom w:val="none" w:sz="0" w:space="0" w:color="auto"/>
        <w:right w:val="none" w:sz="0" w:space="0" w:color="auto"/>
      </w:divBdr>
    </w:div>
    <w:div w:id="590550170">
      <w:bodyDiv w:val="1"/>
      <w:marLeft w:val="0"/>
      <w:marRight w:val="0"/>
      <w:marTop w:val="0"/>
      <w:marBottom w:val="0"/>
      <w:divBdr>
        <w:top w:val="none" w:sz="0" w:space="0" w:color="auto"/>
        <w:left w:val="none" w:sz="0" w:space="0" w:color="auto"/>
        <w:bottom w:val="none" w:sz="0" w:space="0" w:color="auto"/>
        <w:right w:val="none" w:sz="0" w:space="0" w:color="auto"/>
      </w:divBdr>
    </w:div>
    <w:div w:id="803085956">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197542076">
      <w:bodyDiv w:val="1"/>
      <w:marLeft w:val="0"/>
      <w:marRight w:val="0"/>
      <w:marTop w:val="0"/>
      <w:marBottom w:val="0"/>
      <w:divBdr>
        <w:top w:val="none" w:sz="0" w:space="0" w:color="auto"/>
        <w:left w:val="none" w:sz="0" w:space="0" w:color="auto"/>
        <w:bottom w:val="none" w:sz="0" w:space="0" w:color="auto"/>
        <w:right w:val="none" w:sz="0" w:space="0" w:color="auto"/>
      </w:divBdr>
    </w:div>
    <w:div w:id="1223710265">
      <w:bodyDiv w:val="1"/>
      <w:marLeft w:val="0"/>
      <w:marRight w:val="0"/>
      <w:marTop w:val="0"/>
      <w:marBottom w:val="0"/>
      <w:divBdr>
        <w:top w:val="none" w:sz="0" w:space="0" w:color="auto"/>
        <w:left w:val="none" w:sz="0" w:space="0" w:color="auto"/>
        <w:bottom w:val="none" w:sz="0" w:space="0" w:color="auto"/>
        <w:right w:val="none" w:sz="0" w:space="0" w:color="auto"/>
      </w:divBdr>
    </w:div>
    <w:div w:id="1335568771">
      <w:bodyDiv w:val="1"/>
      <w:marLeft w:val="0"/>
      <w:marRight w:val="0"/>
      <w:marTop w:val="0"/>
      <w:marBottom w:val="0"/>
      <w:divBdr>
        <w:top w:val="none" w:sz="0" w:space="0" w:color="auto"/>
        <w:left w:val="none" w:sz="0" w:space="0" w:color="auto"/>
        <w:bottom w:val="none" w:sz="0" w:space="0" w:color="auto"/>
        <w:right w:val="none" w:sz="0" w:space="0" w:color="auto"/>
      </w:divBdr>
    </w:div>
    <w:div w:id="1576160179">
      <w:bodyDiv w:val="1"/>
      <w:marLeft w:val="0"/>
      <w:marRight w:val="0"/>
      <w:marTop w:val="0"/>
      <w:marBottom w:val="0"/>
      <w:divBdr>
        <w:top w:val="none" w:sz="0" w:space="0" w:color="auto"/>
        <w:left w:val="none" w:sz="0" w:space="0" w:color="auto"/>
        <w:bottom w:val="none" w:sz="0" w:space="0" w:color="auto"/>
        <w:right w:val="none" w:sz="0" w:space="0" w:color="auto"/>
      </w:divBdr>
    </w:div>
    <w:div w:id="1855607024">
      <w:bodyDiv w:val="1"/>
      <w:marLeft w:val="0"/>
      <w:marRight w:val="0"/>
      <w:marTop w:val="0"/>
      <w:marBottom w:val="0"/>
      <w:divBdr>
        <w:top w:val="none" w:sz="0" w:space="0" w:color="auto"/>
        <w:left w:val="none" w:sz="0" w:space="0" w:color="auto"/>
        <w:bottom w:val="none" w:sz="0" w:space="0" w:color="auto"/>
        <w:right w:val="none" w:sz="0" w:space="0" w:color="auto"/>
      </w:divBdr>
    </w:div>
    <w:div w:id="20961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asky\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A4830ADE35D418571E431E334BBD3" ma:contentTypeVersion="12" ma:contentTypeDescription="Create a new document." ma:contentTypeScope="" ma:versionID="3aee2501416153de4d7fe05bdbdff639">
  <xsd:schema xmlns:xsd="http://www.w3.org/2001/XMLSchema" xmlns:xs="http://www.w3.org/2001/XMLSchema" xmlns:p="http://schemas.microsoft.com/office/2006/metadata/properties" xmlns:ns2="54dfbd89-5261-4047-9fd2-4a263402660b" xmlns:ns3="c09aa7a0-4a48-4c01-974d-d9dbadbe8741" targetNamespace="http://schemas.microsoft.com/office/2006/metadata/properties" ma:root="true" ma:fieldsID="0a724087e20015c16551c1577eb7aaa7" ns2:_="" ns3:_="">
    <xsd:import namespace="54dfbd89-5261-4047-9fd2-4a263402660b"/>
    <xsd:import namespace="c09aa7a0-4a48-4c01-974d-d9dbadbe87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bd89-5261-4047-9fd2-4a26340266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aa7a0-4a48-4c01-974d-d9dbadbe87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56CA-B8F2-4263-ADB8-2E41E17D5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bd89-5261-4047-9fd2-4a263402660b"/>
    <ds:schemaRef ds:uri="c09aa7a0-4a48-4c01-974d-d9dbadbe8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CEA34-8C9A-4DD8-9BA4-32065FEE650B}">
  <ds:schemaRefs>
    <ds:schemaRef ds:uri="http://schemas.microsoft.com/sharepoint/v3/contenttype/forms"/>
  </ds:schemaRefs>
</ds:datastoreItem>
</file>

<file path=customXml/itemProps3.xml><?xml version="1.0" encoding="utf-8"?>
<ds:datastoreItem xmlns:ds="http://schemas.openxmlformats.org/officeDocument/2006/customXml" ds:itemID="{A55AAC9D-3BC3-4259-BD2A-6D156B8624F3}">
  <ds:schemaRefs>
    <ds:schemaRef ds:uri="http://purl.org/dc/terms/"/>
    <ds:schemaRef ds:uri="http://schemas.openxmlformats.org/package/2006/metadata/core-properties"/>
    <ds:schemaRef ds:uri="http://purl.org/dc/dcmitype/"/>
    <ds:schemaRef ds:uri="http://schemas.microsoft.com/office/infopath/2007/PartnerControls"/>
    <ds:schemaRef ds:uri="54dfbd89-5261-4047-9fd2-4a263402660b"/>
    <ds:schemaRef ds:uri="http://purl.org/dc/elements/1.1/"/>
    <ds:schemaRef ds:uri="http://schemas.microsoft.com/office/2006/metadata/properties"/>
    <ds:schemaRef ds:uri="http://schemas.microsoft.com/office/2006/documentManagement/types"/>
    <ds:schemaRef ds:uri="c09aa7a0-4a48-4c01-974d-d9dbadbe8741"/>
    <ds:schemaRef ds:uri="http://www.w3.org/XML/1998/namespace"/>
  </ds:schemaRefs>
</ds:datastoreItem>
</file>

<file path=customXml/itemProps4.xml><?xml version="1.0" encoding="utf-8"?>
<ds:datastoreItem xmlns:ds="http://schemas.openxmlformats.org/officeDocument/2006/customXml" ds:itemID="{3F83BBF2-666D-4DD5-863A-0E86E424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Template>
  <TotalTime>1</TotalTime>
  <Pages>3</Pages>
  <Words>825</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Kolasky</dc:creator>
  <cp:keywords/>
  <dc:description/>
  <cp:lastModifiedBy>Heather M Loughney</cp:lastModifiedBy>
  <cp:revision>3</cp:revision>
  <cp:lastPrinted>2021-02-02T13:40:00Z</cp:lastPrinted>
  <dcterms:created xsi:type="dcterms:W3CDTF">2021-02-02T13:41:00Z</dcterms:created>
  <dcterms:modified xsi:type="dcterms:W3CDTF">2021-02-09T16:37:00Z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0x010100D4FA4830ADE35D418571E431E334BBD3</vt:lpwstr>
  </property>
  <property fmtid="{D5CDD505-2E9C-101B-9397-08002B2CF9AE}" pid="4" name="_docset_NoMedatataSyncRequired">
    <vt:lpwstr>True</vt:lpwstr>
  </property>
</Properties>
</file>