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47B" w14:textId="77777777" w:rsidR="009642C0" w:rsidRDefault="00170158">
      <w:r w:rsidRPr="0017015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9E866" wp14:editId="43456FC4">
                <wp:simplePos x="0" y="0"/>
                <wp:positionH relativeFrom="column">
                  <wp:posOffset>4739640</wp:posOffset>
                </wp:positionH>
                <wp:positionV relativeFrom="paragraph">
                  <wp:posOffset>-251460</wp:posOffset>
                </wp:positionV>
                <wp:extent cx="1485900" cy="847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847725"/>
                          <a:chOff x="-70978" y="219326"/>
                          <a:chExt cx="1537855" cy="78079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013" y="219326"/>
                            <a:ext cx="1165287" cy="570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70978" y="742950"/>
                            <a:ext cx="153785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BDE62F" w14:textId="77777777" w:rsidR="00170158" w:rsidRPr="00170158" w:rsidRDefault="00170158" w:rsidP="00170158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70158">
                                <w:rPr>
                                  <w:i/>
                                  <w:sz w:val="20"/>
                                  <w:szCs w:val="20"/>
                                </w:rPr>
                                <w:t>University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9E866" id="Group 4" o:spid="_x0000_s1026" style="position:absolute;margin-left:373.2pt;margin-top:-19.8pt;width:117pt;height:66.75pt;z-index:251659264;mso-width-relative:margin;mso-height-relative:margin" coordorigin="-709,2193" coordsize="15378,78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U2NhbGluZzwva2V5PgoJCQkJ&#10;PHJlYWw+MTwvcmVhbD4KCQkJCTxrZXk+Y29tLmFwcGxlLnByaW50LnRpY2tldC5jbGllbnQ8L2tl&#10;eT4KCQkJCTxzdHJpbmc+Y29tLmFwcGxlLnByaW50aW5nbWFuYWdlcjwvc3RyaW5nPgoJCQkJPGtl&#10;eT5jb20uYXBwbGUucHJpbnQudGlja2V0Lm1vZERhdGU8L2tleT4KCQkJCTxkYXRlPjIwMDUtMTIt&#10;MjBUMjA6NTM6NTFaPC9kYXRl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SZXM8L2tleT4KCQkJ&#10;CTxyZWFsPjcyPC9yZWFsPgoJCQkJPGtleT5jb20uYXBwbGUucHJpbnQudGlja2V0LmNsaWVudDwv&#10;a2V5PgoJCQkJPHN0cmluZz5jb20uYXBwbGUucHJpbnRpbmdtYW5hZ2VyPC9zdHJpbmc+CgkJCQk8&#10;a2V5PmNvbS5hcHBsZS5wcmludC50aWNrZXQubW9kRGF0ZTwva2V5PgoJCQkJPGRhdGU+MjAwNS0x&#10;Mi0yMFQyMDo1Mzo1MVo8L2RhdGU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1LTEyLTIwVDIxOjAwOjM5Wjwv&#10;ZGF0Z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QYXBlck5hbWU8L2tleT4KCQkJCQk8&#10;c3RyaW5nPm5hLWxldHRlcj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UGFwZXJJbmZvLlBNVW5hZGp1c3RlZFBhZ2VSZWN0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nBw&#10;ZC5QTVBhcGVyTmFtZTwva2V5PgoJCQkJCTxzdHJpbmc+VVMgTGV0dGVy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VwAAAABSZ2h0bG9uZwAAAxw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BOCAAAAAQAAAKAAAABFAAAB4AAAgWAAABNm&#10;ABgAAf/Y/+AAEEpGSUYAAQIBAEgASAAA/+0ADEFkb2JlX0NNAAH/7gAOQWRvYmUAZIAAAAAB/9sA&#10;hAAMCAgICQgMCQkMEQsKCxEVDwwMDxUYExMVExMYEQwMDAwMDBEMDAwMDAwMDAwMDAwMDAwMDAwM&#10;DAwMDAwMDAwMAQ0LCw0ODRAODhAUDg4OFBQODg4OFBEMDAwMDBERDAwMDAwMEQwMDAwMDAwMDAwM&#10;DAwMDAwMDAwMDAwMDAwMDAz/wAARCABF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80;top:2193;width:11653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709;top:7429;width:153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ABDE62F" w14:textId="77777777" w:rsidR="00170158" w:rsidRPr="00170158" w:rsidRDefault="00170158" w:rsidP="0017015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70158">
                          <w:rPr>
                            <w:i/>
                            <w:sz w:val="20"/>
                            <w:szCs w:val="20"/>
                          </w:rPr>
                          <w:t>University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D37136" w14:textId="77777777" w:rsidR="009642C0" w:rsidRDefault="009642C0"/>
    <w:p w14:paraId="25AAE5E2" w14:textId="77777777" w:rsidR="009642C0" w:rsidRDefault="009642C0"/>
    <w:tbl>
      <w:tblPr>
        <w:tblpPr w:leftFromText="180" w:rightFromText="180" w:vertAnchor="text" w:tblpY="1"/>
        <w:tblOverlap w:val="never"/>
        <w:tblW w:w="94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5"/>
        <w:gridCol w:w="560"/>
        <w:gridCol w:w="25"/>
        <w:gridCol w:w="2970"/>
        <w:gridCol w:w="1890"/>
        <w:gridCol w:w="2716"/>
        <w:gridCol w:w="18"/>
      </w:tblGrid>
      <w:tr w:rsidR="00E43BAB" w:rsidRPr="00692553" w14:paraId="7F060B99" w14:textId="77777777" w:rsidTr="0088513F">
        <w:trPr>
          <w:gridAfter w:val="1"/>
          <w:wAfter w:w="18" w:type="dxa"/>
          <w:trHeight w:val="576"/>
        </w:trPr>
        <w:tc>
          <w:tcPr>
            <w:tcW w:w="9446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841CA99" w14:textId="77777777" w:rsidR="00E43BAB" w:rsidRPr="00E43BAB" w:rsidRDefault="008B5E9A" w:rsidP="0088513F">
            <w:pPr>
              <w:pStyle w:val="Heading1"/>
            </w:pPr>
            <w:r>
              <w:t>University Council</w:t>
            </w:r>
            <w:r w:rsidR="00100F7B">
              <w:t xml:space="preserve"> </w:t>
            </w:r>
            <w:r w:rsidR="00FB68DE">
              <w:t>Executive</w:t>
            </w:r>
            <w:r w:rsidR="00100F7B">
              <w:t xml:space="preserve"> Committee</w:t>
            </w:r>
          </w:p>
        </w:tc>
      </w:tr>
      <w:tr w:rsidR="00E43BAB" w:rsidRPr="00692553" w14:paraId="00E7993B" w14:textId="77777777" w:rsidTr="0088513F">
        <w:trPr>
          <w:gridAfter w:val="1"/>
          <w:wAfter w:w="18" w:type="dxa"/>
          <w:trHeight w:val="274"/>
        </w:trPr>
        <w:tc>
          <w:tcPr>
            <w:tcW w:w="187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5F7D961" w14:textId="77777777" w:rsidR="00E43BAB" w:rsidRDefault="00E43BAB" w:rsidP="0088513F">
            <w:pPr>
              <w:pStyle w:val="Heading3"/>
            </w:pPr>
            <w:r>
              <w:t>Minutes</w:t>
            </w:r>
          </w:p>
        </w:tc>
        <w:tc>
          <w:tcPr>
            <w:tcW w:w="2970" w:type="dxa"/>
            <w:shd w:val="clear" w:color="auto" w:fill="auto"/>
            <w:tcMar>
              <w:left w:w="0" w:type="dxa"/>
            </w:tcMar>
            <w:vAlign w:val="center"/>
          </w:tcPr>
          <w:p w14:paraId="305B2E30" w14:textId="152E5E05" w:rsidR="00E43BAB" w:rsidRPr="004C1849" w:rsidRDefault="00F70B11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5</w:t>
            </w:r>
            <w:r w:rsidR="009848BB">
              <w:rPr>
                <w:sz w:val="22"/>
                <w:szCs w:val="22"/>
              </w:rPr>
              <w:t>, 2021</w:t>
            </w:r>
          </w:p>
        </w:tc>
        <w:tc>
          <w:tcPr>
            <w:tcW w:w="1890" w:type="dxa"/>
            <w:shd w:val="clear" w:color="auto" w:fill="auto"/>
            <w:tcMar>
              <w:left w:w="0" w:type="dxa"/>
            </w:tcMar>
            <w:vAlign w:val="center"/>
          </w:tcPr>
          <w:p w14:paraId="3507BA02" w14:textId="775150E8" w:rsidR="00E43BAB" w:rsidRPr="004C1849" w:rsidRDefault="00F70B11" w:rsidP="00D3100E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  <w:r w:rsidR="000D4F43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2716" w:type="dxa"/>
            <w:shd w:val="clear" w:color="auto" w:fill="auto"/>
            <w:tcMar>
              <w:left w:w="0" w:type="dxa"/>
            </w:tcMar>
            <w:vAlign w:val="center"/>
          </w:tcPr>
          <w:p w14:paraId="0477BF03" w14:textId="77777777" w:rsidR="00E43BAB" w:rsidRPr="00A56D7E" w:rsidRDefault="000D4F43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microsoft teams</w:t>
            </w:r>
          </w:p>
        </w:tc>
      </w:tr>
      <w:tr w:rsidR="00E43BAB" w:rsidRPr="00692553" w14:paraId="7BDB0FDE" w14:textId="77777777" w:rsidTr="0088513F">
        <w:trPr>
          <w:gridAfter w:val="1"/>
          <w:wAfter w:w="18" w:type="dxa"/>
          <w:trHeight w:val="229"/>
        </w:trPr>
        <w:tc>
          <w:tcPr>
            <w:tcW w:w="944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FEE1651" w14:textId="77777777" w:rsidR="00E43BAB" w:rsidRPr="00EA2581" w:rsidRDefault="00E43BAB" w:rsidP="0088513F"/>
        </w:tc>
      </w:tr>
      <w:tr w:rsidR="0085168B" w:rsidRPr="00692553" w14:paraId="11E274B4" w14:textId="77777777" w:rsidTr="0088513F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FCB947" w14:textId="77777777" w:rsidR="0085168B" w:rsidRPr="00692553" w:rsidRDefault="00E60E43" w:rsidP="0088513F">
            <w:pPr>
              <w:pStyle w:val="AllCapsHeading"/>
            </w:pPr>
            <w:r>
              <w:t>Meeting called by</w:t>
            </w:r>
          </w:p>
        </w:tc>
        <w:tc>
          <w:tcPr>
            <w:tcW w:w="7601" w:type="dxa"/>
            <w:gridSpan w:val="4"/>
            <w:tcBorders>
              <w:top w:val="single" w:sz="4" w:space="0" w:color="808080" w:themeColor="background1" w:themeShade="8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C9590" w14:textId="7060040F" w:rsidR="0085168B" w:rsidRPr="004C1849" w:rsidRDefault="00D3100E" w:rsidP="00112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</w:t>
            </w:r>
          </w:p>
        </w:tc>
      </w:tr>
      <w:tr w:rsidR="0085168B" w:rsidRPr="00692553" w14:paraId="745AE7C8" w14:textId="77777777" w:rsidTr="0088513F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A3EA7E" w14:textId="77777777" w:rsidR="0085168B" w:rsidRPr="00692553" w:rsidRDefault="00E60E43" w:rsidP="0088513F">
            <w:pPr>
              <w:pStyle w:val="AllCapsHeading"/>
            </w:pPr>
            <w:r>
              <w:t>Type of meeting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7BA18" w14:textId="77777777" w:rsidR="0085168B" w:rsidRPr="004C1849" w:rsidRDefault="00D70091" w:rsidP="008851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</w:t>
            </w:r>
            <w:r w:rsidR="00056B56" w:rsidRPr="004C1849">
              <w:rPr>
                <w:rFonts w:ascii="Times New Roman" w:hAnsi="Times New Roman"/>
                <w:sz w:val="22"/>
                <w:szCs w:val="22"/>
              </w:rPr>
              <w:t xml:space="preserve"> Meeting</w:t>
            </w:r>
          </w:p>
        </w:tc>
      </w:tr>
      <w:tr w:rsidR="0085168B" w:rsidRPr="00692553" w14:paraId="3AEE7C46" w14:textId="77777777" w:rsidTr="0088513F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E7AE548" w14:textId="77777777" w:rsidR="0085168B" w:rsidRPr="00692553" w:rsidRDefault="00F70188" w:rsidP="0088513F">
            <w:pPr>
              <w:pStyle w:val="AllCapsHeading"/>
            </w:pPr>
            <w:r>
              <w:t>Presider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BADE4A" w14:textId="4F44949A" w:rsidR="0085168B" w:rsidRPr="004C1849" w:rsidRDefault="00D3100E" w:rsidP="00112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</w:t>
            </w:r>
          </w:p>
        </w:tc>
      </w:tr>
      <w:tr w:rsidR="0085168B" w:rsidRPr="00692553" w14:paraId="3CD71DA3" w14:textId="77777777" w:rsidTr="0088513F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A225687" w14:textId="77777777" w:rsidR="0085168B" w:rsidRPr="00692553" w:rsidRDefault="0085168B" w:rsidP="0088513F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E75B9" w14:textId="77777777" w:rsidR="0085168B" w:rsidRPr="004C1849" w:rsidRDefault="0080786A" w:rsidP="008851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Heather Loughney</w:t>
            </w:r>
          </w:p>
        </w:tc>
      </w:tr>
      <w:tr w:rsidR="0085168B" w:rsidRPr="00692553" w14:paraId="309AFC8D" w14:textId="77777777" w:rsidTr="0088513F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98D17B" w14:textId="77777777" w:rsidR="0085168B" w:rsidRPr="00692553" w:rsidRDefault="00E71DBA" w:rsidP="0088513F">
            <w:pPr>
              <w:pStyle w:val="AllCapsHeading"/>
            </w:pPr>
            <w:r>
              <w:t>Attendees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9184D" w14:textId="560C5BEE" w:rsidR="000D4F43" w:rsidRPr="000D4F43" w:rsidRDefault="000D4F43" w:rsidP="0088513F">
            <w:pPr>
              <w:widowControl w:val="0"/>
              <w:autoSpaceDE w:val="0"/>
              <w:autoSpaceDN w:val="0"/>
              <w:spacing w:before="13"/>
              <w:ind w:right="459"/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Attendees: </w:t>
            </w:r>
            <w:r w:rsidR="00A73811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 </w:t>
            </w:r>
            <w:r w:rsidR="005265D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Jeanette Carson, Ed Evans, Tonia Ferrell, Marjorie Hartleben, </w:t>
            </w:r>
            <w:r w:rsidR="00DF678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Courtney Johnson-Benson,</w:t>
            </w:r>
            <w:r w:rsidR="00082D4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G</w:t>
            </w:r>
            <w:r w:rsidR="000154C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race Kasunic</w:t>
            </w:r>
            <w:r w:rsidR="00DF678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  <w:r w:rsidR="005265D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Kris Kraft, John Wiencek</w:t>
            </w:r>
          </w:p>
          <w:p w14:paraId="4A1619CA" w14:textId="77777777" w:rsidR="000D4F43" w:rsidRPr="000D4F43" w:rsidRDefault="000D4F43" w:rsidP="0088513F">
            <w:pPr>
              <w:widowControl w:val="0"/>
              <w:autoSpaceDE w:val="0"/>
              <w:autoSpaceDN w:val="0"/>
              <w:rPr>
                <w:rFonts w:hAnsi="Times New Roman"/>
                <w:spacing w:val="0"/>
                <w:sz w:val="21"/>
                <w:szCs w:val="22"/>
                <w:lang w:bidi="en-US"/>
              </w:rPr>
            </w:pPr>
          </w:p>
          <w:p w14:paraId="4CE82FBA" w14:textId="0AFEB4D8" w:rsidR="000D4F43" w:rsidRPr="000D4F43" w:rsidRDefault="000D4F43" w:rsidP="0088513F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Absent with notice: </w:t>
            </w:r>
            <w:r w:rsidR="003D564D" w:rsidRPr="0080786A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  <w:r w:rsidR="00D3100E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 </w:t>
            </w:r>
            <w:r w:rsidR="005265D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Katelyn Frey</w:t>
            </w:r>
          </w:p>
          <w:p w14:paraId="027BC824" w14:textId="31D278F8" w:rsidR="00190416" w:rsidRDefault="000D4F43" w:rsidP="0088513F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Absent without notice: </w:t>
            </w:r>
            <w:r w:rsidR="00D3100E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</w:p>
          <w:p w14:paraId="61B9D130" w14:textId="77777777" w:rsidR="00593C0A" w:rsidRPr="004C1849" w:rsidRDefault="00593C0A" w:rsidP="008851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553" w:rsidRPr="00692553" w14:paraId="19E6F3B0" w14:textId="77777777" w:rsidTr="0088513F">
        <w:trPr>
          <w:gridAfter w:val="1"/>
          <w:wAfter w:w="18" w:type="dxa"/>
          <w:trHeight w:val="360"/>
        </w:trPr>
        <w:tc>
          <w:tcPr>
            <w:tcW w:w="9446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4D77D19" w14:textId="77777777" w:rsidR="00692553" w:rsidRPr="00692553" w:rsidRDefault="00692553" w:rsidP="0088513F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  <w:r w:rsidR="00CA41AD">
              <w:t>:</w:t>
            </w:r>
          </w:p>
        </w:tc>
      </w:tr>
      <w:tr w:rsidR="0085168B" w:rsidRPr="00692553" w14:paraId="1FD2FC6A" w14:textId="77777777" w:rsidTr="0088513F">
        <w:trPr>
          <w:gridAfter w:val="1"/>
          <w:wAfter w:w="18" w:type="dxa"/>
          <w:trHeight w:val="553"/>
        </w:trPr>
        <w:tc>
          <w:tcPr>
            <w:tcW w:w="1870" w:type="dxa"/>
            <w:gridSpan w:val="3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C1F64FA" w14:textId="029B7BEA" w:rsidR="0085168B" w:rsidRPr="004C1849" w:rsidRDefault="0085168B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486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B71B3F1" w14:textId="77777777" w:rsidR="0085168B" w:rsidRPr="004C1849" w:rsidRDefault="00056B56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 w:rsidRPr="004C1849">
              <w:rPr>
                <w:sz w:val="22"/>
                <w:szCs w:val="22"/>
              </w:rPr>
              <w:t>Call to Order</w:t>
            </w:r>
          </w:p>
        </w:tc>
        <w:tc>
          <w:tcPr>
            <w:tcW w:w="2716" w:type="dxa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04111EB0" w14:textId="4B8948C9" w:rsidR="0085168B" w:rsidRPr="004C1849" w:rsidRDefault="00D3100E" w:rsidP="0088513F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E71DBA" w:rsidRPr="00692553" w14:paraId="6AF643DE" w14:textId="77777777" w:rsidTr="0088513F">
        <w:trPr>
          <w:gridAfter w:val="1"/>
          <w:wAfter w:w="18" w:type="dxa"/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2A2401" w14:textId="6B16DB96" w:rsidR="00E71DBA" w:rsidRPr="00692553" w:rsidRDefault="00E71DBA" w:rsidP="0088513F">
            <w:pPr>
              <w:pStyle w:val="AllCapsHeading"/>
            </w:pPr>
            <w:bookmarkStart w:id="3" w:name="MinuteDiscussion"/>
            <w:bookmarkEnd w:id="3"/>
          </w:p>
        </w:tc>
        <w:tc>
          <w:tcPr>
            <w:tcW w:w="816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42EB9" w14:textId="6C2C73D5" w:rsidR="0037369F" w:rsidRDefault="001E74E2" w:rsidP="0088513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 w:rsidRPr="000C6AC9">
              <w:rPr>
                <w:rFonts w:ascii="Times New Roman" w:hAnsi="Times New Roman"/>
                <w:sz w:val="22"/>
                <w:szCs w:val="22"/>
              </w:rPr>
              <w:t>The</w:t>
            </w:r>
            <w:r w:rsidR="007C4A21" w:rsidRPr="000C6A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5831" w:rsidRPr="000C6AC9">
              <w:rPr>
                <w:rFonts w:ascii="Times New Roman" w:hAnsi="Times New Roman"/>
                <w:sz w:val="22"/>
                <w:szCs w:val="22"/>
              </w:rPr>
              <w:t>chair called the meeting to order</w:t>
            </w:r>
            <w:r w:rsidRPr="000C6A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154C0">
              <w:rPr>
                <w:rFonts w:ascii="Times New Roman" w:hAnsi="Times New Roman"/>
                <w:sz w:val="22"/>
                <w:szCs w:val="22"/>
              </w:rPr>
              <w:t>Secretary Kraft added an item under New Business</w:t>
            </w:r>
            <w:r w:rsidR="00FA7F92">
              <w:rPr>
                <w:rFonts w:ascii="Times New Roman" w:hAnsi="Times New Roman"/>
                <w:sz w:val="22"/>
                <w:szCs w:val="22"/>
              </w:rPr>
              <w:t>.  T</w:t>
            </w:r>
            <w:r w:rsidR="005265D0">
              <w:rPr>
                <w:rFonts w:ascii="Times New Roman" w:hAnsi="Times New Roman"/>
                <w:sz w:val="22"/>
                <w:szCs w:val="22"/>
              </w:rPr>
              <w:t>he agenda was approved without dissent.</w:t>
            </w:r>
          </w:p>
          <w:p w14:paraId="567172DB" w14:textId="77777777" w:rsidR="00A57D7C" w:rsidRDefault="00A57D7C" w:rsidP="0088513F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9501AF1" w14:textId="0DCBDA89" w:rsidR="00A57D7C" w:rsidRPr="00A57D7C" w:rsidRDefault="00A57D7C" w:rsidP="0088513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minutes of the </w:t>
            </w:r>
            <w:r w:rsidR="00B82019">
              <w:rPr>
                <w:rFonts w:ascii="Times New Roman" w:hAnsi="Times New Roman"/>
                <w:sz w:val="22"/>
                <w:szCs w:val="22"/>
              </w:rPr>
              <w:t>August 24th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meeting were approved </w:t>
            </w:r>
            <w:r w:rsidR="005265D0">
              <w:rPr>
                <w:rFonts w:ascii="Times New Roman" w:hAnsi="Times New Roman"/>
                <w:sz w:val="22"/>
                <w:szCs w:val="22"/>
              </w:rPr>
              <w:t>without dissent.</w:t>
            </w:r>
          </w:p>
          <w:p w14:paraId="71267227" w14:textId="77777777" w:rsidR="00170158" w:rsidRPr="000241D3" w:rsidRDefault="00170158" w:rsidP="00885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342" w:rsidRPr="00692553" w14:paraId="619844BA" w14:textId="77777777" w:rsidTr="0088513F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nil"/>
              <w:lef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049685AD" w14:textId="77777777" w:rsidR="00CE6342" w:rsidRPr="004C1849" w:rsidRDefault="00CE6342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bookmarkStart w:id="4" w:name="MinuteConclusion"/>
            <w:bookmarkStart w:id="5" w:name="MinuteActionItems"/>
            <w:bookmarkStart w:id="6" w:name="MinuteAdditional"/>
            <w:bookmarkEnd w:id="2"/>
            <w:bookmarkEnd w:id="4"/>
            <w:bookmarkEnd w:id="5"/>
            <w:bookmarkEnd w:id="6"/>
          </w:p>
        </w:tc>
        <w:tc>
          <w:tcPr>
            <w:tcW w:w="4860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D92F23A" w14:textId="77777777" w:rsidR="00CE6342" w:rsidRPr="004C1849" w:rsidRDefault="007F0CAC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Submissions</w:t>
            </w:r>
          </w:p>
        </w:tc>
        <w:tc>
          <w:tcPr>
            <w:tcW w:w="2716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29634D46" w14:textId="3F35AA8F" w:rsidR="00CE6342" w:rsidRPr="004C1849" w:rsidRDefault="00D3100E" w:rsidP="00D3100E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</w:t>
            </w:r>
            <w:r w:rsidR="00A16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ferrell</w:t>
            </w:r>
          </w:p>
        </w:tc>
      </w:tr>
      <w:tr w:rsidR="00E4591C" w:rsidRPr="00692553" w14:paraId="18B2B14B" w14:textId="77777777" w:rsidTr="0088513F">
        <w:trPr>
          <w:trHeight w:val="379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9918CA8" w14:textId="4888059A" w:rsidR="00E4591C" w:rsidRPr="00692553" w:rsidRDefault="00E4591C" w:rsidP="0088513F">
            <w:pPr>
              <w:pStyle w:val="AllCapsHeading"/>
            </w:pPr>
            <w:bookmarkStart w:id="7" w:name="_Hlk46835495"/>
          </w:p>
        </w:tc>
        <w:tc>
          <w:tcPr>
            <w:tcW w:w="817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80B34" w14:textId="45193A57" w:rsidR="001642D5" w:rsidRPr="00924A90" w:rsidRDefault="00924A90" w:rsidP="005265D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24A9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3843AC">
              <w:rPr>
                <w:rFonts w:ascii="Times New Roman" w:hAnsi="Times New Roman"/>
                <w:sz w:val="22"/>
                <w:szCs w:val="22"/>
              </w:rPr>
              <w:t>The chair shared that she was not able to attend the meeting to discuss</w:t>
            </w:r>
            <w:r w:rsidR="00222221">
              <w:rPr>
                <w:rFonts w:ascii="Times New Roman" w:hAnsi="Times New Roman"/>
                <w:sz w:val="22"/>
                <w:szCs w:val="22"/>
              </w:rPr>
              <w:t xml:space="preserve"> the topic submissions but asked for </w:t>
            </w:r>
            <w:r w:rsidR="00115AED">
              <w:rPr>
                <w:rFonts w:ascii="Times New Roman" w:hAnsi="Times New Roman"/>
                <w:sz w:val="22"/>
                <w:szCs w:val="22"/>
              </w:rPr>
              <w:t xml:space="preserve">an update.  Ed Evans reported that the spreadsheet was agreed upon for distributing the topic submissions and </w:t>
            </w:r>
            <w:r w:rsidR="00C132CB">
              <w:rPr>
                <w:rFonts w:ascii="Times New Roman" w:hAnsi="Times New Roman"/>
                <w:sz w:val="22"/>
                <w:szCs w:val="22"/>
              </w:rPr>
              <w:t xml:space="preserve">that there was discussion on the expected response times from the committees.  The reporting form was also discussed </w:t>
            </w:r>
            <w:proofErr w:type="gramStart"/>
            <w:r w:rsidR="005E36F3">
              <w:rPr>
                <w:rFonts w:ascii="Times New Roman" w:hAnsi="Times New Roman"/>
                <w:sz w:val="22"/>
                <w:szCs w:val="22"/>
              </w:rPr>
              <w:t>in regard to</w:t>
            </w:r>
            <w:proofErr w:type="gramEnd"/>
            <w:r w:rsidR="00C13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552B">
              <w:rPr>
                <w:rFonts w:ascii="Times New Roman" w:hAnsi="Times New Roman"/>
                <w:sz w:val="22"/>
                <w:szCs w:val="22"/>
              </w:rPr>
              <w:t>making it easier for the committees to respond to it.  Heather added that the initial emails will ask</w:t>
            </w:r>
            <w:r w:rsidR="002A7D94">
              <w:rPr>
                <w:rFonts w:ascii="Times New Roman" w:hAnsi="Times New Roman"/>
                <w:sz w:val="22"/>
                <w:szCs w:val="22"/>
              </w:rPr>
              <w:t xml:space="preserve"> for a response within </w:t>
            </w:r>
            <w:r w:rsidR="00633391">
              <w:rPr>
                <w:rFonts w:ascii="Times New Roman" w:hAnsi="Times New Roman"/>
                <w:sz w:val="22"/>
                <w:szCs w:val="22"/>
              </w:rPr>
              <w:t xml:space="preserve">ten working days and that </w:t>
            </w:r>
            <w:r w:rsidR="00254132">
              <w:rPr>
                <w:rFonts w:ascii="Times New Roman" w:hAnsi="Times New Roman"/>
                <w:sz w:val="22"/>
                <w:szCs w:val="22"/>
              </w:rPr>
              <w:t>there will be a timeline for action requested from the committees</w:t>
            </w:r>
            <w:r w:rsidR="0063339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1F6073">
              <w:rPr>
                <w:rFonts w:ascii="Times New Roman" w:hAnsi="Times New Roman"/>
                <w:sz w:val="22"/>
                <w:szCs w:val="22"/>
              </w:rPr>
              <w:t xml:space="preserve">Tonia requested to be copied on all emails to committees.  </w:t>
            </w:r>
          </w:p>
        </w:tc>
      </w:tr>
      <w:bookmarkEnd w:id="7"/>
      <w:tr w:rsidR="00456620" w:rsidRPr="00692553" w14:paraId="36A47D28" w14:textId="77777777" w:rsidTr="0088513F">
        <w:trPr>
          <w:trHeight w:val="360"/>
        </w:trPr>
        <w:tc>
          <w:tcPr>
            <w:tcW w:w="1870" w:type="dxa"/>
            <w:gridSpan w:val="3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A485733" w14:textId="77777777" w:rsidR="00456620" w:rsidRPr="004C1849" w:rsidRDefault="00456620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44607E8" w14:textId="1BC18664" w:rsidR="00456620" w:rsidRPr="004C1849" w:rsidRDefault="00FA3663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unfinished</w:t>
            </w:r>
            <w:r w:rsidR="007C77BF" w:rsidRPr="004C1849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2734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6DAA3AF3" w14:textId="42FE3953" w:rsidR="00456620" w:rsidRPr="004C1849" w:rsidRDefault="00D3100E" w:rsidP="0088513F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B71E2D" w:rsidRPr="00692553" w14:paraId="64E7A537" w14:textId="77777777" w:rsidTr="0088513F">
        <w:trPr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622B31" w14:textId="1335B78A" w:rsidR="00B71E2D" w:rsidRPr="00692553" w:rsidRDefault="00B71E2D" w:rsidP="0088513F">
            <w:pPr>
              <w:pStyle w:val="AllCapsHeading"/>
            </w:pPr>
          </w:p>
        </w:tc>
        <w:tc>
          <w:tcPr>
            <w:tcW w:w="817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B393D3" w14:textId="77777777" w:rsidR="00374E4A" w:rsidRPr="00374E4A" w:rsidRDefault="00374E4A" w:rsidP="0088513F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75EDEDA0" w14:textId="671672A1" w:rsidR="0015209C" w:rsidRDefault="00A16E09" w:rsidP="00A16E09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Bylaws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review – </w:t>
            </w:r>
            <w:r w:rsidR="006519B7">
              <w:rPr>
                <w:rFonts w:ascii="Times New Roman" w:hAnsi="Times New Roman"/>
                <w:sz w:val="22"/>
                <w:szCs w:val="22"/>
              </w:rPr>
              <w:t xml:space="preserve">the chair suggested a separate meeting to discuss the big topics that were still unresolved in the bylaws revisions.  Heather will send a poll out to the UCEC to </w:t>
            </w:r>
            <w:r w:rsidR="00A74A59">
              <w:rPr>
                <w:rFonts w:ascii="Times New Roman" w:hAnsi="Times New Roman"/>
                <w:sz w:val="22"/>
                <w:szCs w:val="22"/>
              </w:rPr>
              <w:t xml:space="preserve">set a date for that meeting.  The big topics remaining to be resolved </w:t>
            </w:r>
            <w:proofErr w:type="gramStart"/>
            <w:r w:rsidR="00A74A59">
              <w:rPr>
                <w:rFonts w:ascii="Times New Roman" w:hAnsi="Times New Roman"/>
                <w:sz w:val="22"/>
                <w:szCs w:val="22"/>
              </w:rPr>
              <w:t>are:</w:t>
            </w:r>
            <w:proofErr w:type="gramEnd"/>
            <w:r w:rsidR="00A74A59">
              <w:rPr>
                <w:rFonts w:ascii="Times New Roman" w:hAnsi="Times New Roman"/>
                <w:sz w:val="22"/>
                <w:szCs w:val="22"/>
              </w:rPr>
              <w:t xml:space="preserve"> relating the standing committees work to the strategic plan, </w:t>
            </w:r>
            <w:r w:rsidR="00EE6960">
              <w:rPr>
                <w:rFonts w:ascii="Times New Roman" w:hAnsi="Times New Roman"/>
                <w:sz w:val="22"/>
                <w:szCs w:val="22"/>
              </w:rPr>
              <w:t xml:space="preserve">numbers of at-large representatives to UC from each constituency group, membership of UCEC, deans on committees, </w:t>
            </w:r>
            <w:r w:rsidR="0089473C">
              <w:rPr>
                <w:rFonts w:ascii="Times New Roman" w:hAnsi="Times New Roman"/>
                <w:sz w:val="22"/>
                <w:szCs w:val="22"/>
              </w:rPr>
              <w:t xml:space="preserve">meetings of the UC and the standing committees, duties of the secretary of the UC and the role of parliamentarian.  </w:t>
            </w:r>
          </w:p>
          <w:p w14:paraId="63388631" w14:textId="0A8101BC" w:rsidR="00996487" w:rsidRDefault="00996487" w:rsidP="00996487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22C4D69" w14:textId="309FBCB6" w:rsidR="00996487" w:rsidRDefault="00996487" w:rsidP="00996487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The chair shared that one of the big points </w:t>
            </w:r>
            <w:r w:rsidR="009E5A95">
              <w:rPr>
                <w:rFonts w:ascii="Times New Roman" w:hAnsi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role of the committees and if all the committees originally created in the UC bylaws were still correct or if there should be committees removed.  </w:t>
            </w:r>
            <w:r w:rsidR="00626190">
              <w:rPr>
                <w:rFonts w:ascii="Times New Roman" w:hAnsi="Times New Roman"/>
                <w:sz w:val="22"/>
                <w:szCs w:val="22"/>
              </w:rPr>
              <w:t xml:space="preserve">It was decided to send an email out to the chairs and administrators ahead of the October </w:t>
            </w:r>
            <w:r w:rsidR="0066463B">
              <w:rPr>
                <w:rFonts w:ascii="Times New Roman" w:hAnsi="Times New Roman"/>
                <w:sz w:val="22"/>
                <w:szCs w:val="22"/>
              </w:rPr>
              <w:t xml:space="preserve">25 meeting of the UCEC with the chairs and administrators to ask them to consider their committee’s </w:t>
            </w:r>
            <w:r w:rsidR="00984231">
              <w:rPr>
                <w:rFonts w:ascii="Times New Roman" w:hAnsi="Times New Roman"/>
                <w:sz w:val="22"/>
                <w:szCs w:val="22"/>
              </w:rPr>
              <w:t xml:space="preserve">role in relation to the strategic plan.  </w:t>
            </w:r>
          </w:p>
          <w:p w14:paraId="48A67371" w14:textId="77777777" w:rsidR="0015209C" w:rsidRDefault="0015209C" w:rsidP="0015209C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D253DB" w14:textId="3F9BA857" w:rsidR="008F1824" w:rsidRPr="0015209C" w:rsidRDefault="00A16E09" w:rsidP="0015209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UC Orientation – </w:t>
            </w:r>
            <w:proofErr w:type="spellStart"/>
            <w:r w:rsidR="00B131C4">
              <w:rPr>
                <w:rFonts w:ascii="Times New Roman" w:hAnsi="Times New Roman"/>
                <w:sz w:val="22"/>
                <w:szCs w:val="22"/>
              </w:rPr>
              <w:t>Kathee</w:t>
            </w:r>
            <w:proofErr w:type="spellEnd"/>
            <w:r w:rsidR="00B131C4">
              <w:rPr>
                <w:rFonts w:ascii="Times New Roman" w:hAnsi="Times New Roman"/>
                <w:sz w:val="22"/>
                <w:szCs w:val="22"/>
              </w:rPr>
              <w:t xml:space="preserve"> Evans was chair of the committee but is no longer on UCEC</w:t>
            </w:r>
            <w:r w:rsidR="0015209C">
              <w:rPr>
                <w:rFonts w:ascii="Times New Roman" w:hAnsi="Times New Roman"/>
                <w:sz w:val="22"/>
                <w:szCs w:val="22"/>
              </w:rPr>
              <w:t>.</w:t>
            </w:r>
            <w:r w:rsidR="00B131C4">
              <w:rPr>
                <w:rFonts w:ascii="Times New Roman" w:hAnsi="Times New Roman"/>
                <w:sz w:val="22"/>
                <w:szCs w:val="22"/>
              </w:rPr>
              <w:t xml:space="preserve">  She is willing to continue working on orientation and was </w:t>
            </w:r>
            <w:r w:rsidR="008A368B">
              <w:rPr>
                <w:rFonts w:ascii="Times New Roman" w:hAnsi="Times New Roman"/>
                <w:sz w:val="22"/>
                <w:szCs w:val="22"/>
              </w:rPr>
              <w:t xml:space="preserve">working on the website and a video.  Heather added that there were changes to the new UC member letters that included links to Robert’s Rules of Order and the UC website.  </w:t>
            </w:r>
          </w:p>
        </w:tc>
      </w:tr>
      <w:tr w:rsidR="000E57F0" w:rsidRPr="00692553" w14:paraId="4F22712F" w14:textId="77777777" w:rsidTr="0088513F">
        <w:trPr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tbl>
            <w:tblPr>
              <w:tblW w:w="946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4860"/>
              <w:gridCol w:w="2734"/>
            </w:tblGrid>
            <w:tr w:rsidR="000E57F0" w:rsidRPr="00613941" w14:paraId="3A22D28B" w14:textId="77777777" w:rsidTr="003A2735">
              <w:trPr>
                <w:trHeight w:val="360"/>
                <w:jc w:val="center"/>
              </w:trPr>
              <w:tc>
                <w:tcPr>
                  <w:tcW w:w="1870" w:type="dxa"/>
                  <w:tcBorders>
                    <w:left w:val="single" w:sz="4" w:space="0" w:color="808080" w:themeColor="background1" w:themeShade="80"/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25BA12B6" w14:textId="77777777" w:rsidR="000E57F0" w:rsidRPr="00613941" w:rsidRDefault="000E57F0" w:rsidP="0088513F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6E6CA0E3" w14:textId="77777777" w:rsidR="000E57F0" w:rsidRPr="00613941" w:rsidRDefault="000E57F0" w:rsidP="0088513F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  <w:r w:rsidRPr="00613941">
                    <w:rPr>
                      <w:sz w:val="22"/>
                      <w:szCs w:val="22"/>
                    </w:rPr>
                    <w:t>New Business</w:t>
                  </w:r>
                </w:p>
              </w:tc>
              <w:tc>
                <w:tcPr>
                  <w:tcW w:w="2734" w:type="dxa"/>
                  <w:tcBorders>
                    <w:bottom w:val="single" w:sz="12" w:space="0" w:color="999999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58651D53" w14:textId="77777777" w:rsidR="000E57F0" w:rsidRPr="00613941" w:rsidRDefault="000E57F0" w:rsidP="0088513F">
                  <w:pPr>
                    <w:pStyle w:val="Heading5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613941">
                    <w:rPr>
                      <w:sz w:val="22"/>
                      <w:szCs w:val="22"/>
                    </w:rPr>
                    <w:t>Tonia ferrell</w:t>
                  </w:r>
                </w:p>
              </w:tc>
            </w:tr>
          </w:tbl>
          <w:p w14:paraId="64F3ECB8" w14:textId="77777777" w:rsidR="000E57F0" w:rsidRDefault="000E57F0" w:rsidP="0088513F"/>
        </w:tc>
        <w:tc>
          <w:tcPr>
            <w:tcW w:w="817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</w:tcPr>
          <w:tbl>
            <w:tblPr>
              <w:tblW w:w="946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4860"/>
              <w:gridCol w:w="2734"/>
            </w:tblGrid>
            <w:tr w:rsidR="000E57F0" w:rsidRPr="00613941" w14:paraId="76D00074" w14:textId="77777777" w:rsidTr="003A2735">
              <w:trPr>
                <w:trHeight w:val="360"/>
                <w:jc w:val="center"/>
              </w:trPr>
              <w:tc>
                <w:tcPr>
                  <w:tcW w:w="1870" w:type="dxa"/>
                  <w:tcBorders>
                    <w:left w:val="single" w:sz="4" w:space="0" w:color="808080" w:themeColor="background1" w:themeShade="80"/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7CCD40F5" w14:textId="77777777" w:rsidR="000E57F0" w:rsidRPr="00613941" w:rsidRDefault="000E57F0" w:rsidP="0088513F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6941E958" w14:textId="11E267BE" w:rsidR="000E57F0" w:rsidRPr="00613941" w:rsidRDefault="00363384" w:rsidP="0088513F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business</w:t>
                  </w:r>
                </w:p>
              </w:tc>
              <w:tc>
                <w:tcPr>
                  <w:tcW w:w="2734" w:type="dxa"/>
                  <w:tcBorders>
                    <w:bottom w:val="single" w:sz="12" w:space="0" w:color="999999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20A1B601" w14:textId="4E790A31" w:rsidR="000E57F0" w:rsidRPr="00613941" w:rsidRDefault="00D3100E" w:rsidP="0088513F">
                  <w:pPr>
                    <w:pStyle w:val="Heading5"/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tonia ferrell</w:t>
                  </w:r>
                  <w:r w:rsidR="00A16E0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4AE55E8" w14:textId="77777777" w:rsidR="000E57F0" w:rsidRDefault="000E57F0" w:rsidP="0088513F"/>
        </w:tc>
      </w:tr>
      <w:tr w:rsidR="000E57F0" w:rsidRPr="00692553" w14:paraId="64615BF1" w14:textId="77777777" w:rsidTr="0088513F">
        <w:trPr>
          <w:trHeight w:val="360"/>
        </w:trPr>
        <w:tc>
          <w:tcPr>
            <w:tcW w:w="1285" w:type="dxa"/>
            <w:tcBorders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B23600" w14:textId="491C98F4" w:rsidR="000E57F0" w:rsidRPr="00692553" w:rsidRDefault="000E57F0" w:rsidP="0088513F">
            <w:pPr>
              <w:pStyle w:val="AllCapsHeading"/>
            </w:pPr>
          </w:p>
        </w:tc>
        <w:tc>
          <w:tcPr>
            <w:tcW w:w="8179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CE55BF" w14:textId="77777777" w:rsidR="000E57F0" w:rsidRPr="00374E4A" w:rsidRDefault="000E57F0" w:rsidP="0088513F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4C971AD3" w14:textId="08E6A2EB" w:rsidR="0041402D" w:rsidRDefault="00D43DEA" w:rsidP="0015209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43DEA">
              <w:rPr>
                <w:rFonts w:ascii="Times New Roman" w:hAnsi="Times New Roman"/>
                <w:sz w:val="22"/>
                <w:szCs w:val="22"/>
              </w:rPr>
              <w:t xml:space="preserve">Agenda for </w:t>
            </w:r>
            <w:r w:rsidR="00531952">
              <w:rPr>
                <w:rFonts w:ascii="Times New Roman" w:hAnsi="Times New Roman"/>
                <w:sz w:val="22"/>
                <w:szCs w:val="22"/>
              </w:rPr>
              <w:t xml:space="preserve">October </w:t>
            </w:r>
            <w:r w:rsidR="0041402D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2021 UC meeting </w:t>
            </w:r>
            <w:r w:rsidR="00A90950">
              <w:rPr>
                <w:rFonts w:ascii="Times New Roman" w:hAnsi="Times New Roman"/>
                <w:sz w:val="22"/>
                <w:szCs w:val="22"/>
              </w:rPr>
              <w:t>was approved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304B976" w14:textId="77777777" w:rsidR="004A4D71" w:rsidRDefault="004A4D71" w:rsidP="004A4D71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446D7F" w14:textId="260EFB69" w:rsidR="00364CA4" w:rsidRDefault="0041402D" w:rsidP="00364CA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A4D71">
              <w:rPr>
                <w:rFonts w:ascii="Times New Roman" w:hAnsi="Times New Roman"/>
                <w:sz w:val="22"/>
                <w:szCs w:val="22"/>
              </w:rPr>
              <w:t>Secretary Kraft</w:t>
            </w:r>
            <w:r w:rsidR="00D43DEA" w:rsidRPr="004A4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4D71">
              <w:rPr>
                <w:rFonts w:ascii="Times New Roman" w:hAnsi="Times New Roman"/>
                <w:sz w:val="22"/>
                <w:szCs w:val="22"/>
              </w:rPr>
              <w:t xml:space="preserve">announced that </w:t>
            </w:r>
            <w:proofErr w:type="spellStart"/>
            <w:r w:rsidRPr="004A4D71">
              <w:rPr>
                <w:rFonts w:ascii="Times New Roman" w:hAnsi="Times New Roman"/>
                <w:sz w:val="22"/>
                <w:szCs w:val="22"/>
              </w:rPr>
              <w:t>RooFit</w:t>
            </w:r>
            <w:proofErr w:type="spellEnd"/>
            <w:r w:rsidRPr="004A4D71">
              <w:rPr>
                <w:rFonts w:ascii="Times New Roman" w:hAnsi="Times New Roman"/>
                <w:sz w:val="22"/>
                <w:szCs w:val="22"/>
              </w:rPr>
              <w:t xml:space="preserve"> will be returning this year.  Recreation and Wellness met and decided that for morale purposes there was a need for it to return.  </w:t>
            </w:r>
            <w:r w:rsidR="00FD70E8" w:rsidRPr="004A4D71">
              <w:rPr>
                <w:rFonts w:ascii="Times New Roman" w:hAnsi="Times New Roman"/>
                <w:sz w:val="22"/>
                <w:szCs w:val="22"/>
              </w:rPr>
              <w:t xml:space="preserve">There will be a faculty/staff version and newly added a student version.  There are also plans for a mental health component to be added.  </w:t>
            </w:r>
            <w:r w:rsidR="00F31E37" w:rsidRPr="004A4D71">
              <w:rPr>
                <w:rFonts w:ascii="Times New Roman" w:hAnsi="Times New Roman"/>
                <w:sz w:val="22"/>
                <w:szCs w:val="22"/>
              </w:rPr>
              <w:t xml:space="preserve">She also shared that they will be looking for help from the UCEC </w:t>
            </w:r>
            <w:proofErr w:type="gramStart"/>
            <w:r w:rsidR="00F31E37" w:rsidRPr="004A4D71">
              <w:rPr>
                <w:rFonts w:ascii="Times New Roman" w:hAnsi="Times New Roman"/>
                <w:sz w:val="22"/>
                <w:szCs w:val="22"/>
              </w:rPr>
              <w:t>and also</w:t>
            </w:r>
            <w:proofErr w:type="gramEnd"/>
            <w:r w:rsidR="00F31E37" w:rsidRPr="004A4D71">
              <w:rPr>
                <w:rFonts w:ascii="Times New Roman" w:hAnsi="Times New Roman"/>
                <w:sz w:val="22"/>
                <w:szCs w:val="22"/>
              </w:rPr>
              <w:t xml:space="preserve"> in need of a little bit of money for the program.  </w:t>
            </w:r>
            <w:r w:rsidR="00DE2E3C" w:rsidRPr="004A4D71">
              <w:rPr>
                <w:rFonts w:ascii="Times New Roman" w:hAnsi="Times New Roman"/>
                <w:sz w:val="22"/>
                <w:szCs w:val="22"/>
              </w:rPr>
              <w:t>They want to do water bottles again and possibly t-shirts.  She also shared that people have asked for it to return.</w:t>
            </w:r>
            <w:r w:rsidR="004A4D71" w:rsidRPr="004A4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91C">
              <w:rPr>
                <w:rFonts w:ascii="Times New Roman" w:hAnsi="Times New Roman"/>
                <w:sz w:val="22"/>
                <w:szCs w:val="22"/>
              </w:rPr>
              <w:t>Grace Kasunic shared that she may have water bottle</w:t>
            </w:r>
            <w:r w:rsidR="004A4D71">
              <w:rPr>
                <w:rFonts w:ascii="Times New Roman" w:hAnsi="Times New Roman"/>
                <w:sz w:val="22"/>
                <w:szCs w:val="22"/>
              </w:rPr>
              <w:t>s</w:t>
            </w:r>
            <w:r w:rsidR="0014291C">
              <w:rPr>
                <w:rFonts w:ascii="Times New Roman" w:hAnsi="Times New Roman"/>
                <w:sz w:val="22"/>
                <w:szCs w:val="22"/>
              </w:rPr>
              <w:t xml:space="preserve"> to donate, Kris said she would connect with her on tha</w:t>
            </w:r>
            <w:r w:rsidR="00364CA4">
              <w:rPr>
                <w:rFonts w:ascii="Times New Roman" w:hAnsi="Times New Roman"/>
                <w:sz w:val="22"/>
                <w:szCs w:val="22"/>
              </w:rPr>
              <w:t>t.</w:t>
            </w:r>
          </w:p>
          <w:p w14:paraId="2A295823" w14:textId="77777777" w:rsidR="00364CA4" w:rsidRPr="00364CA4" w:rsidRDefault="00364CA4" w:rsidP="00364CA4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30450F1B" w14:textId="0D4232D4" w:rsidR="00364CA4" w:rsidRPr="00364CA4" w:rsidRDefault="00646D98" w:rsidP="00364CA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Chair Ferrell opened a discussion regarding speakers at future UC meetings.  She asked for suggestions for speakers.  </w:t>
            </w:r>
            <w:r w:rsidR="002C5223">
              <w:rPr>
                <w:rFonts w:ascii="Times New Roman" w:hAnsi="Times New Roman"/>
                <w:sz w:val="22"/>
                <w:szCs w:val="22"/>
              </w:rPr>
              <w:t xml:space="preserve">After suggestions and </w:t>
            </w:r>
            <w:proofErr w:type="gramStart"/>
            <w:r w:rsidR="002C5223">
              <w:rPr>
                <w:rFonts w:ascii="Times New Roman" w:hAnsi="Times New Roman"/>
                <w:sz w:val="22"/>
                <w:szCs w:val="22"/>
              </w:rPr>
              <w:t>discussion</w:t>
            </w:r>
            <w:proofErr w:type="gramEnd"/>
            <w:r w:rsidR="002C5223">
              <w:rPr>
                <w:rFonts w:ascii="Times New Roman" w:hAnsi="Times New Roman"/>
                <w:sz w:val="22"/>
                <w:szCs w:val="22"/>
              </w:rPr>
              <w:t xml:space="preserve"> it was decided that Kim Gentile will be invited</w:t>
            </w:r>
            <w:r w:rsidR="00A4130F">
              <w:rPr>
                <w:rFonts w:ascii="Times New Roman" w:hAnsi="Times New Roman"/>
                <w:sz w:val="22"/>
                <w:szCs w:val="22"/>
              </w:rPr>
              <w:t xml:space="preserve"> to the November meeting</w:t>
            </w:r>
            <w:r w:rsidR="002C5223">
              <w:rPr>
                <w:rFonts w:ascii="Times New Roman" w:hAnsi="Times New Roman"/>
                <w:sz w:val="22"/>
                <w:szCs w:val="22"/>
              </w:rPr>
              <w:t xml:space="preserve"> to discuss </w:t>
            </w:r>
            <w:r w:rsidR="00EB70F1">
              <w:rPr>
                <w:rFonts w:ascii="Times New Roman" w:hAnsi="Times New Roman"/>
                <w:sz w:val="22"/>
                <w:szCs w:val="22"/>
              </w:rPr>
              <w:t xml:space="preserve">increasing enrollment initiatives and that Dean McKinney will be invited to join her in sharing what </w:t>
            </w:r>
            <w:r w:rsidR="00151096">
              <w:rPr>
                <w:rFonts w:ascii="Times New Roman" w:hAnsi="Times New Roman"/>
                <w:sz w:val="22"/>
                <w:szCs w:val="22"/>
              </w:rPr>
              <w:t>his college is doing.  For the December meeting Tammy Ewin will be invited to speak</w:t>
            </w:r>
            <w:r w:rsidR="00A4130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31CA3827" w14:textId="77777777" w:rsidR="0088513F" w:rsidRDefault="0088513F" w:rsidP="00BB5323">
      <w:r>
        <w:br w:type="textWrapping" w:clear="all"/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5"/>
        <w:gridCol w:w="8179"/>
      </w:tblGrid>
      <w:tr w:rsidR="0088513F" w:rsidRPr="00692553" w14:paraId="6E9E1136" w14:textId="77777777" w:rsidTr="00161697">
        <w:trPr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tbl>
            <w:tblPr>
              <w:tblW w:w="946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4860"/>
              <w:gridCol w:w="2734"/>
            </w:tblGrid>
            <w:tr w:rsidR="0088513F" w:rsidRPr="00613941" w14:paraId="754D1107" w14:textId="77777777" w:rsidTr="00161697">
              <w:trPr>
                <w:trHeight w:val="360"/>
                <w:jc w:val="center"/>
              </w:trPr>
              <w:tc>
                <w:tcPr>
                  <w:tcW w:w="1870" w:type="dxa"/>
                  <w:tcBorders>
                    <w:left w:val="single" w:sz="4" w:space="0" w:color="808080" w:themeColor="background1" w:themeShade="80"/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5D8F986" w14:textId="77777777" w:rsidR="0088513F" w:rsidRPr="00613941" w:rsidRDefault="0088513F" w:rsidP="00161697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5FE95CD9" w14:textId="77777777" w:rsidR="0088513F" w:rsidRPr="00613941" w:rsidRDefault="0088513F" w:rsidP="00161697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  <w:r w:rsidRPr="00613941">
                    <w:rPr>
                      <w:sz w:val="22"/>
                      <w:szCs w:val="22"/>
                    </w:rPr>
                    <w:t>New Business</w:t>
                  </w:r>
                </w:p>
              </w:tc>
              <w:tc>
                <w:tcPr>
                  <w:tcW w:w="2734" w:type="dxa"/>
                  <w:tcBorders>
                    <w:bottom w:val="single" w:sz="12" w:space="0" w:color="999999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169BE280" w14:textId="77777777" w:rsidR="0088513F" w:rsidRPr="00613941" w:rsidRDefault="0088513F" w:rsidP="00161697">
                  <w:pPr>
                    <w:pStyle w:val="Heading5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613941">
                    <w:rPr>
                      <w:sz w:val="22"/>
                      <w:szCs w:val="22"/>
                    </w:rPr>
                    <w:t>Tonia ferrell</w:t>
                  </w:r>
                </w:p>
              </w:tc>
            </w:tr>
          </w:tbl>
          <w:p w14:paraId="28933327" w14:textId="77777777" w:rsidR="0088513F" w:rsidRDefault="0088513F" w:rsidP="00161697"/>
        </w:tc>
        <w:tc>
          <w:tcPr>
            <w:tcW w:w="817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</w:tcPr>
          <w:tbl>
            <w:tblPr>
              <w:tblW w:w="946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4860"/>
              <w:gridCol w:w="2734"/>
            </w:tblGrid>
            <w:tr w:rsidR="0088513F" w:rsidRPr="00613941" w14:paraId="3824945D" w14:textId="77777777" w:rsidTr="00161697">
              <w:trPr>
                <w:trHeight w:val="360"/>
                <w:jc w:val="center"/>
              </w:trPr>
              <w:tc>
                <w:tcPr>
                  <w:tcW w:w="1870" w:type="dxa"/>
                  <w:tcBorders>
                    <w:left w:val="single" w:sz="4" w:space="0" w:color="808080" w:themeColor="background1" w:themeShade="80"/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21E3184" w14:textId="77777777" w:rsidR="0088513F" w:rsidRPr="00613941" w:rsidRDefault="0088513F" w:rsidP="00161697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4B5E6055" w14:textId="1D68ABA3" w:rsidR="0088513F" w:rsidRPr="00613941" w:rsidRDefault="00363384" w:rsidP="00161697">
                  <w:pPr>
                    <w:pStyle w:val="Heading4"/>
                    <w:framePr w:hSpace="180" w:wrap="around" w:vAnchor="text" w:hAnchor="text" w:xAlign="left" w:y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good of the order</w:t>
                  </w:r>
                </w:p>
              </w:tc>
              <w:tc>
                <w:tcPr>
                  <w:tcW w:w="2734" w:type="dxa"/>
                  <w:tcBorders>
                    <w:bottom w:val="single" w:sz="12" w:space="0" w:color="999999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7EA26C60" w14:textId="65C2FB73" w:rsidR="0088513F" w:rsidRPr="00613941" w:rsidRDefault="00D3100E" w:rsidP="00161697">
                  <w:pPr>
                    <w:pStyle w:val="Heading5"/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tonia ferrell</w:t>
                  </w:r>
                </w:p>
              </w:tc>
            </w:tr>
          </w:tbl>
          <w:p w14:paraId="6E5C866E" w14:textId="77777777" w:rsidR="0088513F" w:rsidRDefault="0088513F" w:rsidP="00161697"/>
        </w:tc>
      </w:tr>
      <w:tr w:rsidR="0088513F" w:rsidRPr="00692553" w14:paraId="4EC22BC4" w14:textId="77777777" w:rsidTr="00161697">
        <w:trPr>
          <w:trHeight w:val="360"/>
        </w:trPr>
        <w:tc>
          <w:tcPr>
            <w:tcW w:w="1285" w:type="dxa"/>
            <w:tcBorders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072A25" w14:textId="10ADD375" w:rsidR="0088513F" w:rsidRPr="00692553" w:rsidRDefault="0088513F" w:rsidP="00161697">
            <w:pPr>
              <w:pStyle w:val="AllCapsHeading"/>
            </w:pPr>
          </w:p>
        </w:tc>
        <w:tc>
          <w:tcPr>
            <w:tcW w:w="8179" w:type="dxa"/>
            <w:tcBorders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E0831A" w14:textId="53BBDFF2" w:rsidR="00A4130F" w:rsidRDefault="00A4130F" w:rsidP="0015209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A4130F">
              <w:rPr>
                <w:rFonts w:ascii="Times New Roman" w:hAnsi="Times New Roman"/>
                <w:sz w:val="22"/>
                <w:szCs w:val="22"/>
              </w:rPr>
              <w:t>The chair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reminded </w:t>
            </w:r>
            <w:r w:rsidR="00D95015">
              <w:rPr>
                <w:rFonts w:ascii="Times New Roman" w:hAnsi="Times New Roman"/>
                <w:sz w:val="22"/>
                <w:szCs w:val="22"/>
              </w:rPr>
              <w:t xml:space="preserve">everyone that the October 26 UCEC meeting will take place in the </w:t>
            </w:r>
            <w:proofErr w:type="spellStart"/>
            <w:r w:rsidR="00D95015">
              <w:rPr>
                <w:rFonts w:ascii="Times New Roman" w:hAnsi="Times New Roman"/>
                <w:sz w:val="22"/>
                <w:szCs w:val="22"/>
              </w:rPr>
              <w:t>McCollester</w:t>
            </w:r>
            <w:proofErr w:type="spellEnd"/>
            <w:r w:rsidR="00D95015">
              <w:rPr>
                <w:rFonts w:ascii="Times New Roman" w:hAnsi="Times New Roman"/>
                <w:sz w:val="22"/>
                <w:szCs w:val="22"/>
              </w:rPr>
              <w:t xml:space="preserve"> Room in </w:t>
            </w:r>
            <w:proofErr w:type="spellStart"/>
            <w:r w:rsidR="00D95015">
              <w:rPr>
                <w:rFonts w:ascii="Times New Roman" w:hAnsi="Times New Roman"/>
                <w:sz w:val="22"/>
                <w:szCs w:val="22"/>
              </w:rPr>
              <w:t>Buchtel</w:t>
            </w:r>
            <w:proofErr w:type="spellEnd"/>
            <w:r w:rsidR="00D95015">
              <w:rPr>
                <w:rFonts w:ascii="Times New Roman" w:hAnsi="Times New Roman"/>
                <w:sz w:val="22"/>
                <w:szCs w:val="22"/>
              </w:rPr>
              <w:t xml:space="preserve"> Hall and that BOT Chair </w:t>
            </w:r>
            <w:proofErr w:type="spellStart"/>
            <w:r w:rsidR="00D95015">
              <w:rPr>
                <w:rFonts w:ascii="Times New Roman" w:hAnsi="Times New Roman"/>
                <w:sz w:val="22"/>
                <w:szCs w:val="22"/>
              </w:rPr>
              <w:t>Gingo</w:t>
            </w:r>
            <w:proofErr w:type="spellEnd"/>
            <w:r w:rsidR="00D95015">
              <w:rPr>
                <w:rFonts w:ascii="Times New Roman" w:hAnsi="Times New Roman"/>
                <w:sz w:val="22"/>
                <w:szCs w:val="22"/>
              </w:rPr>
              <w:t xml:space="preserve"> will be joining the meeting</w:t>
            </w:r>
            <w:r w:rsidR="003B0430">
              <w:rPr>
                <w:rFonts w:ascii="Times New Roman" w:hAnsi="Times New Roman"/>
                <w:sz w:val="22"/>
                <w:szCs w:val="22"/>
              </w:rPr>
              <w:t xml:space="preserve">.  Plan to discuss orientation, UC bylaws, topic submissions updates and </w:t>
            </w:r>
            <w:r w:rsidR="005C5222">
              <w:rPr>
                <w:rFonts w:ascii="Times New Roman" w:hAnsi="Times New Roman"/>
                <w:sz w:val="22"/>
                <w:szCs w:val="22"/>
              </w:rPr>
              <w:t xml:space="preserve">items that Chair </w:t>
            </w:r>
            <w:proofErr w:type="spellStart"/>
            <w:r w:rsidR="005C5222">
              <w:rPr>
                <w:rFonts w:ascii="Times New Roman" w:hAnsi="Times New Roman"/>
                <w:sz w:val="22"/>
                <w:szCs w:val="22"/>
              </w:rPr>
              <w:t>Gingo</w:t>
            </w:r>
            <w:proofErr w:type="spellEnd"/>
            <w:r w:rsidR="005C5222">
              <w:rPr>
                <w:rFonts w:ascii="Times New Roman" w:hAnsi="Times New Roman"/>
                <w:sz w:val="22"/>
                <w:szCs w:val="22"/>
              </w:rPr>
              <w:t xml:space="preserve"> may want to ask about.</w:t>
            </w:r>
          </w:p>
          <w:p w14:paraId="698B3894" w14:textId="77777777" w:rsidR="00266D4D" w:rsidRDefault="00266D4D" w:rsidP="00266D4D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6D9051" w14:textId="284BAD82" w:rsidR="005C5222" w:rsidRDefault="005C5222" w:rsidP="0015209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chair </w:t>
            </w:r>
            <w:r w:rsidR="00345060">
              <w:rPr>
                <w:rFonts w:ascii="Times New Roman" w:hAnsi="Times New Roman"/>
                <w:sz w:val="22"/>
                <w:szCs w:val="22"/>
              </w:rPr>
              <w:t xml:space="preserve">shared that there was a request from ITL to bring back the teaching/research awards.  She has talked to Cher about the concern of splitting the awards and it was decided that </w:t>
            </w:r>
            <w:r w:rsidR="00266D4D">
              <w:rPr>
                <w:rFonts w:ascii="Times New Roman" w:hAnsi="Times New Roman"/>
                <w:sz w:val="22"/>
                <w:szCs w:val="22"/>
              </w:rPr>
              <w:t>they will stay with the UC ad hoc Awards Committee.</w:t>
            </w:r>
          </w:p>
          <w:p w14:paraId="7A4C1483" w14:textId="77777777" w:rsidR="00266D4D" w:rsidRPr="00A4130F" w:rsidRDefault="00266D4D" w:rsidP="00266D4D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A905964" w14:textId="377AD8F4" w:rsidR="0088513F" w:rsidRPr="00DE7EE3" w:rsidRDefault="00EE3418" w:rsidP="0015209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Meeting was adjourned at </w:t>
            </w:r>
            <w:r w:rsidR="001F5DC0">
              <w:rPr>
                <w:rFonts w:ascii="Times New Roman" w:hAnsi="Times New Roman"/>
                <w:sz w:val="22"/>
                <w:szCs w:val="22"/>
              </w:rPr>
              <w:t>4:13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pm.</w:t>
            </w:r>
          </w:p>
        </w:tc>
      </w:tr>
    </w:tbl>
    <w:p w14:paraId="0611244A" w14:textId="1D0674A9" w:rsidR="0085168B" w:rsidRPr="00692553" w:rsidRDefault="0088513F" w:rsidP="00BB5323">
      <w:r>
        <w:br w:type="textWrapping" w:clear="all"/>
      </w:r>
      <w:r>
        <w:br w:type="textWrapping" w:clear="all"/>
      </w:r>
    </w:p>
    <w:sectPr w:rsidR="0085168B" w:rsidRPr="00692553" w:rsidSect="007554A1"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CBCE" w14:textId="77777777" w:rsidR="000B7FD7" w:rsidRDefault="000B7FD7" w:rsidP="00942EF1">
      <w:r>
        <w:separator/>
      </w:r>
    </w:p>
  </w:endnote>
  <w:endnote w:type="continuationSeparator" w:id="0">
    <w:p w14:paraId="3473A15A" w14:textId="77777777" w:rsidR="000B7FD7" w:rsidRDefault="000B7FD7" w:rsidP="0094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24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DB9AD" w14:textId="01E0E9DA" w:rsidR="00942EF1" w:rsidRDefault="00942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8D266" w14:textId="77777777" w:rsidR="00942EF1" w:rsidRDefault="0094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312A" w14:textId="77777777" w:rsidR="000B7FD7" w:rsidRDefault="000B7FD7" w:rsidP="00942EF1">
      <w:r>
        <w:separator/>
      </w:r>
    </w:p>
  </w:footnote>
  <w:footnote w:type="continuationSeparator" w:id="0">
    <w:p w14:paraId="660B9AD3" w14:textId="77777777" w:rsidR="000B7FD7" w:rsidRDefault="000B7FD7" w:rsidP="0094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40E"/>
    <w:multiLevelType w:val="hybridMultilevel"/>
    <w:tmpl w:val="7000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CD7"/>
    <w:multiLevelType w:val="hybridMultilevel"/>
    <w:tmpl w:val="3BF0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A32"/>
    <w:multiLevelType w:val="hybridMultilevel"/>
    <w:tmpl w:val="E31E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F8C"/>
    <w:multiLevelType w:val="hybridMultilevel"/>
    <w:tmpl w:val="0CE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0CE"/>
    <w:multiLevelType w:val="hybridMultilevel"/>
    <w:tmpl w:val="623E80B4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5" w15:restartNumberingAfterBreak="0">
    <w:nsid w:val="173E5B34"/>
    <w:multiLevelType w:val="hybridMultilevel"/>
    <w:tmpl w:val="A1E4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16B8"/>
    <w:multiLevelType w:val="hybridMultilevel"/>
    <w:tmpl w:val="723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698"/>
    <w:multiLevelType w:val="hybridMultilevel"/>
    <w:tmpl w:val="9E8C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534C"/>
    <w:multiLevelType w:val="hybridMultilevel"/>
    <w:tmpl w:val="079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A8B"/>
    <w:multiLevelType w:val="hybridMultilevel"/>
    <w:tmpl w:val="6146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77D"/>
    <w:multiLevelType w:val="hybridMultilevel"/>
    <w:tmpl w:val="CE6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2213"/>
    <w:multiLevelType w:val="hybridMultilevel"/>
    <w:tmpl w:val="AFD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2E3A"/>
    <w:multiLevelType w:val="hybridMultilevel"/>
    <w:tmpl w:val="17C68172"/>
    <w:lvl w:ilvl="0" w:tplc="7CB0D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03D7"/>
    <w:multiLevelType w:val="hybridMultilevel"/>
    <w:tmpl w:val="A710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D698C"/>
    <w:multiLevelType w:val="hybridMultilevel"/>
    <w:tmpl w:val="73D64612"/>
    <w:lvl w:ilvl="0" w:tplc="726890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3FE7"/>
    <w:multiLevelType w:val="hybridMultilevel"/>
    <w:tmpl w:val="753CEF56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E643C"/>
    <w:multiLevelType w:val="hybridMultilevel"/>
    <w:tmpl w:val="753CEF56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229E0"/>
    <w:multiLevelType w:val="hybridMultilevel"/>
    <w:tmpl w:val="F488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52DF"/>
    <w:multiLevelType w:val="hybridMultilevel"/>
    <w:tmpl w:val="7A3E0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0002"/>
    <w:multiLevelType w:val="hybridMultilevel"/>
    <w:tmpl w:val="F7C8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3059"/>
    <w:multiLevelType w:val="hybridMultilevel"/>
    <w:tmpl w:val="25D0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354"/>
    <w:multiLevelType w:val="hybridMultilevel"/>
    <w:tmpl w:val="DF1004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0B96C93"/>
    <w:multiLevelType w:val="hybridMultilevel"/>
    <w:tmpl w:val="E52449C8"/>
    <w:lvl w:ilvl="0" w:tplc="8DBE3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10CFE"/>
    <w:multiLevelType w:val="hybridMultilevel"/>
    <w:tmpl w:val="53B0185A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F47F1"/>
    <w:multiLevelType w:val="hybridMultilevel"/>
    <w:tmpl w:val="408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E503C"/>
    <w:multiLevelType w:val="hybridMultilevel"/>
    <w:tmpl w:val="1790424C"/>
    <w:lvl w:ilvl="0" w:tplc="2D7C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B47A48"/>
    <w:multiLevelType w:val="hybridMultilevel"/>
    <w:tmpl w:val="22A8FD94"/>
    <w:lvl w:ilvl="0" w:tplc="E428834E">
      <w:start w:val="1"/>
      <w:numFmt w:val="decimal"/>
      <w:lvlText w:val="%1."/>
      <w:lvlJc w:val="left"/>
      <w:pPr>
        <w:ind w:left="4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7" w15:restartNumberingAfterBreak="0">
    <w:nsid w:val="70DD1CDF"/>
    <w:multiLevelType w:val="hybridMultilevel"/>
    <w:tmpl w:val="22A8FD94"/>
    <w:lvl w:ilvl="0" w:tplc="E4288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36258"/>
    <w:multiLevelType w:val="hybridMultilevel"/>
    <w:tmpl w:val="5478ECD4"/>
    <w:lvl w:ilvl="0" w:tplc="2106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86450"/>
    <w:multiLevelType w:val="hybridMultilevel"/>
    <w:tmpl w:val="5D503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27"/>
  </w:num>
  <w:num w:numId="7">
    <w:abstractNumId w:val="1"/>
  </w:num>
  <w:num w:numId="8">
    <w:abstractNumId w:val="26"/>
  </w:num>
  <w:num w:numId="9">
    <w:abstractNumId w:val="4"/>
  </w:num>
  <w:num w:numId="10">
    <w:abstractNumId w:val="20"/>
  </w:num>
  <w:num w:numId="11">
    <w:abstractNumId w:val="13"/>
  </w:num>
  <w:num w:numId="12">
    <w:abstractNumId w:val="21"/>
  </w:num>
  <w:num w:numId="13">
    <w:abstractNumId w:val="6"/>
  </w:num>
  <w:num w:numId="14">
    <w:abstractNumId w:val="2"/>
  </w:num>
  <w:num w:numId="15">
    <w:abstractNumId w:val="28"/>
  </w:num>
  <w:num w:numId="16">
    <w:abstractNumId w:val="5"/>
  </w:num>
  <w:num w:numId="17">
    <w:abstractNumId w:val="29"/>
  </w:num>
  <w:num w:numId="18">
    <w:abstractNumId w:val="11"/>
  </w:num>
  <w:num w:numId="19">
    <w:abstractNumId w:val="9"/>
  </w:num>
  <w:num w:numId="20">
    <w:abstractNumId w:val="18"/>
  </w:num>
  <w:num w:numId="21">
    <w:abstractNumId w:val="10"/>
  </w:num>
  <w:num w:numId="22">
    <w:abstractNumId w:val="0"/>
  </w:num>
  <w:num w:numId="23">
    <w:abstractNumId w:val="17"/>
  </w:num>
  <w:num w:numId="24">
    <w:abstractNumId w:val="22"/>
  </w:num>
  <w:num w:numId="25">
    <w:abstractNumId w:val="25"/>
  </w:num>
  <w:num w:numId="26">
    <w:abstractNumId w:val="15"/>
  </w:num>
  <w:num w:numId="27">
    <w:abstractNumId w:val="19"/>
  </w:num>
  <w:num w:numId="28">
    <w:abstractNumId w:val="23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22"/>
    <w:rsid w:val="00003054"/>
    <w:rsid w:val="000139F5"/>
    <w:rsid w:val="000145A5"/>
    <w:rsid w:val="00015305"/>
    <w:rsid w:val="000154C0"/>
    <w:rsid w:val="0001733F"/>
    <w:rsid w:val="000241D3"/>
    <w:rsid w:val="0003349D"/>
    <w:rsid w:val="00035831"/>
    <w:rsid w:val="00040981"/>
    <w:rsid w:val="00043514"/>
    <w:rsid w:val="0005552B"/>
    <w:rsid w:val="000565C1"/>
    <w:rsid w:val="00056B56"/>
    <w:rsid w:val="0006623E"/>
    <w:rsid w:val="00070B30"/>
    <w:rsid w:val="00081E2C"/>
    <w:rsid w:val="00082D40"/>
    <w:rsid w:val="000B7FD7"/>
    <w:rsid w:val="000C51BB"/>
    <w:rsid w:val="000C6AC9"/>
    <w:rsid w:val="000C7908"/>
    <w:rsid w:val="000D4F43"/>
    <w:rsid w:val="000E1158"/>
    <w:rsid w:val="000E34E4"/>
    <w:rsid w:val="000E57F0"/>
    <w:rsid w:val="000E5C49"/>
    <w:rsid w:val="000F6162"/>
    <w:rsid w:val="00100F7B"/>
    <w:rsid w:val="001019E3"/>
    <w:rsid w:val="00112E87"/>
    <w:rsid w:val="00115AED"/>
    <w:rsid w:val="001348F9"/>
    <w:rsid w:val="0014291C"/>
    <w:rsid w:val="00142D74"/>
    <w:rsid w:val="00143711"/>
    <w:rsid w:val="00144BAA"/>
    <w:rsid w:val="00151096"/>
    <w:rsid w:val="0015209C"/>
    <w:rsid w:val="00152E2F"/>
    <w:rsid w:val="001642D5"/>
    <w:rsid w:val="00170158"/>
    <w:rsid w:val="001744F0"/>
    <w:rsid w:val="00190416"/>
    <w:rsid w:val="001A4270"/>
    <w:rsid w:val="001A4EF4"/>
    <w:rsid w:val="001B1C51"/>
    <w:rsid w:val="001B7955"/>
    <w:rsid w:val="001C10BD"/>
    <w:rsid w:val="001C6D5E"/>
    <w:rsid w:val="001D02EB"/>
    <w:rsid w:val="001E74E2"/>
    <w:rsid w:val="001F5DC0"/>
    <w:rsid w:val="001F6073"/>
    <w:rsid w:val="001F76F8"/>
    <w:rsid w:val="001F7B44"/>
    <w:rsid w:val="00210713"/>
    <w:rsid w:val="002116AE"/>
    <w:rsid w:val="002127B5"/>
    <w:rsid w:val="002138F0"/>
    <w:rsid w:val="002215EF"/>
    <w:rsid w:val="00222221"/>
    <w:rsid w:val="00225270"/>
    <w:rsid w:val="00233A8D"/>
    <w:rsid w:val="00254132"/>
    <w:rsid w:val="00257EEC"/>
    <w:rsid w:val="00261C50"/>
    <w:rsid w:val="00266D4D"/>
    <w:rsid w:val="0028647A"/>
    <w:rsid w:val="0029192B"/>
    <w:rsid w:val="002A18C2"/>
    <w:rsid w:val="002A42CD"/>
    <w:rsid w:val="002A7D94"/>
    <w:rsid w:val="002B17B9"/>
    <w:rsid w:val="002C045F"/>
    <w:rsid w:val="002C1EFE"/>
    <w:rsid w:val="002C1FEF"/>
    <w:rsid w:val="002C5223"/>
    <w:rsid w:val="002D3D33"/>
    <w:rsid w:val="002E4692"/>
    <w:rsid w:val="0030063D"/>
    <w:rsid w:val="0031434B"/>
    <w:rsid w:val="00343C95"/>
    <w:rsid w:val="00345060"/>
    <w:rsid w:val="00361F9C"/>
    <w:rsid w:val="00363384"/>
    <w:rsid w:val="00364CA4"/>
    <w:rsid w:val="0037369F"/>
    <w:rsid w:val="00374E4A"/>
    <w:rsid w:val="00376C5B"/>
    <w:rsid w:val="003843AC"/>
    <w:rsid w:val="003A7DF8"/>
    <w:rsid w:val="003B0430"/>
    <w:rsid w:val="003C0D24"/>
    <w:rsid w:val="003C4B53"/>
    <w:rsid w:val="003C57B6"/>
    <w:rsid w:val="003C7986"/>
    <w:rsid w:val="003D564D"/>
    <w:rsid w:val="003D64A2"/>
    <w:rsid w:val="003E2100"/>
    <w:rsid w:val="003F0A74"/>
    <w:rsid w:val="003F4EBD"/>
    <w:rsid w:val="003F7698"/>
    <w:rsid w:val="0040295A"/>
    <w:rsid w:val="0041388B"/>
    <w:rsid w:val="0041402D"/>
    <w:rsid w:val="004158E4"/>
    <w:rsid w:val="00417272"/>
    <w:rsid w:val="004349E0"/>
    <w:rsid w:val="00442D7B"/>
    <w:rsid w:val="00446DD2"/>
    <w:rsid w:val="0045444A"/>
    <w:rsid w:val="0045641E"/>
    <w:rsid w:val="00456620"/>
    <w:rsid w:val="004642D5"/>
    <w:rsid w:val="00465A7E"/>
    <w:rsid w:val="00475CBA"/>
    <w:rsid w:val="00484993"/>
    <w:rsid w:val="0049472C"/>
    <w:rsid w:val="00495E0E"/>
    <w:rsid w:val="004A4D71"/>
    <w:rsid w:val="004A6A1E"/>
    <w:rsid w:val="004C1849"/>
    <w:rsid w:val="004D7032"/>
    <w:rsid w:val="004D77B0"/>
    <w:rsid w:val="004F2E24"/>
    <w:rsid w:val="004F6282"/>
    <w:rsid w:val="0050085D"/>
    <w:rsid w:val="00503C51"/>
    <w:rsid w:val="00504105"/>
    <w:rsid w:val="005052C5"/>
    <w:rsid w:val="0051067A"/>
    <w:rsid w:val="00520ADA"/>
    <w:rsid w:val="005265D0"/>
    <w:rsid w:val="005278A6"/>
    <w:rsid w:val="00531002"/>
    <w:rsid w:val="00531952"/>
    <w:rsid w:val="0053509F"/>
    <w:rsid w:val="00537E68"/>
    <w:rsid w:val="00544AEA"/>
    <w:rsid w:val="00552005"/>
    <w:rsid w:val="005552FC"/>
    <w:rsid w:val="00565763"/>
    <w:rsid w:val="0057637E"/>
    <w:rsid w:val="00593C0A"/>
    <w:rsid w:val="00595ADF"/>
    <w:rsid w:val="005A0D23"/>
    <w:rsid w:val="005B7E92"/>
    <w:rsid w:val="005C41B6"/>
    <w:rsid w:val="005C5222"/>
    <w:rsid w:val="005D0CC1"/>
    <w:rsid w:val="005D27F3"/>
    <w:rsid w:val="005D37DF"/>
    <w:rsid w:val="005D4470"/>
    <w:rsid w:val="005D613F"/>
    <w:rsid w:val="005E36F3"/>
    <w:rsid w:val="005F4C34"/>
    <w:rsid w:val="006008AB"/>
    <w:rsid w:val="00603CD8"/>
    <w:rsid w:val="00605106"/>
    <w:rsid w:val="00613FF8"/>
    <w:rsid w:val="00616D0E"/>
    <w:rsid w:val="00626190"/>
    <w:rsid w:val="00633391"/>
    <w:rsid w:val="00633DA4"/>
    <w:rsid w:val="006462D4"/>
    <w:rsid w:val="00646D98"/>
    <w:rsid w:val="006501AE"/>
    <w:rsid w:val="006519B7"/>
    <w:rsid w:val="00654DDC"/>
    <w:rsid w:val="00654DFF"/>
    <w:rsid w:val="0065784E"/>
    <w:rsid w:val="0066463B"/>
    <w:rsid w:val="006766E0"/>
    <w:rsid w:val="00676E12"/>
    <w:rsid w:val="0068271F"/>
    <w:rsid w:val="00687E37"/>
    <w:rsid w:val="00692553"/>
    <w:rsid w:val="0069298A"/>
    <w:rsid w:val="00693D74"/>
    <w:rsid w:val="00697715"/>
    <w:rsid w:val="006A20B8"/>
    <w:rsid w:val="006C502F"/>
    <w:rsid w:val="006D3858"/>
    <w:rsid w:val="006D4C12"/>
    <w:rsid w:val="0071038E"/>
    <w:rsid w:val="00711254"/>
    <w:rsid w:val="00717416"/>
    <w:rsid w:val="00717A2B"/>
    <w:rsid w:val="0072092F"/>
    <w:rsid w:val="007451A6"/>
    <w:rsid w:val="0075189B"/>
    <w:rsid w:val="00753B9C"/>
    <w:rsid w:val="007554A1"/>
    <w:rsid w:val="00756C52"/>
    <w:rsid w:val="00776F35"/>
    <w:rsid w:val="007771B1"/>
    <w:rsid w:val="00783702"/>
    <w:rsid w:val="00785CDA"/>
    <w:rsid w:val="00786498"/>
    <w:rsid w:val="00790B74"/>
    <w:rsid w:val="007915F2"/>
    <w:rsid w:val="00794207"/>
    <w:rsid w:val="007A4019"/>
    <w:rsid w:val="007A4E00"/>
    <w:rsid w:val="007B1C71"/>
    <w:rsid w:val="007C0576"/>
    <w:rsid w:val="007C174F"/>
    <w:rsid w:val="007C4A21"/>
    <w:rsid w:val="007C77BF"/>
    <w:rsid w:val="007D1B5F"/>
    <w:rsid w:val="007F0CAC"/>
    <w:rsid w:val="007F3BAC"/>
    <w:rsid w:val="007F6260"/>
    <w:rsid w:val="0080786A"/>
    <w:rsid w:val="00807FA6"/>
    <w:rsid w:val="00812BEE"/>
    <w:rsid w:val="0082363C"/>
    <w:rsid w:val="00824004"/>
    <w:rsid w:val="0083063D"/>
    <w:rsid w:val="00832650"/>
    <w:rsid w:val="0085168B"/>
    <w:rsid w:val="008653B8"/>
    <w:rsid w:val="0087133C"/>
    <w:rsid w:val="00871A34"/>
    <w:rsid w:val="0088513F"/>
    <w:rsid w:val="00893C7B"/>
    <w:rsid w:val="0089473C"/>
    <w:rsid w:val="008A0C0B"/>
    <w:rsid w:val="008A210A"/>
    <w:rsid w:val="008A368B"/>
    <w:rsid w:val="008B5E9A"/>
    <w:rsid w:val="008C6334"/>
    <w:rsid w:val="008E6827"/>
    <w:rsid w:val="008F15C5"/>
    <w:rsid w:val="008F1824"/>
    <w:rsid w:val="008F1D05"/>
    <w:rsid w:val="008F49C0"/>
    <w:rsid w:val="008F6C2B"/>
    <w:rsid w:val="0090309C"/>
    <w:rsid w:val="009036D7"/>
    <w:rsid w:val="00904244"/>
    <w:rsid w:val="0090480D"/>
    <w:rsid w:val="0092012B"/>
    <w:rsid w:val="00924A90"/>
    <w:rsid w:val="00924E26"/>
    <w:rsid w:val="009310C4"/>
    <w:rsid w:val="00931280"/>
    <w:rsid w:val="00941AA4"/>
    <w:rsid w:val="00942EF1"/>
    <w:rsid w:val="009469D3"/>
    <w:rsid w:val="00946A5D"/>
    <w:rsid w:val="00956157"/>
    <w:rsid w:val="009642C0"/>
    <w:rsid w:val="009709F7"/>
    <w:rsid w:val="00982E55"/>
    <w:rsid w:val="00984231"/>
    <w:rsid w:val="009848BB"/>
    <w:rsid w:val="00986435"/>
    <w:rsid w:val="009871E8"/>
    <w:rsid w:val="00987202"/>
    <w:rsid w:val="00996487"/>
    <w:rsid w:val="009A0AE7"/>
    <w:rsid w:val="009A135B"/>
    <w:rsid w:val="009A4969"/>
    <w:rsid w:val="009B0C22"/>
    <w:rsid w:val="009B4343"/>
    <w:rsid w:val="009C2BBB"/>
    <w:rsid w:val="009C5572"/>
    <w:rsid w:val="009D1559"/>
    <w:rsid w:val="009E0447"/>
    <w:rsid w:val="009E20B6"/>
    <w:rsid w:val="009E5A95"/>
    <w:rsid w:val="009E6AC4"/>
    <w:rsid w:val="00A036AE"/>
    <w:rsid w:val="00A15467"/>
    <w:rsid w:val="00A16E09"/>
    <w:rsid w:val="00A2221F"/>
    <w:rsid w:val="00A338FD"/>
    <w:rsid w:val="00A342C4"/>
    <w:rsid w:val="00A4130F"/>
    <w:rsid w:val="00A4437C"/>
    <w:rsid w:val="00A45045"/>
    <w:rsid w:val="00A45C41"/>
    <w:rsid w:val="00A472E0"/>
    <w:rsid w:val="00A56D7E"/>
    <w:rsid w:val="00A57D7C"/>
    <w:rsid w:val="00A6110B"/>
    <w:rsid w:val="00A73811"/>
    <w:rsid w:val="00A74A59"/>
    <w:rsid w:val="00A90950"/>
    <w:rsid w:val="00A934CB"/>
    <w:rsid w:val="00A957FD"/>
    <w:rsid w:val="00A97CE6"/>
    <w:rsid w:val="00AB29F5"/>
    <w:rsid w:val="00AB5830"/>
    <w:rsid w:val="00AB66A7"/>
    <w:rsid w:val="00AE3851"/>
    <w:rsid w:val="00AF18E1"/>
    <w:rsid w:val="00AF31DB"/>
    <w:rsid w:val="00AF4406"/>
    <w:rsid w:val="00B01D67"/>
    <w:rsid w:val="00B069BE"/>
    <w:rsid w:val="00B131C4"/>
    <w:rsid w:val="00B158CD"/>
    <w:rsid w:val="00B22D2F"/>
    <w:rsid w:val="00B33255"/>
    <w:rsid w:val="00B3751A"/>
    <w:rsid w:val="00B4438C"/>
    <w:rsid w:val="00B50D82"/>
    <w:rsid w:val="00B6085D"/>
    <w:rsid w:val="00B61BB4"/>
    <w:rsid w:val="00B71E2D"/>
    <w:rsid w:val="00B72B85"/>
    <w:rsid w:val="00B77330"/>
    <w:rsid w:val="00B82019"/>
    <w:rsid w:val="00B84015"/>
    <w:rsid w:val="00B86B3C"/>
    <w:rsid w:val="00B92437"/>
    <w:rsid w:val="00BA2CA9"/>
    <w:rsid w:val="00BA62C6"/>
    <w:rsid w:val="00BB5323"/>
    <w:rsid w:val="00BC2D08"/>
    <w:rsid w:val="00BD7DCE"/>
    <w:rsid w:val="00BE0A63"/>
    <w:rsid w:val="00BF0EA6"/>
    <w:rsid w:val="00BF353A"/>
    <w:rsid w:val="00C1088A"/>
    <w:rsid w:val="00C132CB"/>
    <w:rsid w:val="00C15FB3"/>
    <w:rsid w:val="00C166AB"/>
    <w:rsid w:val="00C2395E"/>
    <w:rsid w:val="00C320E6"/>
    <w:rsid w:val="00C37960"/>
    <w:rsid w:val="00C37B5A"/>
    <w:rsid w:val="00C47269"/>
    <w:rsid w:val="00C63B21"/>
    <w:rsid w:val="00C90DA7"/>
    <w:rsid w:val="00CA41AD"/>
    <w:rsid w:val="00CA4895"/>
    <w:rsid w:val="00CA4F9D"/>
    <w:rsid w:val="00CA7F4F"/>
    <w:rsid w:val="00CB2C20"/>
    <w:rsid w:val="00CB3760"/>
    <w:rsid w:val="00CB6B09"/>
    <w:rsid w:val="00CC07F7"/>
    <w:rsid w:val="00CC6646"/>
    <w:rsid w:val="00CD379B"/>
    <w:rsid w:val="00CD4D53"/>
    <w:rsid w:val="00CE1D4F"/>
    <w:rsid w:val="00CE6342"/>
    <w:rsid w:val="00CE714E"/>
    <w:rsid w:val="00CF54E4"/>
    <w:rsid w:val="00D116AD"/>
    <w:rsid w:val="00D13BAE"/>
    <w:rsid w:val="00D20693"/>
    <w:rsid w:val="00D3100E"/>
    <w:rsid w:val="00D33395"/>
    <w:rsid w:val="00D43DEA"/>
    <w:rsid w:val="00D607FB"/>
    <w:rsid w:val="00D621F4"/>
    <w:rsid w:val="00D638E6"/>
    <w:rsid w:val="00D70091"/>
    <w:rsid w:val="00D711C6"/>
    <w:rsid w:val="00D8239C"/>
    <w:rsid w:val="00D91CAB"/>
    <w:rsid w:val="00D95015"/>
    <w:rsid w:val="00D95656"/>
    <w:rsid w:val="00D957D5"/>
    <w:rsid w:val="00DA1D35"/>
    <w:rsid w:val="00DB6110"/>
    <w:rsid w:val="00DC134C"/>
    <w:rsid w:val="00DC1B98"/>
    <w:rsid w:val="00DD08BD"/>
    <w:rsid w:val="00DD5537"/>
    <w:rsid w:val="00DD61E7"/>
    <w:rsid w:val="00DE2E3C"/>
    <w:rsid w:val="00DE7EE3"/>
    <w:rsid w:val="00DF6780"/>
    <w:rsid w:val="00E01967"/>
    <w:rsid w:val="00E13371"/>
    <w:rsid w:val="00E1535E"/>
    <w:rsid w:val="00E15F48"/>
    <w:rsid w:val="00E16DDE"/>
    <w:rsid w:val="00E22446"/>
    <w:rsid w:val="00E24110"/>
    <w:rsid w:val="00E24771"/>
    <w:rsid w:val="00E31517"/>
    <w:rsid w:val="00E315AB"/>
    <w:rsid w:val="00E33C27"/>
    <w:rsid w:val="00E418E3"/>
    <w:rsid w:val="00E437D0"/>
    <w:rsid w:val="00E43BAB"/>
    <w:rsid w:val="00E44EBD"/>
    <w:rsid w:val="00E4591C"/>
    <w:rsid w:val="00E52003"/>
    <w:rsid w:val="00E53FF8"/>
    <w:rsid w:val="00E60E43"/>
    <w:rsid w:val="00E633C5"/>
    <w:rsid w:val="00E71DBA"/>
    <w:rsid w:val="00E742AF"/>
    <w:rsid w:val="00E8407D"/>
    <w:rsid w:val="00E8500B"/>
    <w:rsid w:val="00E9364F"/>
    <w:rsid w:val="00E94F9B"/>
    <w:rsid w:val="00E97E1B"/>
    <w:rsid w:val="00EA2581"/>
    <w:rsid w:val="00EB233E"/>
    <w:rsid w:val="00EB70F1"/>
    <w:rsid w:val="00EE0D02"/>
    <w:rsid w:val="00EE20CD"/>
    <w:rsid w:val="00EE3418"/>
    <w:rsid w:val="00EE524D"/>
    <w:rsid w:val="00EE6960"/>
    <w:rsid w:val="00EF6D1E"/>
    <w:rsid w:val="00F0128C"/>
    <w:rsid w:val="00F11D39"/>
    <w:rsid w:val="00F20CFF"/>
    <w:rsid w:val="00F31E37"/>
    <w:rsid w:val="00F33D81"/>
    <w:rsid w:val="00F5197D"/>
    <w:rsid w:val="00F56C6F"/>
    <w:rsid w:val="00F70188"/>
    <w:rsid w:val="00F70261"/>
    <w:rsid w:val="00F70B11"/>
    <w:rsid w:val="00F70B80"/>
    <w:rsid w:val="00F9319A"/>
    <w:rsid w:val="00F96E8B"/>
    <w:rsid w:val="00FA3663"/>
    <w:rsid w:val="00FA38D2"/>
    <w:rsid w:val="00FA3E79"/>
    <w:rsid w:val="00FA7F92"/>
    <w:rsid w:val="00FB61E5"/>
    <w:rsid w:val="00FB68DE"/>
    <w:rsid w:val="00FC59A5"/>
    <w:rsid w:val="00FD58E0"/>
    <w:rsid w:val="00FD70E8"/>
    <w:rsid w:val="00FE3D57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3520"/>
  <w15:docId w15:val="{3963FA12-9C29-469A-8C40-21863F1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94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EF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94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F1"/>
    <w:rPr>
      <w:rFonts w:ascii="Tahoma" w:hAnsi="Tahoma"/>
      <w:spacing w:val="4"/>
      <w:sz w:val="16"/>
      <w:szCs w:val="18"/>
    </w:rPr>
  </w:style>
  <w:style w:type="paragraph" w:styleId="ListParagraph">
    <w:name w:val="List Paragraph"/>
    <w:basedOn w:val="Normal"/>
    <w:uiPriority w:val="34"/>
    <w:qFormat/>
    <w:rsid w:val="004C18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1C71"/>
  </w:style>
  <w:style w:type="character" w:styleId="CommentReference">
    <w:name w:val="annotation reference"/>
    <w:basedOn w:val="DefaultParagraphFont"/>
    <w:rsid w:val="00555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2FC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55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2FC"/>
    <w:rPr>
      <w:rFonts w:ascii="Tahoma" w:hAnsi="Tahoma"/>
      <w:b/>
      <w:bCs/>
      <w:spacing w:val="4"/>
    </w:rPr>
  </w:style>
  <w:style w:type="character" w:styleId="Emphasis">
    <w:name w:val="Emphasis"/>
    <w:basedOn w:val="DefaultParagraphFont"/>
    <w:qFormat/>
    <w:rsid w:val="00785CDA"/>
    <w:rPr>
      <w:i/>
      <w:iCs/>
    </w:rPr>
  </w:style>
  <w:style w:type="paragraph" w:styleId="NoSpacing">
    <w:name w:val="No Spacing"/>
    <w:uiPriority w:val="1"/>
    <w:qFormat/>
    <w:rsid w:val="00785CDA"/>
    <w:rPr>
      <w:rFonts w:ascii="Tahoma" w:hAnsi="Tahoma"/>
      <w:spacing w:val="4"/>
      <w:sz w:val="16"/>
      <w:szCs w:val="18"/>
    </w:rPr>
  </w:style>
  <w:style w:type="paragraph" w:customStyle="1" w:styleId="Default">
    <w:name w:val="Default"/>
    <w:rsid w:val="00535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sky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5A915EC504D4E860E6DD7B3297ABD" ma:contentTypeVersion="12" ma:contentTypeDescription="Create a new document." ma:contentTypeScope="" ma:versionID="ac5c3f82ef2fb41ce47579fd8ca30d93">
  <xsd:schema xmlns:xsd="http://www.w3.org/2001/XMLSchema" xmlns:xs="http://www.w3.org/2001/XMLSchema" xmlns:p="http://schemas.microsoft.com/office/2006/metadata/properties" xmlns:ns3="5f0c8d77-6e8a-489e-add4-6781319eb287" xmlns:ns4="d6bd75ad-e0a7-438a-957a-16c42f52af05" targetNamespace="http://schemas.microsoft.com/office/2006/metadata/properties" ma:root="true" ma:fieldsID="a4279caa99ab241057067e33bac3f541" ns3:_="" ns4:_="">
    <xsd:import namespace="5f0c8d77-6e8a-489e-add4-6781319eb287"/>
    <xsd:import namespace="d6bd75ad-e0a7-438a-957a-16c42f52a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8d77-6e8a-489e-add4-6781319eb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75ad-e0a7-438a-957a-16c42f52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1756-85C8-4D61-90A3-113341D69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CEA34-8C9A-4DD8-9BA4-32065FE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AAC9D-3BC3-4259-BD2A-6D156B862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0E3FB-8B07-4657-8C46-205EBA1A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8d77-6e8a-489e-add4-6781319eb287"/>
    <ds:schemaRef ds:uri="d6bd75ad-e0a7-438a-957a-16c42f52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Kolasky</dc:creator>
  <cp:lastModifiedBy>Heather M Loughney</cp:lastModifiedBy>
  <cp:revision>2</cp:revision>
  <cp:lastPrinted>2015-09-23T16:41:00Z</cp:lastPrinted>
  <dcterms:created xsi:type="dcterms:W3CDTF">2021-10-22T13:51:00Z</dcterms:created>
  <dcterms:modified xsi:type="dcterms:W3CDTF">2021-10-22T13:51:00Z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0x0101006715A915EC504D4E860E6DD7B3297ABD</vt:lpwstr>
  </property>
  <property fmtid="{D5CDD505-2E9C-101B-9397-08002B2CF9AE}" pid="4" name="_docset_NoMedatataSyncRequired">
    <vt:lpwstr>True</vt:lpwstr>
  </property>
</Properties>
</file>