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49E1B" w14:textId="77777777" w:rsidR="009642C0" w:rsidRPr="001F1A78" w:rsidRDefault="00DB1A47">
      <w:r w:rsidRPr="001F1A78">
        <w:rPr>
          <w:rFonts w:ascii="Arial" w:hAnsi="Arial"/>
          <w:b/>
          <w:noProof/>
          <w:color w:val="FF0000"/>
          <w:spacing w:val="0"/>
          <w:sz w:val="36"/>
          <w:szCs w:val="36"/>
        </w:rPr>
        <mc:AlternateContent>
          <mc:Choice Requires="wpg">
            <w:drawing>
              <wp:anchor distT="0" distB="0" distL="114300" distR="114300" simplePos="0" relativeHeight="251659264" behindDoc="0" locked="0" layoutInCell="1" allowOverlap="1" wp14:anchorId="78F857DF" wp14:editId="6A50077C">
                <wp:simplePos x="0" y="0"/>
                <wp:positionH relativeFrom="column">
                  <wp:posOffset>4664710</wp:posOffset>
                </wp:positionH>
                <wp:positionV relativeFrom="paragraph">
                  <wp:posOffset>-421987</wp:posOffset>
                </wp:positionV>
                <wp:extent cx="1558636" cy="1009650"/>
                <wp:effectExtent l="0" t="0" r="381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8636" cy="1009650"/>
                          <a:chOff x="0" y="0"/>
                          <a:chExt cx="1558636" cy="1009650"/>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657225"/>
                          </a:xfrm>
                          <a:prstGeom prst="rect">
                            <a:avLst/>
                          </a:prstGeom>
                        </pic:spPr>
                      </pic:pic>
                      <wps:wsp>
                        <wps:cNvPr id="2" name="Text Box 2"/>
                        <wps:cNvSpPr txBox="1"/>
                        <wps:spPr>
                          <a:xfrm>
                            <a:off x="0" y="733425"/>
                            <a:ext cx="1558636" cy="276225"/>
                          </a:xfrm>
                          <a:prstGeom prst="rect">
                            <a:avLst/>
                          </a:prstGeom>
                          <a:noFill/>
                          <a:ln w="6350">
                            <a:noFill/>
                          </a:ln>
                          <a:effectLst/>
                        </wps:spPr>
                        <wps:txbx>
                          <w:txbxContent>
                            <w:p w14:paraId="53D6BF67" w14:textId="77777777" w:rsidR="00E86586" w:rsidRPr="00C37E5A" w:rsidRDefault="00E86586" w:rsidP="00DB1A47">
                              <w:pPr>
                                <w:jc w:val="center"/>
                                <w:rPr>
                                  <w:i/>
                                  <w:sz w:val="24"/>
                                </w:rPr>
                              </w:pPr>
                              <w:r w:rsidRPr="00C37E5A">
                                <w:rPr>
                                  <w:i/>
                                  <w:sz w:val="24"/>
                                </w:rPr>
                                <w:t>University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F857DF" id="Group 3" o:spid="_x0000_s1026" style="position:absolute;margin-left:367.3pt;margin-top:-33.25pt;width:122.75pt;height:79.5pt;z-index:251659264" coordsize="15586,100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VcAAAAAUmdodGxvbmcAAAMc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5240;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">
                  <v:imagedata r:id="rId12" o:title=""/>
                </v:shape>
                <v:shapetype id="_x0000_t202" coordsize="21600,21600" o:spt="202" path="m,l,21600r21600,l21600,xe">
                  <v:stroke joinstyle="miter"/>
                  <v:path gradientshapeok="t" o:connecttype="rect"/>
                </v:shapetype>
                <v:shape id="Text Box 2" o:spid="_x0000_s1028" type="#_x0000_t202" style="position:absolute;top:7334;width:1558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3D6BF67" w14:textId="77777777" w:rsidR="00E86586" w:rsidRPr="00C37E5A" w:rsidRDefault="00E86586" w:rsidP="00DB1A47">
                        <w:pPr>
                          <w:jc w:val="center"/>
                          <w:rPr>
                            <w:i/>
                            <w:sz w:val="24"/>
                          </w:rPr>
                        </w:pPr>
                        <w:r w:rsidRPr="00C37E5A">
                          <w:rPr>
                            <w:i/>
                            <w:sz w:val="24"/>
                          </w:rPr>
                          <w:t>University Council</w:t>
                        </w:r>
                      </w:p>
                    </w:txbxContent>
                  </v:textbox>
                </v:shape>
              </v:group>
            </w:pict>
          </mc:Fallback>
        </mc:AlternateContent>
      </w:r>
    </w:p>
    <w:p w14:paraId="3ED248BA" w14:textId="77777777" w:rsidR="009642C0" w:rsidRPr="001F1A78" w:rsidRDefault="009642C0"/>
    <w:p w14:paraId="243CD606" w14:textId="77777777" w:rsidR="009642C0" w:rsidRPr="001F1A78" w:rsidRDefault="009642C0"/>
    <w:tbl>
      <w:tblPr>
        <w:tblW w:w="10350" w:type="dxa"/>
        <w:jc w:val="center"/>
        <w:tblLayout w:type="fixed"/>
        <w:tblCellMar>
          <w:top w:w="14" w:type="dxa"/>
          <w:left w:w="86" w:type="dxa"/>
          <w:bottom w:w="14" w:type="dxa"/>
          <w:right w:w="86" w:type="dxa"/>
        </w:tblCellMar>
        <w:tblLook w:val="0000" w:firstRow="0" w:lastRow="0" w:firstColumn="0" w:lastColumn="0" w:noHBand="0" w:noVBand="0"/>
      </w:tblPr>
      <w:tblGrid>
        <w:gridCol w:w="1919"/>
        <w:gridCol w:w="2882"/>
        <w:gridCol w:w="2939"/>
        <w:gridCol w:w="90"/>
        <w:gridCol w:w="2520"/>
      </w:tblGrid>
      <w:tr w:rsidR="00E43BAB" w:rsidRPr="001F1A78" w14:paraId="7C942DEE" w14:textId="77777777" w:rsidTr="0010124C">
        <w:trPr>
          <w:trHeight w:val="576"/>
          <w:jc w:val="center"/>
        </w:trPr>
        <w:tc>
          <w:tcPr>
            <w:tcW w:w="10350" w:type="dxa"/>
            <w:gridSpan w:val="5"/>
            <w:shd w:val="clear" w:color="auto" w:fill="auto"/>
            <w:tcMar>
              <w:left w:w="0" w:type="dxa"/>
            </w:tcMar>
            <w:vAlign w:val="center"/>
          </w:tcPr>
          <w:p w14:paraId="4CEB5E79" w14:textId="77777777" w:rsidR="00E43BAB" w:rsidRPr="001F1A78" w:rsidRDefault="008B5E9A" w:rsidP="005D03B7">
            <w:pPr>
              <w:pStyle w:val="Heading1"/>
            </w:pPr>
            <w:r w:rsidRPr="001F1A78">
              <w:t>University Council</w:t>
            </w:r>
            <w:r w:rsidR="00100F7B" w:rsidRPr="001F1A78">
              <w:t xml:space="preserve"> </w:t>
            </w:r>
          </w:p>
        </w:tc>
      </w:tr>
      <w:tr w:rsidR="007C107B" w:rsidRPr="001F1A78" w14:paraId="10B52574" w14:textId="77777777" w:rsidTr="00CF42E0">
        <w:trPr>
          <w:trHeight w:val="274"/>
          <w:jc w:val="center"/>
        </w:trPr>
        <w:tc>
          <w:tcPr>
            <w:tcW w:w="1919" w:type="dxa"/>
            <w:shd w:val="clear" w:color="auto" w:fill="auto"/>
            <w:tcMar>
              <w:left w:w="0" w:type="dxa"/>
            </w:tcMar>
            <w:vAlign w:val="center"/>
          </w:tcPr>
          <w:p w14:paraId="5BB30BD4" w14:textId="77777777" w:rsidR="007C107B" w:rsidRPr="001F1A78" w:rsidRDefault="007C107B" w:rsidP="005052C5">
            <w:pPr>
              <w:pStyle w:val="Heading3"/>
            </w:pPr>
            <w:r w:rsidRPr="001F1A78">
              <w:t>Minutes</w:t>
            </w:r>
          </w:p>
        </w:tc>
        <w:tc>
          <w:tcPr>
            <w:tcW w:w="2882" w:type="dxa"/>
            <w:shd w:val="clear" w:color="auto" w:fill="auto"/>
            <w:tcMar>
              <w:left w:w="0" w:type="dxa"/>
            </w:tcMar>
            <w:vAlign w:val="center"/>
          </w:tcPr>
          <w:p w14:paraId="7ED9B454" w14:textId="7CA0E514" w:rsidR="007C107B" w:rsidRPr="001F1A78" w:rsidRDefault="00A871C8" w:rsidP="00D14AD9">
            <w:pPr>
              <w:pStyle w:val="Heading4"/>
              <w:framePr w:hSpace="0" w:wrap="auto" w:vAnchor="margin" w:hAnchor="text" w:xAlign="left" w:yAlign="inline"/>
              <w:ind w:left="240"/>
              <w:suppressOverlap w:val="0"/>
              <w:rPr>
                <w:rFonts w:cs="Tahoma"/>
                <w:sz w:val="22"/>
                <w:szCs w:val="22"/>
              </w:rPr>
            </w:pPr>
            <w:r>
              <w:rPr>
                <w:rFonts w:cs="Tahoma"/>
                <w:sz w:val="22"/>
                <w:szCs w:val="22"/>
              </w:rPr>
              <w:t>november 11</w:t>
            </w:r>
          </w:p>
        </w:tc>
        <w:tc>
          <w:tcPr>
            <w:tcW w:w="3029" w:type="dxa"/>
            <w:gridSpan w:val="2"/>
            <w:shd w:val="clear" w:color="auto" w:fill="auto"/>
            <w:tcMar>
              <w:left w:w="0" w:type="dxa"/>
            </w:tcMar>
            <w:vAlign w:val="center"/>
          </w:tcPr>
          <w:p w14:paraId="00E80570" w14:textId="165EC045" w:rsidR="007C107B" w:rsidRPr="001F1A78" w:rsidRDefault="0078586D" w:rsidP="000821C9">
            <w:pPr>
              <w:pStyle w:val="Heading4"/>
              <w:framePr w:hSpace="0" w:wrap="auto" w:vAnchor="margin" w:hAnchor="text" w:xAlign="left" w:yAlign="inline"/>
              <w:ind w:left="330"/>
              <w:suppressOverlap w:val="0"/>
              <w:rPr>
                <w:rFonts w:cs="Tahoma"/>
                <w:sz w:val="22"/>
                <w:szCs w:val="22"/>
              </w:rPr>
            </w:pPr>
            <w:r w:rsidRPr="001F1A78">
              <w:rPr>
                <w:rFonts w:cs="Tahoma"/>
                <w:sz w:val="22"/>
                <w:szCs w:val="22"/>
              </w:rPr>
              <w:t xml:space="preserve">3 – </w:t>
            </w:r>
            <w:r w:rsidR="00D47EEE">
              <w:rPr>
                <w:rFonts w:cs="Tahoma"/>
                <w:sz w:val="22"/>
                <w:szCs w:val="22"/>
              </w:rPr>
              <w:t>4</w:t>
            </w:r>
            <w:r w:rsidR="000821C9">
              <w:rPr>
                <w:rFonts w:cs="Tahoma"/>
                <w:sz w:val="22"/>
                <w:szCs w:val="22"/>
              </w:rPr>
              <w:t xml:space="preserve"> </w:t>
            </w:r>
            <w:r w:rsidR="007C107B" w:rsidRPr="001F1A78">
              <w:rPr>
                <w:rFonts w:cs="Tahoma"/>
                <w:sz w:val="22"/>
                <w:szCs w:val="22"/>
              </w:rPr>
              <w:t>PM</w:t>
            </w:r>
          </w:p>
        </w:tc>
        <w:tc>
          <w:tcPr>
            <w:tcW w:w="2520" w:type="dxa"/>
            <w:shd w:val="clear" w:color="auto" w:fill="auto"/>
            <w:tcMar>
              <w:left w:w="0" w:type="dxa"/>
            </w:tcMar>
            <w:vAlign w:val="center"/>
          </w:tcPr>
          <w:p w14:paraId="6025442C" w14:textId="77777777" w:rsidR="007C107B" w:rsidRPr="001F1A78" w:rsidRDefault="001D6669" w:rsidP="003C1FF1">
            <w:pPr>
              <w:pStyle w:val="Heading4"/>
              <w:framePr w:wrap="around"/>
              <w:jc w:val="center"/>
              <w:rPr>
                <w:rFonts w:cs="Tahoma"/>
                <w:sz w:val="22"/>
                <w:szCs w:val="22"/>
              </w:rPr>
            </w:pPr>
            <w:r w:rsidRPr="001F1A78">
              <w:rPr>
                <w:rFonts w:cs="Tahoma"/>
                <w:sz w:val="22"/>
                <w:szCs w:val="22"/>
              </w:rPr>
              <w:t>Microsoft teams</w:t>
            </w:r>
          </w:p>
        </w:tc>
      </w:tr>
      <w:tr w:rsidR="00E43BAB" w:rsidRPr="001F1A78" w14:paraId="62C0C14D" w14:textId="77777777" w:rsidTr="0010124C">
        <w:trPr>
          <w:trHeight w:val="229"/>
          <w:jc w:val="center"/>
        </w:trPr>
        <w:tc>
          <w:tcPr>
            <w:tcW w:w="10350" w:type="dxa"/>
            <w:gridSpan w:val="5"/>
            <w:tcBorders>
              <w:bottom w:val="single" w:sz="4" w:space="0" w:color="808080" w:themeColor="background1" w:themeShade="80"/>
            </w:tcBorders>
            <w:shd w:val="clear" w:color="auto" w:fill="auto"/>
            <w:tcMar>
              <w:left w:w="0" w:type="dxa"/>
            </w:tcMar>
            <w:vAlign w:val="center"/>
          </w:tcPr>
          <w:p w14:paraId="106A8D70" w14:textId="77777777" w:rsidR="00E43BAB" w:rsidRPr="001F1A78" w:rsidRDefault="00E43BAB" w:rsidP="005052C5"/>
        </w:tc>
      </w:tr>
      <w:tr w:rsidR="007C107B" w:rsidRPr="001F1A78" w14:paraId="31625645" w14:textId="77777777" w:rsidTr="0010124C">
        <w:trPr>
          <w:trHeight w:val="360"/>
          <w:jc w:val="center"/>
        </w:trPr>
        <w:tc>
          <w:tcPr>
            <w:tcW w:w="1919" w:type="dxa"/>
            <w:tcBorders>
              <w:top w:val="single" w:sz="4" w:space="0" w:color="808080" w:themeColor="background1" w:themeShade="80"/>
              <w:left w:val="single" w:sz="4" w:space="0" w:color="808080" w:themeColor="background1" w:themeShade="80"/>
              <w:bottom w:val="single" w:sz="4" w:space="0" w:color="C0C0C0"/>
              <w:right w:val="single" w:sz="4" w:space="0" w:color="C0C0C0"/>
            </w:tcBorders>
            <w:shd w:val="clear" w:color="auto" w:fill="F3F3F3"/>
            <w:vAlign w:val="center"/>
          </w:tcPr>
          <w:p w14:paraId="17C488FB" w14:textId="77777777" w:rsidR="007C107B" w:rsidRPr="001F1A78" w:rsidRDefault="007C107B" w:rsidP="005052C5">
            <w:pPr>
              <w:pStyle w:val="AllCapsHeading"/>
            </w:pPr>
            <w:r w:rsidRPr="001F1A78">
              <w:t>Meeting called by</w:t>
            </w:r>
          </w:p>
        </w:tc>
        <w:tc>
          <w:tcPr>
            <w:tcW w:w="8431" w:type="dxa"/>
            <w:gridSpan w:val="4"/>
            <w:tcBorders>
              <w:top w:val="single" w:sz="4" w:space="0" w:color="808080" w:themeColor="background1" w:themeShade="80"/>
              <w:left w:val="single" w:sz="4" w:space="0" w:color="C0C0C0"/>
              <w:bottom w:val="single" w:sz="4" w:space="0" w:color="C0C0C0"/>
              <w:right w:val="single" w:sz="4" w:space="0" w:color="808080" w:themeColor="background1" w:themeShade="80"/>
            </w:tcBorders>
            <w:shd w:val="clear" w:color="auto" w:fill="auto"/>
            <w:vAlign w:val="center"/>
          </w:tcPr>
          <w:p w14:paraId="69C7CF23" w14:textId="4F6B901A" w:rsidR="007C107B" w:rsidRPr="001F1A78" w:rsidRDefault="00FE5466" w:rsidP="00276B7B">
            <w:pPr>
              <w:rPr>
                <w:rFonts w:ascii="Times New Roman" w:hAnsi="Times New Roman"/>
                <w:sz w:val="22"/>
                <w:szCs w:val="22"/>
              </w:rPr>
            </w:pPr>
            <w:r>
              <w:rPr>
                <w:rFonts w:ascii="Times New Roman" w:hAnsi="Times New Roman"/>
                <w:sz w:val="22"/>
                <w:szCs w:val="22"/>
              </w:rPr>
              <w:t>Tonia Ferrell, Chair</w:t>
            </w:r>
          </w:p>
        </w:tc>
      </w:tr>
      <w:tr w:rsidR="007C107B" w:rsidRPr="001F1A78" w14:paraId="5DCA725E" w14:textId="77777777" w:rsidTr="0010124C">
        <w:trPr>
          <w:trHeight w:val="360"/>
          <w:jc w:val="center"/>
        </w:trPr>
        <w:tc>
          <w:tcPr>
            <w:tcW w:w="1919" w:type="dxa"/>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249465C4" w14:textId="77777777" w:rsidR="007C107B" w:rsidRPr="001F1A78" w:rsidRDefault="007C107B" w:rsidP="005052C5">
            <w:pPr>
              <w:pStyle w:val="AllCapsHeading"/>
            </w:pPr>
            <w:r w:rsidRPr="001F1A78">
              <w:t>Type of meeting</w:t>
            </w:r>
          </w:p>
        </w:tc>
        <w:tc>
          <w:tcPr>
            <w:tcW w:w="843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6C10DBBA" w14:textId="77777777" w:rsidR="007C107B" w:rsidRPr="001F1A78" w:rsidRDefault="007C107B" w:rsidP="005052C5">
            <w:pPr>
              <w:rPr>
                <w:rFonts w:ascii="Times New Roman" w:hAnsi="Times New Roman"/>
                <w:sz w:val="22"/>
                <w:szCs w:val="22"/>
              </w:rPr>
            </w:pPr>
            <w:r w:rsidRPr="001F1A78">
              <w:rPr>
                <w:rFonts w:ascii="Times New Roman" w:hAnsi="Times New Roman"/>
                <w:sz w:val="22"/>
                <w:szCs w:val="22"/>
              </w:rPr>
              <w:t>Monthly Meeting</w:t>
            </w:r>
          </w:p>
        </w:tc>
      </w:tr>
      <w:tr w:rsidR="007C107B" w:rsidRPr="001F1A78" w14:paraId="73738917" w14:textId="77777777" w:rsidTr="0010124C">
        <w:trPr>
          <w:trHeight w:val="360"/>
          <w:jc w:val="center"/>
        </w:trPr>
        <w:tc>
          <w:tcPr>
            <w:tcW w:w="1919" w:type="dxa"/>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3A926D78" w14:textId="77777777" w:rsidR="007C107B" w:rsidRPr="001F1A78" w:rsidRDefault="007C107B" w:rsidP="005052C5">
            <w:pPr>
              <w:pStyle w:val="AllCapsHeading"/>
            </w:pPr>
            <w:r w:rsidRPr="001F1A78">
              <w:t>Presider</w:t>
            </w:r>
          </w:p>
        </w:tc>
        <w:tc>
          <w:tcPr>
            <w:tcW w:w="843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1E7E6EF6" w14:textId="77777777" w:rsidR="007C107B" w:rsidRPr="001F1A78" w:rsidRDefault="006122B6" w:rsidP="006A1896">
            <w:pPr>
              <w:rPr>
                <w:rFonts w:ascii="Times New Roman" w:hAnsi="Times New Roman"/>
                <w:sz w:val="22"/>
                <w:szCs w:val="22"/>
              </w:rPr>
            </w:pPr>
            <w:r>
              <w:rPr>
                <w:rFonts w:ascii="Times New Roman" w:hAnsi="Times New Roman"/>
                <w:sz w:val="22"/>
                <w:szCs w:val="22"/>
              </w:rPr>
              <w:t>Tonia Ferrell</w:t>
            </w:r>
            <w:r w:rsidR="007C107B" w:rsidRPr="001F1A78">
              <w:rPr>
                <w:rFonts w:ascii="Times New Roman" w:hAnsi="Times New Roman"/>
                <w:sz w:val="22"/>
                <w:szCs w:val="22"/>
              </w:rPr>
              <w:t xml:space="preserve">, </w:t>
            </w:r>
            <w:r w:rsidR="00E26A4B" w:rsidRPr="001F1A78">
              <w:rPr>
                <w:rFonts w:ascii="Times New Roman" w:hAnsi="Times New Roman"/>
                <w:sz w:val="22"/>
                <w:szCs w:val="22"/>
              </w:rPr>
              <w:t>chair</w:t>
            </w:r>
          </w:p>
        </w:tc>
      </w:tr>
      <w:tr w:rsidR="007C107B" w:rsidRPr="001F1A78" w14:paraId="7FC103E6" w14:textId="77777777" w:rsidTr="0010124C">
        <w:trPr>
          <w:trHeight w:val="360"/>
          <w:jc w:val="center"/>
        </w:trPr>
        <w:tc>
          <w:tcPr>
            <w:tcW w:w="1919" w:type="dxa"/>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325F1A43" w14:textId="77777777" w:rsidR="007C107B" w:rsidRPr="001F1A78" w:rsidRDefault="007C107B" w:rsidP="005052C5">
            <w:pPr>
              <w:pStyle w:val="AllCapsHeading"/>
            </w:pPr>
            <w:r w:rsidRPr="001F1A78">
              <w:t>Note taker</w:t>
            </w:r>
          </w:p>
        </w:tc>
        <w:tc>
          <w:tcPr>
            <w:tcW w:w="843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057F4D31" w14:textId="77777777" w:rsidR="007C107B" w:rsidRPr="001F1A78" w:rsidRDefault="006122B6" w:rsidP="005052C5">
            <w:pPr>
              <w:rPr>
                <w:rFonts w:ascii="Times New Roman" w:hAnsi="Times New Roman"/>
                <w:sz w:val="22"/>
                <w:szCs w:val="22"/>
              </w:rPr>
            </w:pPr>
            <w:r>
              <w:rPr>
                <w:rFonts w:ascii="Times New Roman" w:hAnsi="Times New Roman"/>
                <w:sz w:val="22"/>
                <w:szCs w:val="22"/>
              </w:rPr>
              <w:t>Heather Loughney</w:t>
            </w:r>
          </w:p>
        </w:tc>
      </w:tr>
      <w:tr w:rsidR="007C107B" w:rsidRPr="001F1A78" w14:paraId="196199BA" w14:textId="77777777" w:rsidTr="0010124C">
        <w:trPr>
          <w:trHeight w:val="360"/>
          <w:jc w:val="center"/>
        </w:trPr>
        <w:tc>
          <w:tcPr>
            <w:tcW w:w="1919" w:type="dxa"/>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2ABF8A1D" w14:textId="77777777" w:rsidR="007C107B" w:rsidRPr="001F1A78" w:rsidRDefault="007C107B" w:rsidP="005052C5">
            <w:pPr>
              <w:pStyle w:val="AllCapsHeading"/>
            </w:pPr>
            <w:r w:rsidRPr="001F1A78">
              <w:t>Attendees</w:t>
            </w:r>
          </w:p>
        </w:tc>
        <w:tc>
          <w:tcPr>
            <w:tcW w:w="843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1122423F" w14:textId="0CD1E78E" w:rsidR="00571737" w:rsidRPr="001F1A78" w:rsidRDefault="00FA63A2" w:rsidP="00571737">
            <w:pPr>
              <w:tabs>
                <w:tab w:val="left" w:pos="1440"/>
              </w:tabs>
              <w:rPr>
                <w:rFonts w:ascii="Times New Roman" w:hAnsi="Times New Roman"/>
                <w:spacing w:val="0"/>
                <w:sz w:val="22"/>
                <w:szCs w:val="22"/>
              </w:rPr>
            </w:pPr>
            <w:r w:rsidRPr="001F1A78">
              <w:rPr>
                <w:rFonts w:ascii="Times New Roman" w:hAnsi="Times New Roman"/>
                <w:b/>
                <w:spacing w:val="0"/>
                <w:sz w:val="22"/>
                <w:szCs w:val="22"/>
              </w:rPr>
              <w:t>Member</w:t>
            </w:r>
            <w:r w:rsidR="00FE5466">
              <w:rPr>
                <w:rFonts w:ascii="Times New Roman" w:hAnsi="Times New Roman"/>
                <w:b/>
                <w:spacing w:val="0"/>
                <w:sz w:val="22"/>
                <w:szCs w:val="22"/>
              </w:rPr>
              <w:t>s</w:t>
            </w:r>
            <w:r w:rsidRPr="001F1A78">
              <w:rPr>
                <w:rFonts w:ascii="Times New Roman" w:hAnsi="Times New Roman"/>
                <w:b/>
                <w:spacing w:val="0"/>
                <w:sz w:val="22"/>
                <w:szCs w:val="22"/>
              </w:rPr>
              <w:t>:</w:t>
            </w:r>
            <w:r w:rsidR="00F60B16">
              <w:rPr>
                <w:rFonts w:ascii="Times New Roman" w:hAnsi="Times New Roman"/>
                <w:spacing w:val="0"/>
                <w:sz w:val="22"/>
                <w:szCs w:val="22"/>
              </w:rPr>
              <w:t xml:space="preserve"> </w:t>
            </w:r>
            <w:r w:rsidR="00FE5466">
              <w:rPr>
                <w:rFonts w:ascii="Times New Roman" w:hAnsi="Times New Roman"/>
                <w:spacing w:val="0"/>
                <w:sz w:val="22"/>
                <w:szCs w:val="22"/>
              </w:rPr>
              <w:t xml:space="preserve">Arnob Banik, </w:t>
            </w:r>
            <w:r w:rsidR="004E5B07">
              <w:rPr>
                <w:rFonts w:ascii="Times New Roman" w:hAnsi="Times New Roman"/>
                <w:spacing w:val="0"/>
                <w:sz w:val="22"/>
                <w:szCs w:val="22"/>
              </w:rPr>
              <w:t xml:space="preserve">Anne Bruno, Jeanette Carson, Katie Cerrone, </w:t>
            </w:r>
            <w:r w:rsidR="00FE5466">
              <w:rPr>
                <w:rFonts w:ascii="Times New Roman" w:hAnsi="Times New Roman"/>
                <w:spacing w:val="0"/>
                <w:sz w:val="22"/>
                <w:szCs w:val="22"/>
              </w:rPr>
              <w:t xml:space="preserve">Will Cole, Shagata Das, </w:t>
            </w:r>
            <w:r w:rsidR="004E5B07">
              <w:rPr>
                <w:rFonts w:ascii="Times New Roman" w:hAnsi="Times New Roman"/>
                <w:spacing w:val="0"/>
                <w:sz w:val="22"/>
                <w:szCs w:val="22"/>
              </w:rPr>
              <w:t>Ruth Nine-Duff, Ed Evans, Kath</w:t>
            </w:r>
            <w:r w:rsidR="00FE5466">
              <w:rPr>
                <w:rFonts w:ascii="Times New Roman" w:hAnsi="Times New Roman"/>
                <w:spacing w:val="0"/>
                <w:sz w:val="22"/>
                <w:szCs w:val="22"/>
              </w:rPr>
              <w:t>ee</w:t>
            </w:r>
            <w:r w:rsidR="004E5B07">
              <w:rPr>
                <w:rFonts w:ascii="Times New Roman" w:hAnsi="Times New Roman"/>
                <w:spacing w:val="0"/>
                <w:sz w:val="22"/>
                <w:szCs w:val="22"/>
              </w:rPr>
              <w:t xml:space="preserve"> Evans, Kevin Feeze</w:t>
            </w:r>
            <w:r w:rsidR="00FE5466">
              <w:rPr>
                <w:rFonts w:ascii="Times New Roman" w:hAnsi="Times New Roman"/>
                <w:spacing w:val="0"/>
                <w:sz w:val="22"/>
                <w:szCs w:val="22"/>
              </w:rPr>
              <w:t xml:space="preserve">l, Tonia Ferrell, Marjorie Hartleben, </w:t>
            </w:r>
            <w:r w:rsidR="004E5B07">
              <w:rPr>
                <w:rFonts w:ascii="Times New Roman" w:hAnsi="Times New Roman"/>
                <w:spacing w:val="0"/>
                <w:sz w:val="22"/>
                <w:szCs w:val="22"/>
              </w:rPr>
              <w:t xml:space="preserve">Kris Kraft, Paul Levy, Tim McCarragher, </w:t>
            </w:r>
            <w:r w:rsidR="00FE5466">
              <w:rPr>
                <w:rFonts w:ascii="Times New Roman" w:hAnsi="Times New Roman"/>
                <w:spacing w:val="0"/>
                <w:sz w:val="22"/>
                <w:szCs w:val="22"/>
              </w:rPr>
              <w:t xml:space="preserve">Jennifer Manista, </w:t>
            </w:r>
            <w:r w:rsidR="004E5B07">
              <w:rPr>
                <w:rFonts w:ascii="Times New Roman" w:hAnsi="Times New Roman"/>
                <w:spacing w:val="0"/>
                <w:sz w:val="22"/>
                <w:szCs w:val="22"/>
              </w:rPr>
              <w:t>Gary Miller, John Nicholas, Michele Novachek, Scott Randby, Tiffany Schmidt, Emily</w:t>
            </w:r>
            <w:r w:rsidR="00FE5466">
              <w:rPr>
                <w:rFonts w:ascii="Times New Roman" w:hAnsi="Times New Roman"/>
                <w:spacing w:val="0"/>
                <w:sz w:val="22"/>
                <w:szCs w:val="22"/>
              </w:rPr>
              <w:t xml:space="preserve"> </w:t>
            </w:r>
            <w:r w:rsidR="004E5B07">
              <w:rPr>
                <w:rFonts w:ascii="Times New Roman" w:hAnsi="Times New Roman"/>
                <w:spacing w:val="0"/>
                <w:sz w:val="22"/>
                <w:szCs w:val="22"/>
              </w:rPr>
              <w:t xml:space="preserve">Starkey, Shawn Stevens, </w:t>
            </w:r>
            <w:r w:rsidR="00FE5466">
              <w:rPr>
                <w:rFonts w:ascii="Times New Roman" w:hAnsi="Times New Roman"/>
                <w:spacing w:val="0"/>
                <w:sz w:val="22"/>
                <w:szCs w:val="22"/>
              </w:rPr>
              <w:t xml:space="preserve">Ben Swanson, </w:t>
            </w:r>
            <w:r w:rsidR="004E5B07">
              <w:rPr>
                <w:rFonts w:ascii="Times New Roman" w:hAnsi="Times New Roman"/>
                <w:spacing w:val="0"/>
                <w:sz w:val="22"/>
                <w:szCs w:val="22"/>
              </w:rPr>
              <w:t>John Wiencek</w:t>
            </w:r>
          </w:p>
          <w:p w14:paraId="6A5417D7" w14:textId="77777777" w:rsidR="009E111D" w:rsidRPr="001F1A78" w:rsidRDefault="009E111D" w:rsidP="009E111D">
            <w:pPr>
              <w:tabs>
                <w:tab w:val="left" w:pos="1440"/>
              </w:tabs>
              <w:rPr>
                <w:rFonts w:ascii="Times New Roman" w:hAnsi="Times New Roman"/>
                <w:b/>
                <w:spacing w:val="0"/>
                <w:sz w:val="22"/>
                <w:szCs w:val="22"/>
              </w:rPr>
            </w:pPr>
          </w:p>
          <w:p w14:paraId="372392B6" w14:textId="40BBA3F9" w:rsidR="009D37EF" w:rsidRDefault="00FA63A2" w:rsidP="009D37EF">
            <w:pPr>
              <w:tabs>
                <w:tab w:val="left" w:pos="1440"/>
              </w:tabs>
              <w:rPr>
                <w:rFonts w:ascii="Times New Roman" w:hAnsi="Times New Roman"/>
                <w:spacing w:val="0"/>
                <w:sz w:val="22"/>
                <w:szCs w:val="22"/>
              </w:rPr>
            </w:pPr>
            <w:r w:rsidRPr="001F1A78">
              <w:rPr>
                <w:rFonts w:ascii="Times New Roman" w:hAnsi="Times New Roman"/>
                <w:b/>
                <w:spacing w:val="0"/>
                <w:sz w:val="22"/>
                <w:szCs w:val="22"/>
              </w:rPr>
              <w:t>Absent with notice:</w:t>
            </w:r>
            <w:r w:rsidR="00C245DD">
              <w:rPr>
                <w:rFonts w:ascii="Times New Roman" w:hAnsi="Times New Roman"/>
                <w:spacing w:val="0"/>
                <w:sz w:val="22"/>
                <w:szCs w:val="22"/>
              </w:rPr>
              <w:t xml:space="preserve"> </w:t>
            </w:r>
            <w:r w:rsidR="000821C9">
              <w:rPr>
                <w:rFonts w:ascii="Times New Roman" w:hAnsi="Times New Roman"/>
                <w:spacing w:val="0"/>
                <w:sz w:val="22"/>
                <w:szCs w:val="22"/>
              </w:rPr>
              <w:t>Kevin Feezel</w:t>
            </w:r>
            <w:r w:rsidR="00FE5466">
              <w:rPr>
                <w:rFonts w:ascii="Times New Roman" w:hAnsi="Times New Roman"/>
                <w:spacing w:val="0"/>
                <w:sz w:val="22"/>
                <w:szCs w:val="22"/>
              </w:rPr>
              <w:t xml:space="preserve"> </w:t>
            </w:r>
            <w:r w:rsidR="00B4033B">
              <w:rPr>
                <w:rFonts w:ascii="Times New Roman" w:hAnsi="Times New Roman"/>
                <w:spacing w:val="0"/>
                <w:sz w:val="22"/>
                <w:szCs w:val="22"/>
              </w:rPr>
              <w:t xml:space="preserve"> </w:t>
            </w:r>
          </w:p>
          <w:p w14:paraId="6AC01067" w14:textId="77777777" w:rsidR="00B4033B" w:rsidRPr="001F1A78" w:rsidRDefault="00B4033B" w:rsidP="009D37EF">
            <w:pPr>
              <w:tabs>
                <w:tab w:val="left" w:pos="1440"/>
              </w:tabs>
              <w:rPr>
                <w:rFonts w:ascii="Times New Roman" w:hAnsi="Times New Roman"/>
                <w:spacing w:val="0"/>
                <w:sz w:val="22"/>
                <w:szCs w:val="22"/>
              </w:rPr>
            </w:pPr>
          </w:p>
          <w:p w14:paraId="654239C6" w14:textId="7A3EDBB5" w:rsidR="00D048EF" w:rsidRDefault="00FA63A2" w:rsidP="00FA63A2">
            <w:pPr>
              <w:tabs>
                <w:tab w:val="left" w:pos="1440"/>
              </w:tabs>
              <w:rPr>
                <w:rFonts w:ascii="Times New Roman" w:hAnsi="Times New Roman"/>
                <w:spacing w:val="0"/>
                <w:sz w:val="22"/>
                <w:szCs w:val="22"/>
              </w:rPr>
            </w:pPr>
            <w:r w:rsidRPr="001F1A78">
              <w:rPr>
                <w:rFonts w:ascii="Times New Roman" w:hAnsi="Times New Roman"/>
                <w:b/>
                <w:spacing w:val="0"/>
                <w:sz w:val="22"/>
                <w:szCs w:val="22"/>
              </w:rPr>
              <w:t xml:space="preserve">Absent without notice: </w:t>
            </w:r>
            <w:r w:rsidR="00696B08" w:rsidRPr="001F1A78">
              <w:rPr>
                <w:rFonts w:ascii="Times New Roman" w:hAnsi="Times New Roman"/>
                <w:spacing w:val="0"/>
                <w:sz w:val="22"/>
                <w:szCs w:val="22"/>
              </w:rPr>
              <w:t xml:space="preserve"> </w:t>
            </w:r>
          </w:p>
          <w:p w14:paraId="38AF5286" w14:textId="77777777" w:rsidR="00B4033B" w:rsidRPr="001F1A78" w:rsidRDefault="00B4033B" w:rsidP="00FA63A2">
            <w:pPr>
              <w:tabs>
                <w:tab w:val="left" w:pos="1440"/>
              </w:tabs>
              <w:rPr>
                <w:rFonts w:ascii="Times New Roman" w:hAnsi="Times New Roman"/>
                <w:spacing w:val="0"/>
                <w:sz w:val="22"/>
                <w:szCs w:val="22"/>
              </w:rPr>
            </w:pPr>
          </w:p>
          <w:p w14:paraId="38FDA03E" w14:textId="78815114" w:rsidR="009E111D" w:rsidRPr="001F1A78" w:rsidRDefault="009E111D" w:rsidP="009E111D">
            <w:pPr>
              <w:tabs>
                <w:tab w:val="left" w:pos="1440"/>
              </w:tabs>
              <w:rPr>
                <w:rFonts w:ascii="Times New Roman" w:hAnsi="Times New Roman"/>
                <w:spacing w:val="0"/>
                <w:sz w:val="22"/>
                <w:szCs w:val="22"/>
              </w:rPr>
            </w:pPr>
            <w:r w:rsidRPr="001F1A78">
              <w:rPr>
                <w:rFonts w:ascii="Times New Roman" w:hAnsi="Times New Roman"/>
                <w:b/>
                <w:spacing w:val="0"/>
                <w:sz w:val="22"/>
                <w:szCs w:val="22"/>
              </w:rPr>
              <w:t>Other attendees:</w:t>
            </w:r>
            <w:r w:rsidRPr="00386CFE">
              <w:rPr>
                <w:rFonts w:ascii="Times New Roman" w:hAnsi="Times New Roman"/>
                <w:spacing w:val="0"/>
                <w:sz w:val="22"/>
                <w:szCs w:val="22"/>
              </w:rPr>
              <w:t xml:space="preserve"> </w:t>
            </w:r>
            <w:r w:rsidR="00386CFE">
              <w:rPr>
                <w:rFonts w:ascii="Times New Roman" w:hAnsi="Times New Roman"/>
                <w:spacing w:val="0"/>
                <w:sz w:val="22"/>
                <w:szCs w:val="22"/>
              </w:rPr>
              <w:t xml:space="preserve">Katie Cerrone, </w:t>
            </w:r>
            <w:r w:rsidR="00386CFE" w:rsidRPr="00386CFE">
              <w:rPr>
                <w:rFonts w:ascii="Times New Roman" w:hAnsi="Times New Roman"/>
                <w:spacing w:val="0"/>
                <w:sz w:val="22"/>
                <w:szCs w:val="22"/>
              </w:rPr>
              <w:t xml:space="preserve">Laura Conley, </w:t>
            </w:r>
            <w:r w:rsidR="00386CFE">
              <w:rPr>
                <w:rFonts w:ascii="Times New Roman" w:hAnsi="Times New Roman"/>
                <w:spacing w:val="0"/>
                <w:sz w:val="22"/>
                <w:szCs w:val="22"/>
              </w:rPr>
              <w:t xml:space="preserve">Olivia Demas, Randi Depp, Gregory Dieringer, Joette Dignan Weir, </w:t>
            </w:r>
            <w:r w:rsidR="00F60B16">
              <w:rPr>
                <w:rFonts w:ascii="Times New Roman" w:hAnsi="Times New Roman"/>
                <w:spacing w:val="0"/>
                <w:sz w:val="22"/>
                <w:szCs w:val="22"/>
              </w:rPr>
              <w:t xml:space="preserve">Melissa Dreisbach, </w:t>
            </w:r>
            <w:r w:rsidR="00386CFE">
              <w:rPr>
                <w:rFonts w:ascii="Times New Roman" w:hAnsi="Times New Roman"/>
                <w:spacing w:val="0"/>
                <w:sz w:val="22"/>
                <w:szCs w:val="22"/>
              </w:rPr>
              <w:t xml:space="preserve">Elijah Eubanks, </w:t>
            </w:r>
            <w:r w:rsidR="00386CFE" w:rsidRPr="00386CFE">
              <w:rPr>
                <w:rFonts w:ascii="Times New Roman" w:hAnsi="Times New Roman"/>
                <w:spacing w:val="0"/>
                <w:sz w:val="22"/>
                <w:szCs w:val="22"/>
              </w:rPr>
              <w:t>Tammy Ewin,</w:t>
            </w:r>
            <w:r w:rsidR="00386CFE">
              <w:rPr>
                <w:rFonts w:ascii="Times New Roman" w:hAnsi="Times New Roman"/>
                <w:b/>
                <w:spacing w:val="0"/>
                <w:sz w:val="22"/>
                <w:szCs w:val="22"/>
              </w:rPr>
              <w:t xml:space="preserve"> </w:t>
            </w:r>
            <w:r w:rsidR="00386CFE" w:rsidRPr="00386CFE">
              <w:rPr>
                <w:rFonts w:ascii="Times New Roman" w:hAnsi="Times New Roman"/>
                <w:spacing w:val="0"/>
                <w:sz w:val="22"/>
                <w:szCs w:val="22"/>
              </w:rPr>
              <w:t>Amy Freels,</w:t>
            </w:r>
            <w:r w:rsidR="00386CFE">
              <w:rPr>
                <w:rFonts w:ascii="Times New Roman" w:hAnsi="Times New Roman"/>
                <w:b/>
                <w:spacing w:val="0"/>
                <w:sz w:val="22"/>
                <w:szCs w:val="22"/>
              </w:rPr>
              <w:t xml:space="preserve"> </w:t>
            </w:r>
            <w:r w:rsidR="00386CFE" w:rsidRPr="00386CFE">
              <w:rPr>
                <w:rFonts w:ascii="Times New Roman" w:hAnsi="Times New Roman"/>
                <w:spacing w:val="0"/>
                <w:sz w:val="22"/>
                <w:szCs w:val="22"/>
              </w:rPr>
              <w:t>Ankita Gupta,</w:t>
            </w:r>
            <w:r w:rsidR="00386CFE">
              <w:rPr>
                <w:rFonts w:ascii="Times New Roman" w:hAnsi="Times New Roman"/>
                <w:spacing w:val="0"/>
                <w:sz w:val="22"/>
                <w:szCs w:val="22"/>
              </w:rPr>
              <w:t xml:space="preserve"> Marc Haas, Greagory Hustack, Judith Juvancic-Heltzel, Grace Kasunic, Jolene Lane, Nancy Lupi, John MacDonald, Nicholas McFadden, John Messina, Jonathan Minnich, Richard Newsome, Steve Patton, Dee Dee Pitts, Stephen Myers, Melissa Seabolt, Stephen Storck, Don Visco, Sonya Wagner, </w:t>
            </w:r>
            <w:r w:rsidR="005D5521">
              <w:rPr>
                <w:rFonts w:ascii="Times New Roman" w:hAnsi="Times New Roman"/>
                <w:spacing w:val="0"/>
                <w:sz w:val="22"/>
                <w:szCs w:val="22"/>
              </w:rPr>
              <w:t xml:space="preserve"> </w:t>
            </w:r>
            <w:r w:rsidR="00386CFE">
              <w:rPr>
                <w:rFonts w:ascii="Times New Roman" w:hAnsi="Times New Roman"/>
                <w:spacing w:val="0"/>
                <w:sz w:val="22"/>
                <w:szCs w:val="22"/>
              </w:rPr>
              <w:t>N</w:t>
            </w:r>
            <w:r w:rsidR="00BB67C6">
              <w:rPr>
                <w:rFonts w:ascii="Times New Roman" w:hAnsi="Times New Roman"/>
                <w:spacing w:val="0"/>
                <w:sz w:val="22"/>
                <w:szCs w:val="22"/>
              </w:rPr>
              <w:t>athanie</w:t>
            </w:r>
            <w:r w:rsidR="00386CFE">
              <w:rPr>
                <w:rFonts w:ascii="Times New Roman" w:hAnsi="Times New Roman"/>
                <w:spacing w:val="0"/>
                <w:sz w:val="22"/>
                <w:szCs w:val="22"/>
              </w:rPr>
              <w:t>l Yost</w:t>
            </w:r>
          </w:p>
          <w:p w14:paraId="74F941E3" w14:textId="77777777" w:rsidR="00FE2AD5" w:rsidRPr="001F1A78" w:rsidRDefault="00FE2AD5" w:rsidP="00FE2AD5">
            <w:pPr>
              <w:tabs>
                <w:tab w:val="left" w:pos="1440"/>
              </w:tabs>
              <w:rPr>
                <w:rFonts w:ascii="Times New Roman" w:hAnsi="Times New Roman"/>
                <w:sz w:val="22"/>
                <w:szCs w:val="22"/>
              </w:rPr>
            </w:pPr>
          </w:p>
        </w:tc>
      </w:tr>
      <w:tr w:rsidR="00692553" w:rsidRPr="001F1A78" w14:paraId="2447C299" w14:textId="77777777" w:rsidTr="0010124C">
        <w:trPr>
          <w:trHeight w:val="360"/>
          <w:jc w:val="center"/>
        </w:trPr>
        <w:tc>
          <w:tcPr>
            <w:tcW w:w="10350" w:type="dxa"/>
            <w:gridSpan w:val="5"/>
            <w:tcBorders>
              <w:left w:val="single" w:sz="4" w:space="0" w:color="808080" w:themeColor="background1" w:themeShade="80"/>
              <w:right w:val="single" w:sz="4" w:space="0" w:color="808080" w:themeColor="background1" w:themeShade="80"/>
            </w:tcBorders>
            <w:shd w:val="clear" w:color="auto" w:fill="auto"/>
            <w:tcMar>
              <w:left w:w="0" w:type="dxa"/>
            </w:tcMar>
            <w:vAlign w:val="center"/>
          </w:tcPr>
          <w:p w14:paraId="50533C93" w14:textId="77777777" w:rsidR="00692553" w:rsidRPr="001F1A78" w:rsidRDefault="00692553" w:rsidP="005052C5">
            <w:pPr>
              <w:pStyle w:val="Heading2"/>
            </w:pPr>
            <w:bookmarkStart w:id="0" w:name="MinuteTopic"/>
            <w:bookmarkEnd w:id="0"/>
            <w:r w:rsidRPr="001F1A78">
              <w:t>Agenda topics</w:t>
            </w:r>
            <w:r w:rsidR="001346CC" w:rsidRPr="001F1A78">
              <w:t>:</w:t>
            </w:r>
          </w:p>
        </w:tc>
      </w:tr>
      <w:tr w:rsidR="0085168B" w:rsidRPr="001F1A78" w14:paraId="0D62344C" w14:textId="77777777" w:rsidTr="005E07E7">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70013056" w14:textId="2DCDF4D1" w:rsidR="0085168B" w:rsidRPr="001F1A78" w:rsidRDefault="0085168B" w:rsidP="00732D7A">
            <w:pPr>
              <w:pStyle w:val="Heading4"/>
              <w:framePr w:hSpace="0" w:wrap="auto" w:vAnchor="margin" w:hAnchor="text" w:xAlign="left" w:yAlign="inline"/>
              <w:suppressOverlap w:val="0"/>
              <w:rPr>
                <w:sz w:val="22"/>
                <w:szCs w:val="22"/>
              </w:rPr>
            </w:pPr>
            <w:bookmarkStart w:id="1" w:name="MinuteItems"/>
            <w:bookmarkStart w:id="2" w:name="MinuteTopicSection"/>
            <w:bookmarkEnd w:id="1"/>
          </w:p>
        </w:tc>
        <w:tc>
          <w:tcPr>
            <w:tcW w:w="5821" w:type="dxa"/>
            <w:gridSpan w:val="2"/>
            <w:tcBorders>
              <w:bottom w:val="single" w:sz="12" w:space="0" w:color="999999"/>
            </w:tcBorders>
            <w:shd w:val="clear" w:color="auto" w:fill="auto"/>
            <w:tcMar>
              <w:left w:w="0" w:type="dxa"/>
            </w:tcMar>
            <w:vAlign w:val="center"/>
          </w:tcPr>
          <w:p w14:paraId="78A83B64" w14:textId="77777777" w:rsidR="0085168B" w:rsidRPr="001F1A78" w:rsidRDefault="00056B56" w:rsidP="00D14AD9">
            <w:pPr>
              <w:pStyle w:val="Heading4"/>
              <w:framePr w:hSpace="0" w:wrap="auto" w:vAnchor="margin" w:hAnchor="text" w:xAlign="left" w:yAlign="inline"/>
              <w:ind w:left="150"/>
              <w:suppressOverlap w:val="0"/>
              <w:rPr>
                <w:sz w:val="22"/>
                <w:szCs w:val="22"/>
              </w:rPr>
            </w:pPr>
            <w:r w:rsidRPr="001F1A78">
              <w:rPr>
                <w:sz w:val="22"/>
                <w:szCs w:val="22"/>
              </w:rPr>
              <w:t>Call to Order</w:t>
            </w:r>
          </w:p>
        </w:tc>
        <w:tc>
          <w:tcPr>
            <w:tcW w:w="2610"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68FB57BF" w14:textId="77777777" w:rsidR="0085168B" w:rsidRPr="001F1A78" w:rsidRDefault="006122B6" w:rsidP="005052C5">
            <w:pPr>
              <w:pStyle w:val="Heading5"/>
              <w:rPr>
                <w:sz w:val="22"/>
                <w:szCs w:val="22"/>
              </w:rPr>
            </w:pPr>
            <w:r>
              <w:rPr>
                <w:sz w:val="22"/>
                <w:szCs w:val="22"/>
              </w:rPr>
              <w:t>tonia Ferrell</w:t>
            </w:r>
          </w:p>
        </w:tc>
      </w:tr>
      <w:tr w:rsidR="00E71DBA" w:rsidRPr="001F1A78" w14:paraId="1C6ED741" w14:textId="77777777" w:rsidTr="0010124C">
        <w:trPr>
          <w:trHeight w:val="360"/>
          <w:jc w:val="center"/>
        </w:trPr>
        <w:tc>
          <w:tcPr>
            <w:tcW w:w="1919"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0B7D0F65" w14:textId="77777777" w:rsidR="00E71DBA" w:rsidRPr="001F1A78" w:rsidRDefault="00E71DBA" w:rsidP="005052C5">
            <w:pPr>
              <w:pStyle w:val="AllCapsHeading"/>
            </w:pPr>
            <w:bookmarkStart w:id="3" w:name="MinuteDiscussion"/>
            <w:bookmarkEnd w:id="3"/>
            <w:r w:rsidRPr="001F1A78">
              <w:t>Discussion</w:t>
            </w:r>
          </w:p>
        </w:tc>
        <w:tc>
          <w:tcPr>
            <w:tcW w:w="8431" w:type="dxa"/>
            <w:gridSpan w:val="4"/>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20490785" w14:textId="19D12EE7" w:rsidR="00276B7B" w:rsidRPr="001F1A78" w:rsidRDefault="000821C9" w:rsidP="002F2C46">
            <w:pPr>
              <w:pStyle w:val="ListParagraph"/>
              <w:numPr>
                <w:ilvl w:val="0"/>
                <w:numId w:val="1"/>
              </w:numPr>
              <w:ind w:left="426"/>
              <w:rPr>
                <w:rFonts w:ascii="Times New Roman" w:hAnsi="Times New Roman"/>
                <w:sz w:val="22"/>
                <w:szCs w:val="22"/>
              </w:rPr>
            </w:pPr>
            <w:r>
              <w:rPr>
                <w:rFonts w:ascii="Times New Roman" w:hAnsi="Times New Roman"/>
                <w:sz w:val="22"/>
                <w:szCs w:val="22"/>
              </w:rPr>
              <w:t xml:space="preserve">The chair began the meeting by changing the agenda, moving Cher Hendricks’ presentation to the Provost’s remarks section.  </w:t>
            </w:r>
            <w:r w:rsidR="00276B7B" w:rsidRPr="001F1A78">
              <w:rPr>
                <w:rFonts w:ascii="Times New Roman" w:hAnsi="Times New Roman"/>
                <w:sz w:val="22"/>
                <w:szCs w:val="22"/>
              </w:rPr>
              <w:t xml:space="preserve">The chair </w:t>
            </w:r>
            <w:r w:rsidR="001D3358" w:rsidRPr="001F1A78">
              <w:rPr>
                <w:rFonts w:ascii="Times New Roman" w:hAnsi="Times New Roman"/>
                <w:sz w:val="22"/>
                <w:szCs w:val="22"/>
              </w:rPr>
              <w:t xml:space="preserve">asked </w:t>
            </w:r>
            <w:r w:rsidR="00696B08" w:rsidRPr="001F1A78">
              <w:rPr>
                <w:rFonts w:ascii="Times New Roman" w:hAnsi="Times New Roman"/>
                <w:sz w:val="22"/>
                <w:szCs w:val="22"/>
              </w:rPr>
              <w:t xml:space="preserve">for </w:t>
            </w:r>
            <w:r>
              <w:rPr>
                <w:rFonts w:ascii="Times New Roman" w:hAnsi="Times New Roman"/>
                <w:sz w:val="22"/>
                <w:szCs w:val="22"/>
              </w:rPr>
              <w:t xml:space="preserve">any other </w:t>
            </w:r>
            <w:r w:rsidR="00696B08" w:rsidRPr="001F1A78">
              <w:rPr>
                <w:rFonts w:ascii="Times New Roman" w:hAnsi="Times New Roman"/>
                <w:sz w:val="22"/>
                <w:szCs w:val="22"/>
              </w:rPr>
              <w:t>additions</w:t>
            </w:r>
            <w:r w:rsidR="00D23F2D" w:rsidRPr="001F1A78">
              <w:rPr>
                <w:rFonts w:ascii="Times New Roman" w:hAnsi="Times New Roman"/>
                <w:sz w:val="22"/>
                <w:szCs w:val="22"/>
              </w:rPr>
              <w:t xml:space="preserve"> or revisions</w:t>
            </w:r>
            <w:r w:rsidR="00696B08" w:rsidRPr="001F1A78">
              <w:rPr>
                <w:rFonts w:ascii="Times New Roman" w:hAnsi="Times New Roman"/>
                <w:sz w:val="22"/>
                <w:szCs w:val="22"/>
              </w:rPr>
              <w:t xml:space="preserve"> to the agenda.  </w:t>
            </w:r>
            <w:r w:rsidR="00B4033B">
              <w:rPr>
                <w:rFonts w:ascii="Times New Roman" w:hAnsi="Times New Roman"/>
                <w:sz w:val="22"/>
                <w:szCs w:val="22"/>
              </w:rPr>
              <w:t xml:space="preserve">There being none, the </w:t>
            </w:r>
            <w:r w:rsidR="004E47D5">
              <w:rPr>
                <w:rFonts w:ascii="Times New Roman" w:hAnsi="Times New Roman"/>
                <w:sz w:val="22"/>
                <w:szCs w:val="22"/>
              </w:rPr>
              <w:t>agenda</w:t>
            </w:r>
            <w:r w:rsidR="00B4033B">
              <w:rPr>
                <w:rFonts w:ascii="Times New Roman" w:hAnsi="Times New Roman"/>
                <w:sz w:val="22"/>
                <w:szCs w:val="22"/>
              </w:rPr>
              <w:t xml:space="preserve"> </w:t>
            </w:r>
            <w:r w:rsidR="004E47D5">
              <w:rPr>
                <w:rFonts w:ascii="Times New Roman" w:hAnsi="Times New Roman"/>
                <w:sz w:val="22"/>
                <w:szCs w:val="22"/>
              </w:rPr>
              <w:t>was</w:t>
            </w:r>
            <w:r w:rsidR="00B4033B">
              <w:rPr>
                <w:rFonts w:ascii="Times New Roman" w:hAnsi="Times New Roman"/>
                <w:sz w:val="22"/>
                <w:szCs w:val="22"/>
              </w:rPr>
              <w:t xml:space="preserve"> approved as </w:t>
            </w:r>
            <w:r>
              <w:rPr>
                <w:rFonts w:ascii="Times New Roman" w:hAnsi="Times New Roman"/>
                <w:sz w:val="22"/>
                <w:szCs w:val="22"/>
              </w:rPr>
              <w:t>amended</w:t>
            </w:r>
            <w:r w:rsidR="00B4033B">
              <w:rPr>
                <w:rFonts w:ascii="Times New Roman" w:hAnsi="Times New Roman"/>
                <w:sz w:val="22"/>
                <w:szCs w:val="22"/>
              </w:rPr>
              <w:t xml:space="preserve"> by unanimous consent.</w:t>
            </w:r>
          </w:p>
          <w:p w14:paraId="2CB239FB" w14:textId="77777777" w:rsidR="002F2C46" w:rsidRPr="001F1A78" w:rsidRDefault="002F2C46" w:rsidP="002F2C46">
            <w:pPr>
              <w:pStyle w:val="ListParagraph"/>
              <w:ind w:left="426"/>
              <w:rPr>
                <w:rFonts w:ascii="Times New Roman" w:hAnsi="Times New Roman"/>
                <w:sz w:val="22"/>
                <w:szCs w:val="22"/>
              </w:rPr>
            </w:pPr>
          </w:p>
          <w:p w14:paraId="4C6722A8" w14:textId="54173BCA" w:rsidR="00945747" w:rsidRPr="001F1A78" w:rsidRDefault="00276B7B" w:rsidP="002F2C46">
            <w:pPr>
              <w:pStyle w:val="ListParagraph"/>
              <w:numPr>
                <w:ilvl w:val="0"/>
                <w:numId w:val="1"/>
              </w:numPr>
              <w:ind w:left="420"/>
              <w:rPr>
                <w:rFonts w:ascii="Times New Roman" w:hAnsi="Times New Roman"/>
                <w:sz w:val="22"/>
                <w:szCs w:val="22"/>
              </w:rPr>
            </w:pPr>
            <w:r w:rsidRPr="001F1A78">
              <w:rPr>
                <w:rFonts w:ascii="Times New Roman" w:hAnsi="Times New Roman"/>
                <w:sz w:val="22"/>
                <w:szCs w:val="22"/>
              </w:rPr>
              <w:t xml:space="preserve">The chair asked for additions or corrections to the </w:t>
            </w:r>
            <w:r w:rsidR="000821C9">
              <w:rPr>
                <w:rFonts w:ascii="Times New Roman" w:hAnsi="Times New Roman"/>
                <w:sz w:val="22"/>
                <w:szCs w:val="22"/>
              </w:rPr>
              <w:t>October 13</w:t>
            </w:r>
            <w:r w:rsidR="001C6E90" w:rsidRPr="001F1A78">
              <w:rPr>
                <w:rFonts w:ascii="Times New Roman" w:hAnsi="Times New Roman"/>
                <w:sz w:val="22"/>
                <w:szCs w:val="22"/>
              </w:rPr>
              <w:t xml:space="preserve"> </w:t>
            </w:r>
            <w:r w:rsidRPr="001F1A78">
              <w:rPr>
                <w:rFonts w:ascii="Times New Roman" w:hAnsi="Times New Roman"/>
                <w:sz w:val="22"/>
                <w:szCs w:val="22"/>
              </w:rPr>
              <w:t xml:space="preserve">University Council minutes.  </w:t>
            </w:r>
            <w:r w:rsidR="0029252B" w:rsidRPr="001F1A78">
              <w:rPr>
                <w:rFonts w:ascii="Times New Roman" w:hAnsi="Times New Roman"/>
                <w:sz w:val="22"/>
                <w:szCs w:val="22"/>
              </w:rPr>
              <w:t>There being none, the minutes were approved as distributed by unanimous consent.</w:t>
            </w:r>
            <w:r w:rsidR="00C3083B" w:rsidRPr="001F1A78">
              <w:rPr>
                <w:rFonts w:ascii="Times New Roman" w:hAnsi="Times New Roman"/>
                <w:sz w:val="22"/>
                <w:szCs w:val="22"/>
              </w:rPr>
              <w:t xml:space="preserve">  </w:t>
            </w:r>
          </w:p>
          <w:p w14:paraId="2BA96405" w14:textId="77777777" w:rsidR="002F2C46" w:rsidRPr="001F1A78" w:rsidRDefault="002F2C46" w:rsidP="002F2C46">
            <w:pPr>
              <w:rPr>
                <w:rFonts w:ascii="Times New Roman" w:hAnsi="Times New Roman"/>
                <w:sz w:val="22"/>
                <w:szCs w:val="22"/>
              </w:rPr>
            </w:pPr>
          </w:p>
        </w:tc>
      </w:tr>
      <w:tr w:rsidR="00F72E11" w:rsidRPr="001F1A78" w14:paraId="09515F09" w14:textId="77777777" w:rsidTr="0000357B">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297A42FB" w14:textId="51305D24" w:rsidR="00F72E11" w:rsidRPr="001F1A78" w:rsidRDefault="00F72E11" w:rsidP="0000357B">
            <w:pPr>
              <w:pStyle w:val="Heading4"/>
              <w:framePr w:hSpace="0" w:wrap="auto" w:vAnchor="margin" w:hAnchor="text" w:xAlign="left" w:yAlign="inline"/>
              <w:suppressOverlap w:val="0"/>
            </w:pPr>
            <w:bookmarkStart w:id="4" w:name="MinuteConclusion"/>
            <w:bookmarkStart w:id="5" w:name="MinuteActionItems"/>
            <w:bookmarkStart w:id="6" w:name="MinuteAdditional"/>
            <w:bookmarkStart w:id="7" w:name="_Hlk8829645"/>
            <w:bookmarkEnd w:id="2"/>
            <w:bookmarkEnd w:id="4"/>
            <w:bookmarkEnd w:id="5"/>
            <w:bookmarkEnd w:id="6"/>
          </w:p>
        </w:tc>
        <w:tc>
          <w:tcPr>
            <w:tcW w:w="5821" w:type="dxa"/>
            <w:gridSpan w:val="2"/>
            <w:tcBorders>
              <w:bottom w:val="single" w:sz="12" w:space="0" w:color="999999"/>
            </w:tcBorders>
            <w:shd w:val="clear" w:color="auto" w:fill="auto"/>
            <w:tcMar>
              <w:left w:w="0" w:type="dxa"/>
            </w:tcMar>
            <w:vAlign w:val="center"/>
          </w:tcPr>
          <w:p w14:paraId="52686303" w14:textId="09A71B3B" w:rsidR="00F72E11" w:rsidRPr="001F1A78" w:rsidRDefault="008E04D7" w:rsidP="00D66BB2">
            <w:pPr>
              <w:pStyle w:val="Heading4"/>
              <w:framePr w:hSpace="0" w:wrap="auto" w:vAnchor="margin" w:hAnchor="text" w:xAlign="left" w:yAlign="inline"/>
              <w:ind w:left="150"/>
              <w:suppressOverlap w:val="0"/>
              <w:rPr>
                <w:sz w:val="22"/>
                <w:szCs w:val="22"/>
              </w:rPr>
            </w:pPr>
            <w:r>
              <w:rPr>
                <w:sz w:val="22"/>
                <w:szCs w:val="22"/>
              </w:rPr>
              <w:t xml:space="preserve">executive committee </w:t>
            </w:r>
            <w:r w:rsidR="00D66BB2">
              <w:rPr>
                <w:sz w:val="22"/>
                <w:szCs w:val="22"/>
              </w:rPr>
              <w:t xml:space="preserve">Report                                                                          </w:t>
            </w:r>
          </w:p>
        </w:tc>
        <w:tc>
          <w:tcPr>
            <w:tcW w:w="2610"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09AB3D0A" w14:textId="77777777" w:rsidR="00F72E11" w:rsidRPr="001F1A78" w:rsidRDefault="002E4F1A" w:rsidP="00D45C68">
            <w:pPr>
              <w:pStyle w:val="Heading5"/>
              <w:jc w:val="center"/>
              <w:rPr>
                <w:sz w:val="22"/>
                <w:szCs w:val="22"/>
              </w:rPr>
            </w:pPr>
            <w:r>
              <w:rPr>
                <w:sz w:val="22"/>
                <w:szCs w:val="22"/>
              </w:rPr>
              <w:t>Tonia Ferrell</w:t>
            </w:r>
          </w:p>
        </w:tc>
      </w:tr>
      <w:tr w:rsidR="00F72E11" w:rsidRPr="001F1A78" w14:paraId="2BD094F3" w14:textId="77777777" w:rsidTr="0010124C">
        <w:trPr>
          <w:trHeight w:val="360"/>
          <w:jc w:val="center"/>
        </w:trPr>
        <w:tc>
          <w:tcPr>
            <w:tcW w:w="1919"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11B78ACE" w14:textId="77777777" w:rsidR="00F72E11" w:rsidRPr="001F1A78" w:rsidRDefault="00F72E11" w:rsidP="00F72E11">
            <w:pPr>
              <w:pStyle w:val="AllCapsHeading"/>
            </w:pPr>
            <w:r w:rsidRPr="001F1A78">
              <w:t>Discussion</w:t>
            </w:r>
          </w:p>
        </w:tc>
        <w:tc>
          <w:tcPr>
            <w:tcW w:w="8431" w:type="dxa"/>
            <w:gridSpan w:val="4"/>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64AB3361" w14:textId="088D5500" w:rsidR="008E04D7" w:rsidRDefault="008E04D7" w:rsidP="008E04D7">
            <w:pPr>
              <w:pStyle w:val="Default"/>
              <w:rPr>
                <w:sz w:val="22"/>
                <w:szCs w:val="22"/>
              </w:rPr>
            </w:pPr>
            <w:r w:rsidRPr="001F1A78">
              <w:rPr>
                <w:sz w:val="22"/>
                <w:szCs w:val="22"/>
              </w:rPr>
              <w:t xml:space="preserve">The chair reviewed the attached </w:t>
            </w:r>
            <w:r w:rsidR="000821C9">
              <w:rPr>
                <w:sz w:val="22"/>
                <w:szCs w:val="22"/>
              </w:rPr>
              <w:t>October 27</w:t>
            </w:r>
            <w:r w:rsidR="003718AA" w:rsidRPr="003718AA">
              <w:rPr>
                <w:sz w:val="22"/>
                <w:szCs w:val="22"/>
              </w:rPr>
              <w:t xml:space="preserve"> UC Executive Committee minutes</w:t>
            </w:r>
            <w:r w:rsidR="003718AA">
              <w:rPr>
                <w:sz w:val="22"/>
                <w:szCs w:val="22"/>
              </w:rPr>
              <w:t xml:space="preserve"> (attached)</w:t>
            </w:r>
            <w:r w:rsidR="003718AA" w:rsidRPr="003718AA">
              <w:rPr>
                <w:sz w:val="22"/>
                <w:szCs w:val="22"/>
              </w:rPr>
              <w:t>.</w:t>
            </w:r>
          </w:p>
          <w:p w14:paraId="3A430270" w14:textId="77777777" w:rsidR="008E04D7" w:rsidRDefault="008E04D7" w:rsidP="008E04D7">
            <w:pPr>
              <w:rPr>
                <w:rFonts w:ascii="Times New Roman" w:hAnsi="Times New Roman"/>
                <w:sz w:val="22"/>
                <w:szCs w:val="22"/>
              </w:rPr>
            </w:pPr>
          </w:p>
          <w:p w14:paraId="5789D5B0" w14:textId="096B735E" w:rsidR="008E04D7" w:rsidRDefault="000821C9" w:rsidP="008E04D7">
            <w:pPr>
              <w:pStyle w:val="ListParagraph"/>
              <w:numPr>
                <w:ilvl w:val="0"/>
                <w:numId w:val="46"/>
              </w:numPr>
              <w:rPr>
                <w:rFonts w:ascii="Times New Roman" w:hAnsi="Times New Roman"/>
                <w:sz w:val="22"/>
                <w:szCs w:val="22"/>
              </w:rPr>
            </w:pPr>
            <w:r>
              <w:rPr>
                <w:rFonts w:ascii="Times New Roman" w:hAnsi="Times New Roman"/>
                <w:sz w:val="22"/>
                <w:szCs w:val="22"/>
              </w:rPr>
              <w:t xml:space="preserve">Discussed the Topic Submission regarding President Miller’s response to the AAUP letter.  The Topic was sent to the President and Wayne Hill.  </w:t>
            </w:r>
          </w:p>
          <w:p w14:paraId="0C14BB94" w14:textId="77777777" w:rsidR="007F13D9" w:rsidRDefault="007F13D9" w:rsidP="007F13D9">
            <w:pPr>
              <w:pStyle w:val="ListParagraph"/>
              <w:rPr>
                <w:rFonts w:ascii="Times New Roman" w:hAnsi="Times New Roman"/>
                <w:sz w:val="22"/>
                <w:szCs w:val="22"/>
              </w:rPr>
            </w:pPr>
          </w:p>
          <w:p w14:paraId="59CE951C" w14:textId="06A2604C" w:rsidR="002E4F1A" w:rsidRDefault="007F13D9" w:rsidP="009753BA">
            <w:pPr>
              <w:pStyle w:val="ListParagraph"/>
              <w:numPr>
                <w:ilvl w:val="0"/>
                <w:numId w:val="46"/>
              </w:numPr>
              <w:rPr>
                <w:rFonts w:ascii="Times New Roman" w:hAnsi="Times New Roman"/>
                <w:sz w:val="22"/>
                <w:szCs w:val="22"/>
              </w:rPr>
            </w:pPr>
            <w:r>
              <w:rPr>
                <w:rFonts w:ascii="Times New Roman" w:hAnsi="Times New Roman"/>
                <w:sz w:val="22"/>
                <w:szCs w:val="22"/>
              </w:rPr>
              <w:t xml:space="preserve">Discussed </w:t>
            </w:r>
            <w:r w:rsidR="000821C9">
              <w:rPr>
                <w:rFonts w:ascii="Times New Roman" w:hAnsi="Times New Roman"/>
                <w:sz w:val="22"/>
                <w:szCs w:val="22"/>
              </w:rPr>
              <w:t xml:space="preserve">committee goals and their relationship with administrator.  Chair Ferrell to </w:t>
            </w:r>
            <w:r w:rsidR="00596ACB">
              <w:rPr>
                <w:rFonts w:ascii="Times New Roman" w:hAnsi="Times New Roman"/>
                <w:sz w:val="22"/>
                <w:szCs w:val="22"/>
              </w:rPr>
              <w:t>follow-up</w:t>
            </w:r>
            <w:r w:rsidR="000821C9">
              <w:rPr>
                <w:rFonts w:ascii="Times New Roman" w:hAnsi="Times New Roman"/>
                <w:sz w:val="22"/>
                <w:szCs w:val="22"/>
              </w:rPr>
              <w:t xml:space="preserve"> each Chair to discuss further.</w:t>
            </w:r>
          </w:p>
          <w:p w14:paraId="280D91C3" w14:textId="77777777" w:rsidR="007F13D9" w:rsidRPr="007F13D9" w:rsidRDefault="007F13D9" w:rsidP="007F13D9">
            <w:pPr>
              <w:pStyle w:val="ListParagraph"/>
              <w:rPr>
                <w:rFonts w:ascii="Times New Roman" w:hAnsi="Times New Roman"/>
                <w:sz w:val="22"/>
                <w:szCs w:val="22"/>
              </w:rPr>
            </w:pPr>
          </w:p>
          <w:p w14:paraId="4141ADBC" w14:textId="56DA059E" w:rsidR="007F13D9" w:rsidRDefault="000821C9" w:rsidP="009753BA">
            <w:pPr>
              <w:pStyle w:val="ListParagraph"/>
              <w:numPr>
                <w:ilvl w:val="0"/>
                <w:numId w:val="46"/>
              </w:numPr>
              <w:rPr>
                <w:rFonts w:ascii="Times New Roman" w:hAnsi="Times New Roman"/>
                <w:sz w:val="22"/>
                <w:szCs w:val="22"/>
              </w:rPr>
            </w:pPr>
            <w:r>
              <w:rPr>
                <w:rFonts w:ascii="Times New Roman" w:hAnsi="Times New Roman"/>
                <w:sz w:val="22"/>
                <w:szCs w:val="22"/>
              </w:rPr>
              <w:lastRenderedPageBreak/>
              <w:t xml:space="preserve">OAA reorganization committee has been formed and has met.  Seven representatives each from University Council and Faculty Senate.  Cher Hendricks to give update. </w:t>
            </w:r>
          </w:p>
          <w:p w14:paraId="0D9AC11B" w14:textId="77777777" w:rsidR="007F13D9" w:rsidRPr="007F13D9" w:rsidRDefault="007F13D9" w:rsidP="007F13D9">
            <w:pPr>
              <w:pStyle w:val="ListParagraph"/>
              <w:rPr>
                <w:rFonts w:ascii="Times New Roman" w:hAnsi="Times New Roman"/>
                <w:sz w:val="22"/>
                <w:szCs w:val="22"/>
              </w:rPr>
            </w:pPr>
          </w:p>
          <w:p w14:paraId="76B2A3BB" w14:textId="3C9D1E46" w:rsidR="00413F8F" w:rsidRDefault="00413F8F" w:rsidP="009753BA">
            <w:pPr>
              <w:pStyle w:val="ListParagraph"/>
              <w:numPr>
                <w:ilvl w:val="0"/>
                <w:numId w:val="46"/>
              </w:numPr>
              <w:rPr>
                <w:rFonts w:ascii="Times New Roman" w:hAnsi="Times New Roman"/>
                <w:sz w:val="22"/>
                <w:szCs w:val="22"/>
              </w:rPr>
            </w:pPr>
            <w:r>
              <w:rPr>
                <w:rFonts w:ascii="Times New Roman" w:hAnsi="Times New Roman"/>
                <w:sz w:val="22"/>
                <w:szCs w:val="22"/>
              </w:rPr>
              <w:t>Ad hoc Human Development committee has had no volunteers to serve.</w:t>
            </w:r>
            <w:r w:rsidR="000821C9">
              <w:rPr>
                <w:rFonts w:ascii="Times New Roman" w:hAnsi="Times New Roman"/>
                <w:sz w:val="22"/>
                <w:szCs w:val="22"/>
              </w:rPr>
              <w:t xml:space="preserve">  Volunteers may contact the Chair or Heather Loughney if interested in serving.</w:t>
            </w:r>
          </w:p>
          <w:p w14:paraId="4C21493D" w14:textId="77777777" w:rsidR="000821C9" w:rsidRPr="000821C9" w:rsidRDefault="000821C9" w:rsidP="000821C9">
            <w:pPr>
              <w:pStyle w:val="ListParagraph"/>
              <w:rPr>
                <w:rFonts w:ascii="Times New Roman" w:hAnsi="Times New Roman"/>
                <w:sz w:val="22"/>
                <w:szCs w:val="22"/>
              </w:rPr>
            </w:pPr>
          </w:p>
          <w:p w14:paraId="729F2A16" w14:textId="0A833024" w:rsidR="000821C9" w:rsidRDefault="000821C9" w:rsidP="009753BA">
            <w:pPr>
              <w:pStyle w:val="ListParagraph"/>
              <w:numPr>
                <w:ilvl w:val="0"/>
                <w:numId w:val="46"/>
              </w:numPr>
              <w:rPr>
                <w:rFonts w:ascii="Times New Roman" w:hAnsi="Times New Roman"/>
                <w:sz w:val="22"/>
                <w:szCs w:val="22"/>
              </w:rPr>
            </w:pPr>
            <w:r>
              <w:rPr>
                <w:rFonts w:ascii="Times New Roman" w:hAnsi="Times New Roman"/>
                <w:sz w:val="22"/>
                <w:szCs w:val="22"/>
              </w:rPr>
              <w:t xml:space="preserve">A working group to address childcare during COVID was formed with Faculty Senate.  The small group will work quickly to discuss the situation and come up with some ways that the university can help.  </w:t>
            </w:r>
          </w:p>
          <w:p w14:paraId="1B4AFF1F" w14:textId="77777777" w:rsidR="000821C9" w:rsidRPr="000821C9" w:rsidRDefault="000821C9" w:rsidP="000821C9">
            <w:pPr>
              <w:pStyle w:val="ListParagraph"/>
              <w:rPr>
                <w:rFonts w:ascii="Times New Roman" w:hAnsi="Times New Roman"/>
                <w:sz w:val="22"/>
                <w:szCs w:val="22"/>
              </w:rPr>
            </w:pPr>
          </w:p>
          <w:p w14:paraId="65DA8195" w14:textId="56C3209A" w:rsidR="000821C9" w:rsidRDefault="000821C9" w:rsidP="009753BA">
            <w:pPr>
              <w:pStyle w:val="ListParagraph"/>
              <w:numPr>
                <w:ilvl w:val="0"/>
                <w:numId w:val="46"/>
              </w:numPr>
              <w:rPr>
                <w:rFonts w:ascii="Times New Roman" w:hAnsi="Times New Roman"/>
                <w:sz w:val="22"/>
                <w:szCs w:val="22"/>
              </w:rPr>
            </w:pPr>
            <w:r>
              <w:rPr>
                <w:rFonts w:ascii="Times New Roman" w:hAnsi="Times New Roman"/>
                <w:sz w:val="22"/>
                <w:szCs w:val="22"/>
              </w:rPr>
              <w:t>Strategic Planning was discussed.  UCEC will be part of ongoing discussions.</w:t>
            </w:r>
          </w:p>
          <w:p w14:paraId="58A2953F" w14:textId="77777777" w:rsidR="000821C9" w:rsidRPr="000821C9" w:rsidRDefault="000821C9" w:rsidP="000821C9">
            <w:pPr>
              <w:pStyle w:val="ListParagraph"/>
              <w:rPr>
                <w:rFonts w:ascii="Times New Roman" w:hAnsi="Times New Roman"/>
                <w:sz w:val="22"/>
                <w:szCs w:val="22"/>
              </w:rPr>
            </w:pPr>
          </w:p>
          <w:p w14:paraId="16C6A038" w14:textId="5433FE5A" w:rsidR="000821C9" w:rsidRDefault="000821C9" w:rsidP="009753BA">
            <w:pPr>
              <w:pStyle w:val="ListParagraph"/>
              <w:numPr>
                <w:ilvl w:val="0"/>
                <w:numId w:val="46"/>
              </w:numPr>
              <w:rPr>
                <w:rFonts w:ascii="Times New Roman" w:hAnsi="Times New Roman"/>
                <w:sz w:val="22"/>
                <w:szCs w:val="22"/>
              </w:rPr>
            </w:pPr>
            <w:r>
              <w:rPr>
                <w:rFonts w:ascii="Times New Roman" w:hAnsi="Times New Roman"/>
                <w:sz w:val="22"/>
                <w:szCs w:val="22"/>
              </w:rPr>
              <w:t>Provost discussed replacing of Jarod Tudor.</w:t>
            </w:r>
          </w:p>
          <w:p w14:paraId="506E200E" w14:textId="7D84C153" w:rsidR="00413F8F" w:rsidRPr="00413F8F" w:rsidRDefault="00413F8F" w:rsidP="00413F8F">
            <w:pPr>
              <w:rPr>
                <w:rFonts w:ascii="Times New Roman" w:hAnsi="Times New Roman"/>
                <w:sz w:val="22"/>
                <w:szCs w:val="22"/>
              </w:rPr>
            </w:pPr>
          </w:p>
        </w:tc>
      </w:tr>
      <w:tr w:rsidR="00DD2849" w:rsidRPr="001F1A78" w14:paraId="0FD05427" w14:textId="77777777" w:rsidTr="009C112E">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7BEEFC46" w14:textId="1353BB9A" w:rsidR="00DD2849" w:rsidRPr="001F1A78" w:rsidRDefault="00DD2849" w:rsidP="009C112E">
            <w:pPr>
              <w:pStyle w:val="Heading4"/>
              <w:framePr w:hSpace="0" w:wrap="auto" w:vAnchor="margin" w:hAnchor="text" w:xAlign="left" w:yAlign="inline"/>
              <w:suppressOverlap w:val="0"/>
            </w:pPr>
            <w:bookmarkStart w:id="8" w:name="_Hlk16597291"/>
            <w:bookmarkStart w:id="9" w:name="_Hlk26274191"/>
            <w:bookmarkStart w:id="10" w:name="_Hlk16597253"/>
            <w:bookmarkEnd w:id="7"/>
          </w:p>
        </w:tc>
        <w:tc>
          <w:tcPr>
            <w:tcW w:w="5821" w:type="dxa"/>
            <w:gridSpan w:val="2"/>
            <w:tcBorders>
              <w:bottom w:val="single" w:sz="12" w:space="0" w:color="999999"/>
            </w:tcBorders>
            <w:shd w:val="clear" w:color="auto" w:fill="auto"/>
            <w:tcMar>
              <w:left w:w="0" w:type="dxa"/>
            </w:tcMar>
            <w:vAlign w:val="center"/>
          </w:tcPr>
          <w:p w14:paraId="1A510D02" w14:textId="77777777" w:rsidR="00DD2849" w:rsidRPr="001F1A78" w:rsidRDefault="00B4033B" w:rsidP="009C112E">
            <w:pPr>
              <w:pStyle w:val="Heading4"/>
              <w:framePr w:hSpace="0" w:wrap="auto" w:vAnchor="margin" w:hAnchor="text" w:xAlign="left" w:yAlign="inline"/>
              <w:ind w:left="150"/>
              <w:suppressOverlap w:val="0"/>
              <w:rPr>
                <w:sz w:val="22"/>
                <w:szCs w:val="22"/>
              </w:rPr>
            </w:pPr>
            <w:r>
              <w:rPr>
                <w:sz w:val="22"/>
                <w:szCs w:val="22"/>
              </w:rPr>
              <w:t>PRESIDENT’s remarks</w:t>
            </w:r>
          </w:p>
        </w:tc>
        <w:tc>
          <w:tcPr>
            <w:tcW w:w="2610"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326CB7B4" w14:textId="77777777" w:rsidR="00DD2849" w:rsidRPr="001F1A78" w:rsidRDefault="00DD2849" w:rsidP="009C112E">
            <w:pPr>
              <w:pStyle w:val="Heading5"/>
              <w:rPr>
                <w:sz w:val="22"/>
                <w:szCs w:val="22"/>
              </w:rPr>
            </w:pPr>
            <w:r w:rsidRPr="001F1A78">
              <w:rPr>
                <w:sz w:val="22"/>
                <w:szCs w:val="22"/>
              </w:rPr>
              <w:t xml:space="preserve"> </w:t>
            </w:r>
            <w:r w:rsidR="00E670B0">
              <w:rPr>
                <w:sz w:val="22"/>
                <w:szCs w:val="22"/>
              </w:rPr>
              <w:t>Dr. GARY MILLER</w:t>
            </w:r>
          </w:p>
        </w:tc>
      </w:tr>
      <w:tr w:rsidR="00DD2849" w:rsidRPr="001F1A78" w14:paraId="427F2B4C" w14:textId="77777777" w:rsidTr="009C112E">
        <w:trPr>
          <w:trHeight w:val="360"/>
          <w:jc w:val="center"/>
        </w:trPr>
        <w:tc>
          <w:tcPr>
            <w:tcW w:w="1919"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463914E3" w14:textId="77777777" w:rsidR="00DD2849" w:rsidRPr="001F1A78" w:rsidRDefault="00DD2849" w:rsidP="009C112E">
            <w:pPr>
              <w:pStyle w:val="AllCapsHeading"/>
            </w:pPr>
            <w:r w:rsidRPr="001F1A78">
              <w:t>Discussion</w:t>
            </w:r>
          </w:p>
        </w:tc>
        <w:tc>
          <w:tcPr>
            <w:tcW w:w="8431" w:type="dxa"/>
            <w:gridSpan w:val="4"/>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258A9AC6" w14:textId="591FDD01" w:rsidR="006122B6" w:rsidRDefault="00413F8F" w:rsidP="006122B6">
            <w:pPr>
              <w:rPr>
                <w:rFonts w:ascii="Times New Roman" w:hAnsi="Times New Roman"/>
                <w:sz w:val="22"/>
                <w:szCs w:val="22"/>
              </w:rPr>
            </w:pPr>
            <w:r>
              <w:rPr>
                <w:rFonts w:ascii="Times New Roman" w:hAnsi="Times New Roman"/>
                <w:sz w:val="22"/>
                <w:szCs w:val="22"/>
              </w:rPr>
              <w:t xml:space="preserve">President Miller </w:t>
            </w:r>
            <w:r w:rsidR="000821C9">
              <w:rPr>
                <w:rFonts w:ascii="Times New Roman" w:hAnsi="Times New Roman"/>
                <w:sz w:val="22"/>
                <w:szCs w:val="22"/>
              </w:rPr>
              <w:t>e</w:t>
            </w:r>
            <w:r w:rsidR="00596ACB">
              <w:rPr>
                <w:rFonts w:ascii="Times New Roman" w:hAnsi="Times New Roman"/>
                <w:sz w:val="22"/>
                <w:szCs w:val="22"/>
              </w:rPr>
              <w:t>x</w:t>
            </w:r>
            <w:r w:rsidR="000821C9">
              <w:rPr>
                <w:rFonts w:ascii="Times New Roman" w:hAnsi="Times New Roman"/>
                <w:sz w:val="22"/>
                <w:szCs w:val="22"/>
              </w:rPr>
              <w:t>pressed his appreciation to the group</w:t>
            </w:r>
            <w:r>
              <w:rPr>
                <w:rFonts w:ascii="Times New Roman" w:hAnsi="Times New Roman"/>
                <w:sz w:val="22"/>
                <w:szCs w:val="22"/>
              </w:rPr>
              <w:t xml:space="preserve">.  </w:t>
            </w:r>
          </w:p>
          <w:p w14:paraId="6ADE22BD" w14:textId="77777777" w:rsidR="00413F8F" w:rsidRPr="006122B6" w:rsidRDefault="00413F8F" w:rsidP="006122B6">
            <w:pPr>
              <w:rPr>
                <w:rFonts w:ascii="Times New Roman" w:hAnsi="Times New Roman"/>
                <w:sz w:val="22"/>
                <w:szCs w:val="22"/>
              </w:rPr>
            </w:pPr>
          </w:p>
          <w:p w14:paraId="51606004" w14:textId="29177C7C" w:rsidR="006122B6" w:rsidRDefault="000821C9" w:rsidP="00731515">
            <w:pPr>
              <w:pStyle w:val="ListParagraph"/>
              <w:numPr>
                <w:ilvl w:val="0"/>
                <w:numId w:val="35"/>
              </w:numPr>
              <w:rPr>
                <w:rFonts w:ascii="Times New Roman" w:hAnsi="Times New Roman"/>
                <w:sz w:val="22"/>
                <w:szCs w:val="22"/>
              </w:rPr>
            </w:pPr>
            <w:r>
              <w:rPr>
                <w:rFonts w:ascii="Times New Roman" w:hAnsi="Times New Roman"/>
                <w:sz w:val="22"/>
                <w:szCs w:val="22"/>
              </w:rPr>
              <w:t>The President expressed that the rise in COVID cases continues to be troubling, state has seen biggest one-day uptick in recent days.  Watching to see what the Governor will say in his address on Wednesday.</w:t>
            </w:r>
          </w:p>
          <w:p w14:paraId="79505B3B" w14:textId="77777777" w:rsidR="00731515" w:rsidRDefault="00731515" w:rsidP="006122B6">
            <w:pPr>
              <w:rPr>
                <w:rFonts w:ascii="Times New Roman" w:hAnsi="Times New Roman"/>
                <w:sz w:val="22"/>
                <w:szCs w:val="22"/>
              </w:rPr>
            </w:pPr>
          </w:p>
          <w:p w14:paraId="1AC8E836" w14:textId="1469F33D" w:rsidR="006122B6" w:rsidRPr="00731515" w:rsidRDefault="00413F8F"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Discussion </w:t>
            </w:r>
            <w:r w:rsidR="000821C9">
              <w:rPr>
                <w:rFonts w:ascii="Times New Roman" w:hAnsi="Times New Roman"/>
                <w:sz w:val="22"/>
                <w:szCs w:val="22"/>
              </w:rPr>
              <w:t>of fall admissions and people statewide are looking at fall enrollments</w:t>
            </w:r>
            <w:r>
              <w:rPr>
                <w:rFonts w:ascii="Times New Roman" w:hAnsi="Times New Roman"/>
                <w:sz w:val="22"/>
                <w:szCs w:val="22"/>
              </w:rPr>
              <w:t xml:space="preserve">.  </w:t>
            </w:r>
            <w:r w:rsidR="000821C9">
              <w:rPr>
                <w:rFonts w:ascii="Times New Roman" w:hAnsi="Times New Roman"/>
                <w:sz w:val="22"/>
                <w:szCs w:val="22"/>
              </w:rPr>
              <w:t>UA has waived admission fees ahead of everyone else and incoming students are eligible for $500 scholarship as well as the Akron Advantage scholarship.</w:t>
            </w:r>
            <w:r w:rsidR="00D161D6">
              <w:rPr>
                <w:rFonts w:ascii="Times New Roman" w:hAnsi="Times New Roman"/>
                <w:sz w:val="22"/>
                <w:szCs w:val="22"/>
              </w:rPr>
              <w:t xml:space="preserve">  Continuing in person as well as virtual campus visits.  </w:t>
            </w:r>
          </w:p>
          <w:p w14:paraId="28812A2C" w14:textId="77777777" w:rsidR="006122B6" w:rsidRPr="006122B6" w:rsidRDefault="006122B6" w:rsidP="006122B6">
            <w:pPr>
              <w:rPr>
                <w:rFonts w:ascii="Times New Roman" w:hAnsi="Times New Roman"/>
                <w:sz w:val="22"/>
                <w:szCs w:val="22"/>
              </w:rPr>
            </w:pPr>
          </w:p>
          <w:p w14:paraId="7E3BA98E" w14:textId="05A05038" w:rsidR="006122B6" w:rsidRPr="00731515" w:rsidRDefault="00D161D6"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Concerns about student COVID numbers as we approach Thanksgiving.  </w:t>
            </w:r>
          </w:p>
          <w:p w14:paraId="51E4A90B" w14:textId="77777777" w:rsidR="006122B6" w:rsidRPr="006122B6" w:rsidRDefault="006122B6" w:rsidP="006122B6">
            <w:pPr>
              <w:rPr>
                <w:rFonts w:ascii="Times New Roman" w:hAnsi="Times New Roman"/>
                <w:sz w:val="22"/>
                <w:szCs w:val="22"/>
              </w:rPr>
            </w:pPr>
            <w:r w:rsidRPr="006122B6">
              <w:rPr>
                <w:rFonts w:ascii="Times New Roman" w:hAnsi="Times New Roman"/>
                <w:sz w:val="22"/>
                <w:szCs w:val="22"/>
              </w:rPr>
              <w:t xml:space="preserve"> </w:t>
            </w:r>
          </w:p>
          <w:p w14:paraId="4C35D998" w14:textId="55B5D7BB" w:rsidR="006122B6" w:rsidRDefault="00D161D6" w:rsidP="00731515">
            <w:pPr>
              <w:pStyle w:val="ListParagraph"/>
              <w:numPr>
                <w:ilvl w:val="0"/>
                <w:numId w:val="35"/>
              </w:numPr>
              <w:rPr>
                <w:rFonts w:ascii="Times New Roman" w:hAnsi="Times New Roman"/>
                <w:sz w:val="22"/>
                <w:szCs w:val="22"/>
              </w:rPr>
            </w:pPr>
            <w:r>
              <w:rPr>
                <w:rFonts w:ascii="Times New Roman" w:hAnsi="Times New Roman"/>
                <w:sz w:val="22"/>
                <w:szCs w:val="22"/>
              </w:rPr>
              <w:t>Many working on OAA</w:t>
            </w:r>
            <w:r w:rsidR="009B47B9">
              <w:rPr>
                <w:rFonts w:ascii="Times New Roman" w:hAnsi="Times New Roman"/>
                <w:sz w:val="22"/>
                <w:szCs w:val="22"/>
              </w:rPr>
              <w:t xml:space="preserve"> reorganization plan</w:t>
            </w:r>
            <w:r>
              <w:rPr>
                <w:rFonts w:ascii="Times New Roman" w:hAnsi="Times New Roman"/>
                <w:sz w:val="22"/>
                <w:szCs w:val="22"/>
              </w:rPr>
              <w:t xml:space="preserve"> and appreciate the great work happening there.  </w:t>
            </w:r>
          </w:p>
          <w:p w14:paraId="07E3D257" w14:textId="77777777" w:rsidR="00012B2F" w:rsidRPr="00012B2F" w:rsidRDefault="00012B2F" w:rsidP="00012B2F">
            <w:pPr>
              <w:pStyle w:val="ListParagraph"/>
              <w:rPr>
                <w:rFonts w:ascii="Times New Roman" w:hAnsi="Times New Roman"/>
                <w:sz w:val="22"/>
                <w:szCs w:val="22"/>
              </w:rPr>
            </w:pPr>
          </w:p>
          <w:p w14:paraId="677343FA" w14:textId="422E3D66" w:rsidR="00012B2F" w:rsidRPr="00731515" w:rsidRDefault="00D161D6"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Question was asked about the list of laid off staff and when it would be made public.  The President responded that he thought that had happened.  Discussion between the Provost and Wayne Hill determined that the list of positions eliminated was part of the Board Actions.  </w:t>
            </w:r>
            <w:r w:rsidR="00427942">
              <w:rPr>
                <w:rFonts w:ascii="Times New Roman" w:hAnsi="Times New Roman"/>
                <w:sz w:val="22"/>
                <w:szCs w:val="22"/>
              </w:rPr>
              <w:t xml:space="preserve">Names are not posted for privacy reasons.  </w:t>
            </w:r>
          </w:p>
          <w:p w14:paraId="48E98AD0" w14:textId="77777777" w:rsidR="00DD2849" w:rsidRPr="00B4033B" w:rsidRDefault="00DD2849" w:rsidP="00B4033B">
            <w:pPr>
              <w:rPr>
                <w:rFonts w:ascii="Times New Roman" w:hAnsi="Times New Roman"/>
                <w:sz w:val="22"/>
                <w:szCs w:val="22"/>
              </w:rPr>
            </w:pPr>
          </w:p>
        </w:tc>
      </w:tr>
      <w:tr w:rsidR="00B4033B" w:rsidRPr="001F1A78" w14:paraId="3409A9FA" w14:textId="77777777" w:rsidTr="00F84A91">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23ACE55E" w14:textId="696420CA" w:rsidR="00B4033B" w:rsidRPr="001F1A78" w:rsidRDefault="00B4033B" w:rsidP="00F84A91">
            <w:pPr>
              <w:pStyle w:val="Heading4"/>
              <w:framePr w:hSpace="0" w:wrap="auto" w:vAnchor="margin" w:hAnchor="text" w:xAlign="left" w:yAlign="inline"/>
              <w:suppressOverlap w:val="0"/>
            </w:pPr>
          </w:p>
        </w:tc>
        <w:tc>
          <w:tcPr>
            <w:tcW w:w="5821" w:type="dxa"/>
            <w:gridSpan w:val="2"/>
            <w:tcBorders>
              <w:bottom w:val="single" w:sz="12" w:space="0" w:color="999999"/>
            </w:tcBorders>
            <w:shd w:val="clear" w:color="auto" w:fill="auto"/>
            <w:tcMar>
              <w:left w:w="0" w:type="dxa"/>
            </w:tcMar>
            <w:vAlign w:val="center"/>
          </w:tcPr>
          <w:p w14:paraId="3AE80A0F" w14:textId="77777777" w:rsidR="00B4033B" w:rsidRPr="001F1A78" w:rsidRDefault="00B4033B" w:rsidP="00F84A91">
            <w:pPr>
              <w:pStyle w:val="Heading4"/>
              <w:framePr w:hSpace="0" w:wrap="auto" w:vAnchor="margin" w:hAnchor="text" w:xAlign="left" w:yAlign="inline"/>
              <w:ind w:left="150"/>
              <w:suppressOverlap w:val="0"/>
              <w:rPr>
                <w:sz w:val="22"/>
                <w:szCs w:val="22"/>
              </w:rPr>
            </w:pPr>
            <w:r w:rsidRPr="001F1A78">
              <w:rPr>
                <w:sz w:val="22"/>
                <w:szCs w:val="22"/>
              </w:rPr>
              <w:t>provost’s remarks</w:t>
            </w:r>
          </w:p>
        </w:tc>
        <w:tc>
          <w:tcPr>
            <w:tcW w:w="2610"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72D6C327" w14:textId="77777777" w:rsidR="00B4033B" w:rsidRPr="001F1A78" w:rsidRDefault="00B4033B" w:rsidP="00F84A91">
            <w:pPr>
              <w:pStyle w:val="Heading5"/>
              <w:rPr>
                <w:sz w:val="22"/>
                <w:szCs w:val="22"/>
              </w:rPr>
            </w:pPr>
            <w:r w:rsidRPr="001F1A78">
              <w:rPr>
                <w:sz w:val="22"/>
                <w:szCs w:val="22"/>
              </w:rPr>
              <w:t>john wiencek</w:t>
            </w:r>
          </w:p>
        </w:tc>
      </w:tr>
      <w:tr w:rsidR="00B4033B" w:rsidRPr="001F1A78" w14:paraId="35F5856E" w14:textId="77777777" w:rsidTr="00F84A91">
        <w:trPr>
          <w:trHeight w:val="360"/>
          <w:jc w:val="center"/>
        </w:trPr>
        <w:tc>
          <w:tcPr>
            <w:tcW w:w="1919"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71CAAA91" w14:textId="77777777" w:rsidR="00B4033B" w:rsidRPr="001F1A78" w:rsidRDefault="00B4033B" w:rsidP="00F84A91">
            <w:pPr>
              <w:pStyle w:val="AllCapsHeading"/>
            </w:pPr>
            <w:r w:rsidRPr="001F1A78">
              <w:t>Discussion</w:t>
            </w:r>
          </w:p>
        </w:tc>
        <w:tc>
          <w:tcPr>
            <w:tcW w:w="8431" w:type="dxa"/>
            <w:gridSpan w:val="4"/>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6B7CBBE5" w14:textId="77777777" w:rsidR="00731515" w:rsidRDefault="00731515" w:rsidP="006122B6">
            <w:pPr>
              <w:rPr>
                <w:rFonts w:ascii="Times New Roman" w:hAnsi="Times New Roman"/>
                <w:sz w:val="22"/>
                <w:szCs w:val="22"/>
              </w:rPr>
            </w:pPr>
          </w:p>
          <w:p w14:paraId="2B4131A2" w14:textId="735A3C7E" w:rsidR="00E012C9" w:rsidRPr="00731515" w:rsidRDefault="00731515"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The Provost </w:t>
            </w:r>
            <w:r w:rsidR="00427942">
              <w:rPr>
                <w:rFonts w:ascii="Times New Roman" w:hAnsi="Times New Roman"/>
                <w:sz w:val="22"/>
                <w:szCs w:val="22"/>
              </w:rPr>
              <w:t>turned his time over to Cher Hendricks to share her presentation on OAA reorganization (attached).</w:t>
            </w:r>
            <w:r w:rsidR="00012B2F">
              <w:rPr>
                <w:rFonts w:ascii="Times New Roman" w:hAnsi="Times New Roman"/>
                <w:sz w:val="22"/>
                <w:szCs w:val="22"/>
              </w:rPr>
              <w:t xml:space="preserve">  </w:t>
            </w:r>
          </w:p>
          <w:p w14:paraId="7F19EDFD" w14:textId="77777777" w:rsidR="00E012C9" w:rsidRDefault="00E012C9" w:rsidP="006122B6">
            <w:pPr>
              <w:rPr>
                <w:rFonts w:ascii="Times New Roman" w:hAnsi="Times New Roman"/>
                <w:sz w:val="22"/>
                <w:szCs w:val="22"/>
              </w:rPr>
            </w:pPr>
          </w:p>
          <w:p w14:paraId="20CBF075" w14:textId="6133750C" w:rsidR="006122B6" w:rsidRPr="00731515" w:rsidRDefault="00427942"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Cher Hendricks shared her presentation and the work of the group.  Themes from discussions were turned into a Qualtrics survey that the group completed to focus their work.  Shift from compliance mindset to one of problem solving.  Moving responsibilities to Deans and decision making to Deans and chairs.  </w:t>
            </w:r>
            <w:r w:rsidR="00827496">
              <w:rPr>
                <w:rFonts w:ascii="Times New Roman" w:hAnsi="Times New Roman"/>
                <w:sz w:val="22"/>
                <w:szCs w:val="22"/>
              </w:rPr>
              <w:t xml:space="preserve">Professional development was a key request for both faculty and staff.   A survey has been created with the key ideas that will be shared with the UC and the Faculty Senate.  Once survey has closed, the group will look at responses and develop a final report to go to the Provost after Thanksgiving.   </w:t>
            </w:r>
          </w:p>
          <w:p w14:paraId="4AD4818F" w14:textId="77777777" w:rsidR="00E012C9" w:rsidRPr="006122B6" w:rsidRDefault="00E012C9" w:rsidP="006122B6">
            <w:pPr>
              <w:rPr>
                <w:rFonts w:ascii="Times New Roman" w:hAnsi="Times New Roman"/>
                <w:sz w:val="22"/>
                <w:szCs w:val="22"/>
              </w:rPr>
            </w:pPr>
          </w:p>
          <w:p w14:paraId="557B289C" w14:textId="0FD52D8D" w:rsidR="006122B6" w:rsidRPr="00731515" w:rsidRDefault="00827496"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The Provost shared that Heather Howley had been named the Acting Director of </w:t>
            </w:r>
            <w:r w:rsidR="009B47B9">
              <w:rPr>
                <w:rFonts w:ascii="Times New Roman" w:hAnsi="Times New Roman"/>
                <w:sz w:val="22"/>
                <w:szCs w:val="22"/>
              </w:rPr>
              <w:t xml:space="preserve">-Branch </w:t>
            </w:r>
            <w:r>
              <w:rPr>
                <w:rFonts w:ascii="Times New Roman" w:hAnsi="Times New Roman"/>
                <w:sz w:val="22"/>
                <w:szCs w:val="22"/>
              </w:rPr>
              <w:t>Campus</w:t>
            </w:r>
            <w:r w:rsidR="009B47B9">
              <w:rPr>
                <w:rFonts w:ascii="Times New Roman" w:hAnsi="Times New Roman"/>
                <w:sz w:val="22"/>
                <w:szCs w:val="22"/>
              </w:rPr>
              <w:t>es</w:t>
            </w:r>
            <w:r>
              <w:rPr>
                <w:rFonts w:ascii="Times New Roman" w:hAnsi="Times New Roman"/>
                <w:sz w:val="22"/>
                <w:szCs w:val="22"/>
              </w:rPr>
              <w:t xml:space="preserve">.  Congratulations to </w:t>
            </w:r>
            <w:r w:rsidR="009B47B9">
              <w:rPr>
                <w:rFonts w:ascii="Times New Roman" w:hAnsi="Times New Roman"/>
                <w:sz w:val="22"/>
                <w:szCs w:val="22"/>
              </w:rPr>
              <w:t>Heather</w:t>
            </w:r>
            <w:r>
              <w:rPr>
                <w:rFonts w:ascii="Times New Roman" w:hAnsi="Times New Roman"/>
                <w:sz w:val="22"/>
                <w:szCs w:val="22"/>
              </w:rPr>
              <w:t xml:space="preserve">. </w:t>
            </w:r>
          </w:p>
          <w:p w14:paraId="70D1C475" w14:textId="77777777" w:rsidR="00E012C9" w:rsidRPr="006122B6" w:rsidRDefault="00E012C9" w:rsidP="006122B6">
            <w:pPr>
              <w:rPr>
                <w:rFonts w:ascii="Times New Roman" w:hAnsi="Times New Roman"/>
                <w:sz w:val="22"/>
                <w:szCs w:val="22"/>
              </w:rPr>
            </w:pPr>
          </w:p>
          <w:p w14:paraId="3A6AA9E6" w14:textId="61796095" w:rsidR="006122B6" w:rsidRDefault="00827496"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Moving forward with Strategic Planning process.  Draft action plan is out and can be modified as needed.  Steve Ash asked to serve as a chair with group from UC to look beyond draft plan to make changes and develop a plan that would run into next year.  Two-year cycle would be made </w:t>
            </w:r>
            <w:r w:rsidR="00E33EA4">
              <w:rPr>
                <w:rFonts w:ascii="Times New Roman" w:hAnsi="Times New Roman"/>
                <w:sz w:val="22"/>
                <w:szCs w:val="22"/>
              </w:rPr>
              <w:t xml:space="preserve">with plans to develop governance process.  </w:t>
            </w:r>
          </w:p>
          <w:p w14:paraId="7062D66B" w14:textId="77777777" w:rsidR="00347CFB" w:rsidRPr="00347CFB" w:rsidRDefault="00347CFB" w:rsidP="00347CFB">
            <w:pPr>
              <w:pStyle w:val="ListParagraph"/>
              <w:rPr>
                <w:rFonts w:ascii="Times New Roman" w:hAnsi="Times New Roman"/>
                <w:sz w:val="22"/>
                <w:szCs w:val="22"/>
              </w:rPr>
            </w:pPr>
          </w:p>
          <w:p w14:paraId="7F291712" w14:textId="168C6B3E" w:rsidR="00347CFB" w:rsidRPr="00731515" w:rsidRDefault="00E33EA4"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University planning group formed and will being working in the next two weeks.  </w:t>
            </w:r>
          </w:p>
          <w:p w14:paraId="2904BDE3" w14:textId="77777777" w:rsidR="00B4033B" w:rsidRPr="00B4033B" w:rsidRDefault="00B4033B" w:rsidP="00B4033B">
            <w:pPr>
              <w:rPr>
                <w:rFonts w:ascii="Times New Roman" w:hAnsi="Times New Roman"/>
                <w:sz w:val="22"/>
                <w:szCs w:val="22"/>
              </w:rPr>
            </w:pPr>
          </w:p>
        </w:tc>
      </w:tr>
      <w:tr w:rsidR="00DD2849" w:rsidRPr="001F1A78" w14:paraId="32431F27" w14:textId="77777777" w:rsidTr="009C112E">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270CB03E" w14:textId="0DBB61B0" w:rsidR="00DD2849" w:rsidRPr="001F1A78" w:rsidRDefault="00DD2849" w:rsidP="009C112E">
            <w:pPr>
              <w:pStyle w:val="Heading4"/>
              <w:framePr w:hSpace="0" w:wrap="auto" w:vAnchor="margin" w:hAnchor="text" w:xAlign="left" w:yAlign="inline"/>
              <w:suppressOverlap w:val="0"/>
            </w:pPr>
            <w:bookmarkStart w:id="11" w:name="_Hlk48049692"/>
          </w:p>
        </w:tc>
        <w:tc>
          <w:tcPr>
            <w:tcW w:w="5821" w:type="dxa"/>
            <w:gridSpan w:val="2"/>
            <w:tcBorders>
              <w:bottom w:val="single" w:sz="12" w:space="0" w:color="999999"/>
            </w:tcBorders>
            <w:shd w:val="clear" w:color="auto" w:fill="auto"/>
            <w:tcMar>
              <w:left w:w="0" w:type="dxa"/>
            </w:tcMar>
            <w:vAlign w:val="center"/>
          </w:tcPr>
          <w:p w14:paraId="2CD207DA" w14:textId="77777777" w:rsidR="00DD2849" w:rsidRPr="001F1A78" w:rsidRDefault="00DD2849" w:rsidP="009C112E">
            <w:pPr>
              <w:pStyle w:val="Heading4"/>
              <w:framePr w:hSpace="0" w:wrap="auto" w:vAnchor="margin" w:hAnchor="text" w:xAlign="left" w:yAlign="inline"/>
              <w:ind w:left="150"/>
              <w:suppressOverlap w:val="0"/>
              <w:rPr>
                <w:sz w:val="22"/>
                <w:szCs w:val="22"/>
              </w:rPr>
            </w:pPr>
            <w:r w:rsidRPr="001F1A78">
              <w:rPr>
                <w:sz w:val="22"/>
                <w:szCs w:val="22"/>
              </w:rPr>
              <w:t xml:space="preserve">Reports </w:t>
            </w:r>
          </w:p>
        </w:tc>
        <w:tc>
          <w:tcPr>
            <w:tcW w:w="2610"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1083FB0F" w14:textId="77777777" w:rsidR="00DD2849" w:rsidRPr="001F1A78" w:rsidRDefault="00975440" w:rsidP="009C112E">
            <w:pPr>
              <w:pStyle w:val="Heading5"/>
              <w:rPr>
                <w:sz w:val="22"/>
                <w:szCs w:val="22"/>
              </w:rPr>
            </w:pPr>
            <w:r>
              <w:rPr>
                <w:sz w:val="22"/>
                <w:szCs w:val="22"/>
              </w:rPr>
              <w:t>tonia ferrell</w:t>
            </w:r>
          </w:p>
        </w:tc>
      </w:tr>
      <w:bookmarkEnd w:id="11"/>
      <w:tr w:rsidR="00DD2849" w:rsidRPr="001F1A78" w14:paraId="4F548F6D" w14:textId="77777777" w:rsidTr="009C112E">
        <w:trPr>
          <w:trHeight w:val="360"/>
          <w:jc w:val="center"/>
        </w:trPr>
        <w:tc>
          <w:tcPr>
            <w:tcW w:w="1919"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540EF78E" w14:textId="77777777" w:rsidR="00DD2849" w:rsidRPr="001F1A78" w:rsidRDefault="00DD2849" w:rsidP="009C112E">
            <w:pPr>
              <w:pStyle w:val="AllCapsHeading"/>
            </w:pPr>
            <w:r w:rsidRPr="001F1A78">
              <w:t>Discussion</w:t>
            </w:r>
          </w:p>
        </w:tc>
        <w:tc>
          <w:tcPr>
            <w:tcW w:w="8431" w:type="dxa"/>
            <w:gridSpan w:val="4"/>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5D3BDB00" w14:textId="71193B26" w:rsidR="00975440" w:rsidRDefault="00975440" w:rsidP="00975440">
            <w:pPr>
              <w:pStyle w:val="ListParagraph"/>
              <w:numPr>
                <w:ilvl w:val="0"/>
                <w:numId w:val="42"/>
              </w:numPr>
              <w:rPr>
                <w:rFonts w:ascii="Times New Roman" w:hAnsi="Times New Roman"/>
                <w:sz w:val="22"/>
                <w:szCs w:val="22"/>
              </w:rPr>
            </w:pPr>
            <w:r>
              <w:rPr>
                <w:rFonts w:ascii="Times New Roman" w:hAnsi="Times New Roman"/>
                <w:sz w:val="22"/>
                <w:szCs w:val="22"/>
              </w:rPr>
              <w:t xml:space="preserve">Graduate Student Government: </w:t>
            </w:r>
            <w:r w:rsidR="00F0454C">
              <w:rPr>
                <w:rFonts w:ascii="Times New Roman" w:hAnsi="Times New Roman"/>
                <w:sz w:val="22"/>
                <w:szCs w:val="22"/>
              </w:rPr>
              <w:t xml:space="preserve">President Banik </w:t>
            </w:r>
            <w:r w:rsidR="00E33EA4">
              <w:rPr>
                <w:rFonts w:ascii="Times New Roman" w:hAnsi="Times New Roman"/>
                <w:sz w:val="22"/>
                <w:szCs w:val="22"/>
              </w:rPr>
              <w:t xml:space="preserve">reported on a survey done with grad students that found that 70% of grad students met criteria for depression.  Many also met critical depression levels.  Next step is to focus on mental health issues, organizing a grad student mental health workshop.  </w:t>
            </w:r>
          </w:p>
          <w:p w14:paraId="45AAB6BC" w14:textId="77777777" w:rsidR="00E33EA4" w:rsidRDefault="00E33EA4" w:rsidP="00E33EA4">
            <w:pPr>
              <w:pStyle w:val="ListParagraph"/>
              <w:rPr>
                <w:rFonts w:ascii="Times New Roman" w:hAnsi="Times New Roman"/>
                <w:sz w:val="22"/>
                <w:szCs w:val="22"/>
              </w:rPr>
            </w:pPr>
          </w:p>
          <w:p w14:paraId="6FFF044F" w14:textId="7904BBEF" w:rsidR="00E33EA4" w:rsidRPr="00E33EA4" w:rsidRDefault="00E33EA4" w:rsidP="00E33EA4">
            <w:pPr>
              <w:rPr>
                <w:rFonts w:ascii="Times New Roman" w:hAnsi="Times New Roman"/>
                <w:sz w:val="22"/>
                <w:szCs w:val="22"/>
              </w:rPr>
            </w:pPr>
            <w:r w:rsidRPr="00E33EA4">
              <w:rPr>
                <w:rFonts w:ascii="Times New Roman" w:hAnsi="Times New Roman"/>
                <w:sz w:val="22"/>
                <w:szCs w:val="22"/>
              </w:rPr>
              <w:t xml:space="preserve">The Chair asked what the average is for depression usually.  The response was that the number is usually closer to 30% for 18-29 year olds.  </w:t>
            </w:r>
          </w:p>
          <w:p w14:paraId="4800A954" w14:textId="77777777" w:rsidR="00E33EA4" w:rsidRDefault="00E33EA4" w:rsidP="00E33EA4">
            <w:pPr>
              <w:rPr>
                <w:rFonts w:ascii="Times New Roman" w:hAnsi="Times New Roman"/>
                <w:sz w:val="22"/>
                <w:szCs w:val="22"/>
              </w:rPr>
            </w:pPr>
          </w:p>
          <w:p w14:paraId="7D3F65EF" w14:textId="31F61141" w:rsidR="00E33EA4" w:rsidRPr="00E33EA4" w:rsidRDefault="00E33EA4" w:rsidP="00E33EA4">
            <w:pPr>
              <w:rPr>
                <w:rFonts w:ascii="Times New Roman" w:hAnsi="Times New Roman"/>
                <w:sz w:val="22"/>
                <w:szCs w:val="22"/>
              </w:rPr>
            </w:pPr>
            <w:r w:rsidRPr="00E33EA4">
              <w:rPr>
                <w:rFonts w:ascii="Times New Roman" w:hAnsi="Times New Roman"/>
                <w:sz w:val="22"/>
                <w:szCs w:val="22"/>
              </w:rPr>
              <w:t xml:space="preserve">Question was also asked about what the campus can do to help?  Banik responded that they are working on a plan and will look to the university for help with that.  Also suggested checking in on your grad students.  </w:t>
            </w:r>
          </w:p>
          <w:p w14:paraId="5C4D75BA" w14:textId="77777777" w:rsidR="00975440" w:rsidRPr="00975440" w:rsidRDefault="00975440" w:rsidP="00975440">
            <w:pPr>
              <w:rPr>
                <w:rFonts w:ascii="Times New Roman" w:hAnsi="Times New Roman"/>
                <w:sz w:val="22"/>
                <w:szCs w:val="22"/>
              </w:rPr>
            </w:pPr>
          </w:p>
          <w:p w14:paraId="521322AD" w14:textId="1E13FE26" w:rsidR="00975440" w:rsidRPr="00975440" w:rsidRDefault="00DD2849" w:rsidP="00975440">
            <w:pPr>
              <w:pStyle w:val="ListParagraph"/>
              <w:numPr>
                <w:ilvl w:val="0"/>
                <w:numId w:val="42"/>
              </w:numPr>
              <w:rPr>
                <w:rFonts w:ascii="Times New Roman" w:hAnsi="Times New Roman"/>
                <w:sz w:val="22"/>
                <w:szCs w:val="22"/>
              </w:rPr>
            </w:pPr>
            <w:r w:rsidRPr="00975440">
              <w:rPr>
                <w:rFonts w:ascii="Times New Roman" w:hAnsi="Times New Roman"/>
                <w:sz w:val="22"/>
                <w:szCs w:val="22"/>
              </w:rPr>
              <w:t>Undergraduate Student Government</w:t>
            </w:r>
            <w:r w:rsidR="005A5694" w:rsidRPr="00975440">
              <w:rPr>
                <w:rFonts w:ascii="Times New Roman" w:hAnsi="Times New Roman"/>
                <w:sz w:val="22"/>
                <w:szCs w:val="22"/>
              </w:rPr>
              <w:t xml:space="preserve">:  </w:t>
            </w:r>
            <w:r w:rsidR="00E33EA4">
              <w:rPr>
                <w:rFonts w:ascii="Times New Roman" w:hAnsi="Times New Roman"/>
                <w:sz w:val="22"/>
                <w:szCs w:val="22"/>
              </w:rPr>
              <w:t xml:space="preserve">Stevie Allen reported on behalf of Chair Feezel – USG recently hosted a talk with President Miller and appreciated his insights.  Looking for ways to engage students.  </w:t>
            </w:r>
          </w:p>
          <w:p w14:paraId="43261AB1" w14:textId="77777777" w:rsidR="00B4033B" w:rsidRPr="00B4033B" w:rsidRDefault="00B4033B" w:rsidP="00B4033B">
            <w:pPr>
              <w:rPr>
                <w:rFonts w:ascii="Times New Roman" w:hAnsi="Times New Roman"/>
                <w:sz w:val="22"/>
                <w:szCs w:val="22"/>
              </w:rPr>
            </w:pPr>
          </w:p>
          <w:p w14:paraId="766F6CFC" w14:textId="77777777" w:rsidR="00F0454C" w:rsidRPr="00F0454C" w:rsidRDefault="00DD2849" w:rsidP="00F0454C">
            <w:pPr>
              <w:rPr>
                <w:rFonts w:ascii="Times New Roman" w:hAnsi="Times New Roman"/>
                <w:sz w:val="22"/>
                <w:szCs w:val="22"/>
              </w:rPr>
            </w:pPr>
            <w:r w:rsidRPr="00F0454C">
              <w:rPr>
                <w:rFonts w:ascii="Times New Roman" w:hAnsi="Times New Roman"/>
                <w:sz w:val="22"/>
                <w:szCs w:val="22"/>
              </w:rPr>
              <w:t xml:space="preserve">Committee Reports:  </w:t>
            </w:r>
          </w:p>
          <w:p w14:paraId="3CD9755A" w14:textId="6F15E195" w:rsidR="00E33EA4" w:rsidRDefault="00E33EA4" w:rsidP="001F4780">
            <w:pPr>
              <w:pStyle w:val="ListParagraph"/>
              <w:numPr>
                <w:ilvl w:val="0"/>
                <w:numId w:val="38"/>
              </w:numPr>
              <w:rPr>
                <w:rFonts w:ascii="Times New Roman" w:hAnsi="Times New Roman"/>
                <w:sz w:val="22"/>
                <w:szCs w:val="22"/>
              </w:rPr>
            </w:pPr>
            <w:r>
              <w:rPr>
                <w:rFonts w:ascii="Times New Roman" w:hAnsi="Times New Roman"/>
                <w:sz w:val="22"/>
                <w:szCs w:val="22"/>
              </w:rPr>
              <w:t>Information Technology and Physical Environment Committees have submitted their committee goals.</w:t>
            </w:r>
          </w:p>
          <w:p w14:paraId="1D133CB5" w14:textId="42EE5FF9" w:rsidR="00DD2849" w:rsidRDefault="00F0454C" w:rsidP="00917AB7">
            <w:pPr>
              <w:pStyle w:val="ListParagraph"/>
              <w:numPr>
                <w:ilvl w:val="0"/>
                <w:numId w:val="38"/>
              </w:numPr>
              <w:rPr>
                <w:rFonts w:ascii="Times New Roman" w:hAnsi="Times New Roman"/>
                <w:sz w:val="22"/>
                <w:szCs w:val="22"/>
              </w:rPr>
            </w:pPr>
            <w:r>
              <w:rPr>
                <w:rFonts w:ascii="Times New Roman" w:hAnsi="Times New Roman"/>
                <w:sz w:val="22"/>
                <w:szCs w:val="22"/>
              </w:rPr>
              <w:t xml:space="preserve">Awards Committee – </w:t>
            </w:r>
            <w:r w:rsidR="00E33EA4">
              <w:rPr>
                <w:rFonts w:ascii="Times New Roman" w:hAnsi="Times New Roman"/>
                <w:sz w:val="22"/>
                <w:szCs w:val="22"/>
              </w:rPr>
              <w:t>announcements coming soon about nominations.  Nominate a colleague for their service or work with students.</w:t>
            </w:r>
            <w:r>
              <w:rPr>
                <w:rFonts w:ascii="Times New Roman" w:hAnsi="Times New Roman"/>
                <w:sz w:val="22"/>
                <w:szCs w:val="22"/>
              </w:rPr>
              <w:t xml:space="preserve">  If interested contact John Messina</w:t>
            </w:r>
            <w:bookmarkStart w:id="12" w:name="_GoBack"/>
            <w:r w:rsidR="00596ACB">
              <w:rPr>
                <w:rFonts w:ascii="Times New Roman" w:hAnsi="Times New Roman"/>
                <w:sz w:val="22"/>
                <w:szCs w:val="22"/>
              </w:rPr>
              <w:t xml:space="preserve"> or Michele Novachek</w:t>
            </w:r>
            <w:bookmarkEnd w:id="12"/>
            <w:r>
              <w:rPr>
                <w:rFonts w:ascii="Times New Roman" w:hAnsi="Times New Roman"/>
                <w:sz w:val="22"/>
                <w:szCs w:val="22"/>
              </w:rPr>
              <w:t xml:space="preserve">.  </w:t>
            </w:r>
          </w:p>
          <w:p w14:paraId="255880DE" w14:textId="6973DDDC" w:rsidR="00917AB7" w:rsidRPr="001F1A78" w:rsidRDefault="00917AB7" w:rsidP="00917AB7">
            <w:pPr>
              <w:pStyle w:val="ListParagraph"/>
              <w:ind w:left="1141"/>
              <w:rPr>
                <w:rFonts w:ascii="Times New Roman" w:hAnsi="Times New Roman"/>
                <w:sz w:val="22"/>
                <w:szCs w:val="22"/>
              </w:rPr>
            </w:pPr>
          </w:p>
        </w:tc>
      </w:tr>
      <w:tr w:rsidR="007F7711" w:rsidRPr="001F1A78" w14:paraId="0204E496" w14:textId="77777777" w:rsidTr="005E07E7">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7A0F2D13" w14:textId="23D9D76C" w:rsidR="007F7711" w:rsidRPr="001F1A78" w:rsidRDefault="007F7711" w:rsidP="007F7711">
            <w:pPr>
              <w:pStyle w:val="Heading4"/>
              <w:framePr w:hSpace="0" w:wrap="auto" w:vAnchor="margin" w:hAnchor="text" w:xAlign="left" w:yAlign="inline"/>
              <w:suppressOverlap w:val="0"/>
            </w:pPr>
            <w:bookmarkStart w:id="13" w:name="_Hlk16673359"/>
            <w:bookmarkEnd w:id="8"/>
            <w:bookmarkEnd w:id="9"/>
            <w:bookmarkEnd w:id="10"/>
          </w:p>
        </w:tc>
        <w:tc>
          <w:tcPr>
            <w:tcW w:w="5821" w:type="dxa"/>
            <w:gridSpan w:val="2"/>
            <w:tcBorders>
              <w:bottom w:val="single" w:sz="12" w:space="0" w:color="999999"/>
            </w:tcBorders>
            <w:shd w:val="clear" w:color="auto" w:fill="auto"/>
            <w:tcMar>
              <w:left w:w="0" w:type="dxa"/>
            </w:tcMar>
            <w:vAlign w:val="center"/>
          </w:tcPr>
          <w:p w14:paraId="334121FF" w14:textId="4C71F913" w:rsidR="007F7711" w:rsidRPr="001F1A78" w:rsidRDefault="008568B7" w:rsidP="00924256">
            <w:pPr>
              <w:pStyle w:val="Heading4"/>
              <w:framePr w:hSpace="0" w:wrap="auto" w:vAnchor="margin" w:hAnchor="text" w:xAlign="left" w:yAlign="inline"/>
              <w:ind w:left="453"/>
              <w:suppressOverlap w:val="0"/>
              <w:rPr>
                <w:sz w:val="22"/>
                <w:szCs w:val="22"/>
              </w:rPr>
            </w:pPr>
            <w:r>
              <w:rPr>
                <w:sz w:val="22"/>
                <w:szCs w:val="22"/>
              </w:rPr>
              <w:t>unfinished</w:t>
            </w:r>
            <w:r w:rsidR="007F7711" w:rsidRPr="001F1A78">
              <w:rPr>
                <w:sz w:val="22"/>
                <w:szCs w:val="22"/>
              </w:rPr>
              <w:t xml:space="preserve"> </w:t>
            </w:r>
            <w:r w:rsidR="00917AB7">
              <w:rPr>
                <w:sz w:val="22"/>
                <w:szCs w:val="22"/>
              </w:rPr>
              <w:t xml:space="preserve">and NEw </w:t>
            </w:r>
            <w:r w:rsidR="007F7711" w:rsidRPr="001F1A78">
              <w:rPr>
                <w:sz w:val="22"/>
                <w:szCs w:val="22"/>
              </w:rPr>
              <w:t>business</w:t>
            </w:r>
          </w:p>
        </w:tc>
        <w:tc>
          <w:tcPr>
            <w:tcW w:w="2610"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64C20349" w14:textId="77777777" w:rsidR="007F7711" w:rsidRPr="001F1A78" w:rsidRDefault="00975440" w:rsidP="007F7711">
            <w:pPr>
              <w:pStyle w:val="Heading5"/>
              <w:rPr>
                <w:sz w:val="22"/>
                <w:szCs w:val="22"/>
              </w:rPr>
            </w:pPr>
            <w:r>
              <w:rPr>
                <w:sz w:val="22"/>
                <w:szCs w:val="22"/>
              </w:rPr>
              <w:t>tonia ferrell</w:t>
            </w:r>
          </w:p>
        </w:tc>
      </w:tr>
      <w:tr w:rsidR="007F7711" w:rsidRPr="00692553" w14:paraId="1160A8D9" w14:textId="77777777" w:rsidTr="0010124C">
        <w:trPr>
          <w:trHeight w:val="360"/>
          <w:jc w:val="center"/>
        </w:trPr>
        <w:tc>
          <w:tcPr>
            <w:tcW w:w="1919" w:type="dxa"/>
            <w:tcBorders>
              <w:top w:val="single" w:sz="12" w:space="0" w:color="999999"/>
              <w:left w:val="single" w:sz="4" w:space="0" w:color="808080" w:themeColor="background1" w:themeShade="80"/>
              <w:bottom w:val="single" w:sz="4" w:space="0" w:color="808080" w:themeColor="background1" w:themeShade="80"/>
              <w:right w:val="single" w:sz="4" w:space="0" w:color="C0C0C0"/>
            </w:tcBorders>
            <w:shd w:val="clear" w:color="auto" w:fill="F3F3F3"/>
            <w:vAlign w:val="center"/>
          </w:tcPr>
          <w:p w14:paraId="10C1F289" w14:textId="77777777" w:rsidR="007F7711" w:rsidRPr="001F1A78" w:rsidRDefault="007F7711" w:rsidP="007F7711">
            <w:pPr>
              <w:pStyle w:val="AllCapsHeading"/>
            </w:pPr>
            <w:r w:rsidRPr="001F1A78">
              <w:t>Discussion</w:t>
            </w:r>
          </w:p>
        </w:tc>
        <w:tc>
          <w:tcPr>
            <w:tcW w:w="8431" w:type="dxa"/>
            <w:gridSpan w:val="4"/>
            <w:tcBorders>
              <w:top w:val="single" w:sz="12" w:space="0" w:color="999999"/>
              <w:left w:val="single" w:sz="4" w:space="0" w:color="C0C0C0"/>
              <w:bottom w:val="single" w:sz="4" w:space="0" w:color="808080" w:themeColor="background1" w:themeShade="80"/>
              <w:right w:val="single" w:sz="4" w:space="0" w:color="808080" w:themeColor="background1" w:themeShade="80"/>
            </w:tcBorders>
            <w:shd w:val="clear" w:color="auto" w:fill="auto"/>
            <w:vAlign w:val="center"/>
          </w:tcPr>
          <w:p w14:paraId="7B823368" w14:textId="77777777" w:rsidR="000710C4" w:rsidRPr="001F1A78" w:rsidRDefault="000710C4" w:rsidP="00D14AD9">
            <w:pPr>
              <w:rPr>
                <w:rFonts w:ascii="Times New Roman" w:hAnsi="Times New Roman"/>
                <w:sz w:val="22"/>
                <w:szCs w:val="22"/>
              </w:rPr>
            </w:pPr>
          </w:p>
          <w:p w14:paraId="56F2F41F" w14:textId="17D2BB94" w:rsidR="00975440" w:rsidRDefault="00917AB7" w:rsidP="00975440">
            <w:pPr>
              <w:rPr>
                <w:rFonts w:ascii="Times New Roman" w:hAnsi="Times New Roman"/>
                <w:sz w:val="22"/>
                <w:szCs w:val="22"/>
              </w:rPr>
            </w:pPr>
            <w:r>
              <w:rPr>
                <w:rFonts w:ascii="Times New Roman" w:hAnsi="Times New Roman"/>
                <w:sz w:val="22"/>
                <w:szCs w:val="22"/>
              </w:rPr>
              <w:t>There was no Unfinished or New Business.</w:t>
            </w:r>
          </w:p>
          <w:p w14:paraId="0A72E36D" w14:textId="77777777" w:rsidR="00917AB7" w:rsidRPr="00975440" w:rsidRDefault="00917AB7" w:rsidP="00975440">
            <w:pPr>
              <w:rPr>
                <w:rFonts w:ascii="Times New Roman" w:hAnsi="Times New Roman"/>
                <w:sz w:val="22"/>
                <w:szCs w:val="22"/>
              </w:rPr>
            </w:pPr>
          </w:p>
          <w:p w14:paraId="27B0DB05" w14:textId="6BC2F398" w:rsidR="008E3F35" w:rsidRPr="008E3F35" w:rsidRDefault="008E3F35" w:rsidP="008E3F35">
            <w:pPr>
              <w:pStyle w:val="ListParagraph"/>
              <w:numPr>
                <w:ilvl w:val="0"/>
                <w:numId w:val="43"/>
              </w:numPr>
              <w:rPr>
                <w:rFonts w:ascii="Times New Roman" w:hAnsi="Times New Roman"/>
                <w:sz w:val="22"/>
                <w:szCs w:val="22"/>
              </w:rPr>
            </w:pPr>
            <w:r>
              <w:rPr>
                <w:rFonts w:ascii="Times New Roman" w:hAnsi="Times New Roman"/>
                <w:sz w:val="22"/>
                <w:szCs w:val="22"/>
              </w:rPr>
              <w:t xml:space="preserve">The meeting was adjourned at </w:t>
            </w:r>
            <w:r w:rsidR="00917AB7">
              <w:rPr>
                <w:rFonts w:ascii="Times New Roman" w:hAnsi="Times New Roman"/>
                <w:sz w:val="22"/>
                <w:szCs w:val="22"/>
              </w:rPr>
              <w:t>3:48</w:t>
            </w:r>
            <w:r>
              <w:rPr>
                <w:rFonts w:ascii="Times New Roman" w:hAnsi="Times New Roman"/>
                <w:sz w:val="22"/>
                <w:szCs w:val="22"/>
              </w:rPr>
              <w:t xml:space="preserve"> pm by unanimous consent.</w:t>
            </w:r>
          </w:p>
          <w:p w14:paraId="46CF14E0" w14:textId="77777777" w:rsidR="00631812" w:rsidRPr="00F844CF" w:rsidRDefault="00631812" w:rsidP="00D14AD9">
            <w:pPr>
              <w:rPr>
                <w:rFonts w:ascii="Times New Roman" w:hAnsi="Times New Roman"/>
                <w:sz w:val="22"/>
                <w:szCs w:val="22"/>
              </w:rPr>
            </w:pPr>
          </w:p>
        </w:tc>
      </w:tr>
      <w:bookmarkEnd w:id="13"/>
    </w:tbl>
    <w:p w14:paraId="443A4DA5" w14:textId="77777777" w:rsidR="0085168B" w:rsidRDefault="0085168B" w:rsidP="00BB5323"/>
    <w:p w14:paraId="0BC1915B" w14:textId="77777777" w:rsidR="00211E7E" w:rsidRDefault="00211E7E" w:rsidP="00BB5323"/>
    <w:p w14:paraId="1BF1FE71" w14:textId="77777777" w:rsidR="009364E9" w:rsidRDefault="009364E9" w:rsidP="006D6739"/>
    <w:p w14:paraId="2DBAF93D" w14:textId="00CBFA93" w:rsidR="009364E9" w:rsidRDefault="009364E9" w:rsidP="006D6739"/>
    <w:p w14:paraId="2C588BAE" w14:textId="0B004BBF" w:rsidR="003718AA" w:rsidRDefault="003718AA" w:rsidP="006D6739"/>
    <w:p w14:paraId="25669C6E" w14:textId="4E84F831" w:rsidR="003718AA" w:rsidRDefault="003718AA" w:rsidP="006D6739"/>
    <w:p w14:paraId="5E324D16" w14:textId="33D6979B" w:rsidR="003718AA" w:rsidRDefault="003718AA" w:rsidP="006D6739"/>
    <w:p w14:paraId="4A82E03D" w14:textId="6A8C20AC" w:rsidR="003718AA" w:rsidRDefault="003718AA" w:rsidP="006D6739"/>
    <w:p w14:paraId="1CCE4E1D" w14:textId="54748CA1" w:rsidR="003718AA" w:rsidRDefault="003718AA" w:rsidP="006D6739"/>
    <w:p w14:paraId="1643DCC6" w14:textId="1F074A8B" w:rsidR="003718AA" w:rsidRDefault="003718AA" w:rsidP="006D6739"/>
    <w:p w14:paraId="75C37762" w14:textId="482304FB" w:rsidR="003718AA" w:rsidRDefault="003718AA" w:rsidP="006D6739"/>
    <w:p w14:paraId="0282E495" w14:textId="0552740B" w:rsidR="003718AA" w:rsidRDefault="003718AA" w:rsidP="006D6739"/>
    <w:p w14:paraId="473A7CCC" w14:textId="46E0A3D0" w:rsidR="003718AA" w:rsidRDefault="003718AA" w:rsidP="006D6739"/>
    <w:p w14:paraId="32F94DC9" w14:textId="682326A7" w:rsidR="003718AA" w:rsidRDefault="003718AA" w:rsidP="006D6739"/>
    <w:p w14:paraId="278EC24A" w14:textId="0C6BFAA9" w:rsidR="003718AA" w:rsidRDefault="003718AA" w:rsidP="006D6739"/>
    <w:p w14:paraId="257BDBDF" w14:textId="5AD3F3B6" w:rsidR="003718AA" w:rsidRDefault="003718AA" w:rsidP="006D6739"/>
    <w:p w14:paraId="10396C34" w14:textId="05987D47" w:rsidR="003718AA" w:rsidRDefault="003718AA" w:rsidP="006D6739"/>
    <w:p w14:paraId="460AB0FC" w14:textId="1CEB4FF9" w:rsidR="003718AA" w:rsidRDefault="003718AA" w:rsidP="006D6739"/>
    <w:p w14:paraId="0A67BFA1" w14:textId="7D802569" w:rsidR="003718AA" w:rsidRDefault="003718AA" w:rsidP="006D6739"/>
    <w:p w14:paraId="38282781" w14:textId="3ED1C111" w:rsidR="003718AA" w:rsidRDefault="003718AA" w:rsidP="006D6739"/>
    <w:p w14:paraId="0FE87CCD" w14:textId="6F647E78" w:rsidR="003718AA" w:rsidRDefault="003718AA" w:rsidP="006D6739"/>
    <w:p w14:paraId="7D54C6D0" w14:textId="2B1EB08A" w:rsidR="003718AA" w:rsidRDefault="003718AA" w:rsidP="006D6739"/>
    <w:p w14:paraId="53675CB2" w14:textId="6317C094" w:rsidR="003718AA" w:rsidRDefault="003718AA" w:rsidP="006D6739"/>
    <w:p w14:paraId="2143D757" w14:textId="59EE75ED" w:rsidR="003718AA" w:rsidRDefault="003718AA" w:rsidP="006D6739"/>
    <w:p w14:paraId="2C2EF6B1" w14:textId="4E397289" w:rsidR="003718AA" w:rsidRDefault="003718AA" w:rsidP="006D6739"/>
    <w:p w14:paraId="0CEBBEA6" w14:textId="101ADB41" w:rsidR="003718AA" w:rsidRDefault="003718AA" w:rsidP="006D6739"/>
    <w:p w14:paraId="7159F84B" w14:textId="6974202C" w:rsidR="003718AA" w:rsidRDefault="003718AA" w:rsidP="006D6739"/>
    <w:p w14:paraId="27032CF3" w14:textId="4D4F057A" w:rsidR="003718AA" w:rsidRDefault="003718AA" w:rsidP="006D6739"/>
    <w:p w14:paraId="6B91EDC3" w14:textId="6D94645B" w:rsidR="003718AA" w:rsidRDefault="003718AA" w:rsidP="006D6739"/>
    <w:p w14:paraId="70DAE02E" w14:textId="2716BA6D" w:rsidR="003718AA" w:rsidRDefault="003718AA" w:rsidP="006D6739"/>
    <w:p w14:paraId="2DFA9F7F" w14:textId="652D5D72" w:rsidR="003718AA" w:rsidRDefault="003718AA" w:rsidP="006D6739"/>
    <w:p w14:paraId="1866C285" w14:textId="5FAC135C" w:rsidR="003718AA" w:rsidRDefault="003718AA" w:rsidP="006D6739"/>
    <w:sectPr w:rsidR="003718AA" w:rsidSect="0004102E">
      <w:footerReference w:type="default" r:id="rId13"/>
      <w:type w:val="continuous"/>
      <w:pgSz w:w="12240" w:h="15840" w:code="1"/>
      <w:pgMar w:top="1080" w:right="1008" w:bottom="108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87937" w14:textId="77777777" w:rsidR="00CB397D" w:rsidRDefault="00CB397D" w:rsidP="00942EF1">
      <w:r>
        <w:separator/>
      </w:r>
    </w:p>
  </w:endnote>
  <w:endnote w:type="continuationSeparator" w:id="0">
    <w:p w14:paraId="44147B7C" w14:textId="77777777" w:rsidR="00CB397D" w:rsidRDefault="00CB397D" w:rsidP="0094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247283"/>
      <w:docPartObj>
        <w:docPartGallery w:val="Page Numbers (Bottom of Page)"/>
        <w:docPartUnique/>
      </w:docPartObj>
    </w:sdtPr>
    <w:sdtEndPr>
      <w:rPr>
        <w:noProof/>
      </w:rPr>
    </w:sdtEndPr>
    <w:sdtContent>
      <w:p w14:paraId="7977EC1F" w14:textId="64EFDE91" w:rsidR="00E86586" w:rsidRDefault="00E86586">
        <w:pPr>
          <w:pStyle w:val="Footer"/>
          <w:jc w:val="center"/>
        </w:pPr>
        <w:r>
          <w:fldChar w:fldCharType="begin"/>
        </w:r>
        <w:r>
          <w:instrText xml:space="preserve"> PAGE   \* MERGEFORMAT </w:instrText>
        </w:r>
        <w:r>
          <w:fldChar w:fldCharType="separate"/>
        </w:r>
        <w:r w:rsidR="00EB7866">
          <w:rPr>
            <w:noProof/>
          </w:rPr>
          <w:t>3</w:t>
        </w:r>
        <w:r>
          <w:rPr>
            <w:noProof/>
          </w:rPr>
          <w:fldChar w:fldCharType="end"/>
        </w:r>
      </w:p>
    </w:sdtContent>
  </w:sdt>
  <w:p w14:paraId="08AA6909" w14:textId="77777777" w:rsidR="00E86586" w:rsidRDefault="00E86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8AF82" w14:textId="77777777" w:rsidR="00CB397D" w:rsidRDefault="00CB397D" w:rsidP="00942EF1">
      <w:r>
        <w:separator/>
      </w:r>
    </w:p>
  </w:footnote>
  <w:footnote w:type="continuationSeparator" w:id="0">
    <w:p w14:paraId="2BF7521F" w14:textId="77777777" w:rsidR="00CB397D" w:rsidRDefault="00CB397D" w:rsidP="0094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AA5"/>
    <w:multiLevelType w:val="hybridMultilevel"/>
    <w:tmpl w:val="7074A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319DC"/>
    <w:multiLevelType w:val="hybridMultilevel"/>
    <w:tmpl w:val="91A2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04D3D"/>
    <w:multiLevelType w:val="hybridMultilevel"/>
    <w:tmpl w:val="BFFEF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52C8F"/>
    <w:multiLevelType w:val="hybridMultilevel"/>
    <w:tmpl w:val="399C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87921"/>
    <w:multiLevelType w:val="hybridMultilevel"/>
    <w:tmpl w:val="55AE6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A6A9A"/>
    <w:multiLevelType w:val="hybridMultilevel"/>
    <w:tmpl w:val="899A3C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A061B76"/>
    <w:multiLevelType w:val="hybridMultilevel"/>
    <w:tmpl w:val="58A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A3CC8"/>
    <w:multiLevelType w:val="hybridMultilevel"/>
    <w:tmpl w:val="8AD6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01602"/>
    <w:multiLevelType w:val="hybridMultilevel"/>
    <w:tmpl w:val="1CE4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2B55"/>
    <w:multiLevelType w:val="hybridMultilevel"/>
    <w:tmpl w:val="1E8E9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17C2A"/>
    <w:multiLevelType w:val="hybridMultilevel"/>
    <w:tmpl w:val="8488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53535"/>
    <w:multiLevelType w:val="hybridMultilevel"/>
    <w:tmpl w:val="E36A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A3D9D"/>
    <w:multiLevelType w:val="hybridMultilevel"/>
    <w:tmpl w:val="D780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62DA3"/>
    <w:multiLevelType w:val="hybridMultilevel"/>
    <w:tmpl w:val="A5DC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85A01"/>
    <w:multiLevelType w:val="hybridMultilevel"/>
    <w:tmpl w:val="66FE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D1D4A"/>
    <w:multiLevelType w:val="hybridMultilevel"/>
    <w:tmpl w:val="9DE61842"/>
    <w:lvl w:ilvl="0" w:tplc="BDAAACBC">
      <w:start w:val="1"/>
      <w:numFmt w:val="bullet"/>
      <w:lvlText w:val=""/>
      <w:lvlJc w:val="left"/>
      <w:pPr>
        <w:ind w:left="1142" w:hanging="360"/>
      </w:pPr>
      <w:rPr>
        <w:rFonts w:ascii="Symbol" w:hAnsi="Symbol" w:hint="default"/>
        <w:color w:val="auto"/>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6" w15:restartNumberingAfterBreak="0">
    <w:nsid w:val="2E356FB0"/>
    <w:multiLevelType w:val="hybridMultilevel"/>
    <w:tmpl w:val="E486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C4955"/>
    <w:multiLevelType w:val="hybridMultilevel"/>
    <w:tmpl w:val="1384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A24A6"/>
    <w:multiLevelType w:val="hybridMultilevel"/>
    <w:tmpl w:val="397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008A4"/>
    <w:multiLevelType w:val="hybridMultilevel"/>
    <w:tmpl w:val="4C9C5C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113E2"/>
    <w:multiLevelType w:val="hybridMultilevel"/>
    <w:tmpl w:val="F8DC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15565"/>
    <w:multiLevelType w:val="hybridMultilevel"/>
    <w:tmpl w:val="3928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81531"/>
    <w:multiLevelType w:val="hybridMultilevel"/>
    <w:tmpl w:val="5DA64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80078"/>
    <w:multiLevelType w:val="hybridMultilevel"/>
    <w:tmpl w:val="6D3ABF58"/>
    <w:lvl w:ilvl="0" w:tplc="04090001">
      <w:start w:val="1"/>
      <w:numFmt w:val="bullet"/>
      <w:lvlText w:val=""/>
      <w:lvlJc w:val="left"/>
      <w:pPr>
        <w:ind w:left="424" w:hanging="360"/>
      </w:pPr>
      <w:rPr>
        <w:rFonts w:ascii="Symbol" w:hAnsi="Symbol" w:hint="default"/>
      </w:rPr>
    </w:lvl>
    <w:lvl w:ilvl="1" w:tplc="04090003">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24" w15:restartNumberingAfterBreak="0">
    <w:nsid w:val="493C4B27"/>
    <w:multiLevelType w:val="hybridMultilevel"/>
    <w:tmpl w:val="C0A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72994"/>
    <w:multiLevelType w:val="hybridMultilevel"/>
    <w:tmpl w:val="8A16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362F1"/>
    <w:multiLevelType w:val="hybridMultilevel"/>
    <w:tmpl w:val="12C0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46472"/>
    <w:multiLevelType w:val="hybridMultilevel"/>
    <w:tmpl w:val="E2C64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B6645"/>
    <w:multiLevelType w:val="hybridMultilevel"/>
    <w:tmpl w:val="C4685436"/>
    <w:lvl w:ilvl="0" w:tplc="F7843F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8130D"/>
    <w:multiLevelType w:val="hybridMultilevel"/>
    <w:tmpl w:val="063C8D50"/>
    <w:lvl w:ilvl="0" w:tplc="BDAAAC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B73010"/>
    <w:multiLevelType w:val="hybridMultilevel"/>
    <w:tmpl w:val="034E1F1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1" w15:restartNumberingAfterBreak="0">
    <w:nsid w:val="520377A7"/>
    <w:multiLevelType w:val="hybridMultilevel"/>
    <w:tmpl w:val="25826B6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2" w15:restartNumberingAfterBreak="0">
    <w:nsid w:val="54A74A3E"/>
    <w:multiLevelType w:val="hybridMultilevel"/>
    <w:tmpl w:val="EB3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12E6F"/>
    <w:multiLevelType w:val="hybridMultilevel"/>
    <w:tmpl w:val="4A34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30644"/>
    <w:multiLevelType w:val="hybridMultilevel"/>
    <w:tmpl w:val="070486B6"/>
    <w:lvl w:ilvl="0" w:tplc="BDAAAC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66340"/>
    <w:multiLevelType w:val="hybridMultilevel"/>
    <w:tmpl w:val="9B408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05FCD"/>
    <w:multiLevelType w:val="hybridMultilevel"/>
    <w:tmpl w:val="552A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953F7"/>
    <w:multiLevelType w:val="hybridMultilevel"/>
    <w:tmpl w:val="C45C7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25E84"/>
    <w:multiLevelType w:val="hybridMultilevel"/>
    <w:tmpl w:val="84DA2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05C04"/>
    <w:multiLevelType w:val="hybridMultilevel"/>
    <w:tmpl w:val="B9B04426"/>
    <w:lvl w:ilvl="0" w:tplc="BDAAAC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6643B"/>
    <w:multiLevelType w:val="hybridMultilevel"/>
    <w:tmpl w:val="A526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425F8"/>
    <w:multiLevelType w:val="hybridMultilevel"/>
    <w:tmpl w:val="B570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326C0"/>
    <w:multiLevelType w:val="hybridMultilevel"/>
    <w:tmpl w:val="8B5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E6018"/>
    <w:multiLevelType w:val="hybridMultilevel"/>
    <w:tmpl w:val="937C7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E4E9E"/>
    <w:multiLevelType w:val="hybridMultilevel"/>
    <w:tmpl w:val="A5C05FFE"/>
    <w:lvl w:ilvl="0" w:tplc="FEAE13C2">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6"/>
  </w:num>
  <w:num w:numId="3">
    <w:abstractNumId w:val="20"/>
  </w:num>
  <w:num w:numId="4">
    <w:abstractNumId w:val="5"/>
  </w:num>
  <w:num w:numId="5">
    <w:abstractNumId w:val="29"/>
  </w:num>
  <w:num w:numId="6">
    <w:abstractNumId w:val="39"/>
  </w:num>
  <w:num w:numId="7">
    <w:abstractNumId w:val="15"/>
  </w:num>
  <w:num w:numId="8">
    <w:abstractNumId w:val="34"/>
  </w:num>
  <w:num w:numId="9">
    <w:abstractNumId w:val="28"/>
  </w:num>
  <w:num w:numId="10">
    <w:abstractNumId w:val="7"/>
  </w:num>
  <w:num w:numId="11">
    <w:abstractNumId w:val="30"/>
  </w:num>
  <w:num w:numId="12">
    <w:abstractNumId w:val="23"/>
  </w:num>
  <w:num w:numId="13">
    <w:abstractNumId w:val="14"/>
  </w:num>
  <w:num w:numId="14">
    <w:abstractNumId w:val="19"/>
  </w:num>
  <w:num w:numId="15">
    <w:abstractNumId w:val="38"/>
  </w:num>
  <w:num w:numId="16">
    <w:abstractNumId w:val="9"/>
  </w:num>
  <w:num w:numId="17">
    <w:abstractNumId w:val="4"/>
  </w:num>
  <w:num w:numId="18">
    <w:abstractNumId w:val="14"/>
  </w:num>
  <w:num w:numId="19">
    <w:abstractNumId w:val="18"/>
  </w:num>
  <w:num w:numId="20">
    <w:abstractNumId w:val="26"/>
  </w:num>
  <w:num w:numId="21">
    <w:abstractNumId w:val="17"/>
  </w:num>
  <w:num w:numId="22">
    <w:abstractNumId w:val="25"/>
  </w:num>
  <w:num w:numId="23">
    <w:abstractNumId w:val="12"/>
  </w:num>
  <w:num w:numId="24">
    <w:abstractNumId w:val="0"/>
  </w:num>
  <w:num w:numId="25">
    <w:abstractNumId w:val="13"/>
  </w:num>
  <w:num w:numId="26">
    <w:abstractNumId w:val="24"/>
  </w:num>
  <w:num w:numId="27">
    <w:abstractNumId w:val="3"/>
  </w:num>
  <w:num w:numId="28">
    <w:abstractNumId w:val="11"/>
  </w:num>
  <w:num w:numId="29">
    <w:abstractNumId w:val="37"/>
  </w:num>
  <w:num w:numId="30">
    <w:abstractNumId w:val="33"/>
  </w:num>
  <w:num w:numId="31">
    <w:abstractNumId w:val="32"/>
  </w:num>
  <w:num w:numId="32">
    <w:abstractNumId w:val="35"/>
  </w:num>
  <w:num w:numId="33">
    <w:abstractNumId w:val="27"/>
  </w:num>
  <w:num w:numId="34">
    <w:abstractNumId w:val="41"/>
  </w:num>
  <w:num w:numId="35">
    <w:abstractNumId w:val="22"/>
  </w:num>
  <w:num w:numId="36">
    <w:abstractNumId w:val="36"/>
  </w:num>
  <w:num w:numId="37">
    <w:abstractNumId w:val="6"/>
  </w:num>
  <w:num w:numId="38">
    <w:abstractNumId w:val="31"/>
  </w:num>
  <w:num w:numId="39">
    <w:abstractNumId w:val="43"/>
  </w:num>
  <w:num w:numId="40">
    <w:abstractNumId w:val="2"/>
  </w:num>
  <w:num w:numId="41">
    <w:abstractNumId w:val="42"/>
  </w:num>
  <w:num w:numId="42">
    <w:abstractNumId w:val="40"/>
  </w:num>
  <w:num w:numId="43">
    <w:abstractNumId w:val="1"/>
  </w:num>
  <w:num w:numId="44">
    <w:abstractNumId w:val="21"/>
  </w:num>
  <w:num w:numId="45">
    <w:abstractNumId w:val="8"/>
  </w:num>
  <w:num w:numId="4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22"/>
    <w:rsid w:val="00001EC1"/>
    <w:rsid w:val="0000442B"/>
    <w:rsid w:val="000068B2"/>
    <w:rsid w:val="00007F65"/>
    <w:rsid w:val="0001177A"/>
    <w:rsid w:val="00011955"/>
    <w:rsid w:val="00012457"/>
    <w:rsid w:val="00012B2F"/>
    <w:rsid w:val="000139F5"/>
    <w:rsid w:val="000145A5"/>
    <w:rsid w:val="00014C66"/>
    <w:rsid w:val="00015305"/>
    <w:rsid w:val="00015877"/>
    <w:rsid w:val="0001733F"/>
    <w:rsid w:val="000226F0"/>
    <w:rsid w:val="00023386"/>
    <w:rsid w:val="00023BE0"/>
    <w:rsid w:val="00023DE0"/>
    <w:rsid w:val="0003143D"/>
    <w:rsid w:val="0003169F"/>
    <w:rsid w:val="00032D04"/>
    <w:rsid w:val="00035C0F"/>
    <w:rsid w:val="00040CD1"/>
    <w:rsid w:val="0004102E"/>
    <w:rsid w:val="0004293D"/>
    <w:rsid w:val="000431EF"/>
    <w:rsid w:val="00043514"/>
    <w:rsid w:val="000442F7"/>
    <w:rsid w:val="00044ACB"/>
    <w:rsid w:val="000518E2"/>
    <w:rsid w:val="00051D55"/>
    <w:rsid w:val="000532F3"/>
    <w:rsid w:val="00053A81"/>
    <w:rsid w:val="000565C1"/>
    <w:rsid w:val="00056730"/>
    <w:rsid w:val="00056B56"/>
    <w:rsid w:val="0007016D"/>
    <w:rsid w:val="000710C4"/>
    <w:rsid w:val="000803D7"/>
    <w:rsid w:val="00081E2C"/>
    <w:rsid w:val="000821C9"/>
    <w:rsid w:val="000851BF"/>
    <w:rsid w:val="00086F06"/>
    <w:rsid w:val="00092037"/>
    <w:rsid w:val="00092B5D"/>
    <w:rsid w:val="000952E4"/>
    <w:rsid w:val="000953CE"/>
    <w:rsid w:val="00095F7D"/>
    <w:rsid w:val="000960DA"/>
    <w:rsid w:val="000979FC"/>
    <w:rsid w:val="000A0753"/>
    <w:rsid w:val="000A2A6A"/>
    <w:rsid w:val="000A3CFB"/>
    <w:rsid w:val="000A54F9"/>
    <w:rsid w:val="000A7D72"/>
    <w:rsid w:val="000B2048"/>
    <w:rsid w:val="000B21C6"/>
    <w:rsid w:val="000B5318"/>
    <w:rsid w:val="000B5BAC"/>
    <w:rsid w:val="000B73F6"/>
    <w:rsid w:val="000B754F"/>
    <w:rsid w:val="000B7D62"/>
    <w:rsid w:val="000C19B8"/>
    <w:rsid w:val="000C1A5C"/>
    <w:rsid w:val="000C25AC"/>
    <w:rsid w:val="000C51BB"/>
    <w:rsid w:val="000C6E5C"/>
    <w:rsid w:val="000C75B2"/>
    <w:rsid w:val="000C7908"/>
    <w:rsid w:val="000D0FF9"/>
    <w:rsid w:val="000D10A0"/>
    <w:rsid w:val="000D2E46"/>
    <w:rsid w:val="000D4972"/>
    <w:rsid w:val="000D4FA8"/>
    <w:rsid w:val="000D6D29"/>
    <w:rsid w:val="000D7664"/>
    <w:rsid w:val="000E157F"/>
    <w:rsid w:val="000E290C"/>
    <w:rsid w:val="000E617C"/>
    <w:rsid w:val="000F073A"/>
    <w:rsid w:val="000F2725"/>
    <w:rsid w:val="000F2D24"/>
    <w:rsid w:val="000F49A0"/>
    <w:rsid w:val="000F4C0A"/>
    <w:rsid w:val="000F4E7E"/>
    <w:rsid w:val="000F53E9"/>
    <w:rsid w:val="000F6162"/>
    <w:rsid w:val="000F6180"/>
    <w:rsid w:val="00100F7B"/>
    <w:rsid w:val="0010124C"/>
    <w:rsid w:val="001019E3"/>
    <w:rsid w:val="00102B8D"/>
    <w:rsid w:val="00104EBB"/>
    <w:rsid w:val="001073CD"/>
    <w:rsid w:val="00110197"/>
    <w:rsid w:val="00112870"/>
    <w:rsid w:val="00115C16"/>
    <w:rsid w:val="001262AC"/>
    <w:rsid w:val="001346CC"/>
    <w:rsid w:val="001348F9"/>
    <w:rsid w:val="00135478"/>
    <w:rsid w:val="00136335"/>
    <w:rsid w:val="001423C9"/>
    <w:rsid w:val="00143CF1"/>
    <w:rsid w:val="00143EAD"/>
    <w:rsid w:val="00144BAA"/>
    <w:rsid w:val="001474A9"/>
    <w:rsid w:val="00150BB9"/>
    <w:rsid w:val="001565BC"/>
    <w:rsid w:val="001612B7"/>
    <w:rsid w:val="0016727D"/>
    <w:rsid w:val="00171244"/>
    <w:rsid w:val="001724A9"/>
    <w:rsid w:val="001733D8"/>
    <w:rsid w:val="001754BC"/>
    <w:rsid w:val="001809D3"/>
    <w:rsid w:val="00181141"/>
    <w:rsid w:val="00183F5A"/>
    <w:rsid w:val="00187EDD"/>
    <w:rsid w:val="001909AC"/>
    <w:rsid w:val="00191D7A"/>
    <w:rsid w:val="00193422"/>
    <w:rsid w:val="001934C7"/>
    <w:rsid w:val="00194DE5"/>
    <w:rsid w:val="0019531E"/>
    <w:rsid w:val="00195E71"/>
    <w:rsid w:val="001A28D1"/>
    <w:rsid w:val="001A3828"/>
    <w:rsid w:val="001A4270"/>
    <w:rsid w:val="001A44E4"/>
    <w:rsid w:val="001A4EF4"/>
    <w:rsid w:val="001A689D"/>
    <w:rsid w:val="001A77EF"/>
    <w:rsid w:val="001B03F6"/>
    <w:rsid w:val="001B059F"/>
    <w:rsid w:val="001B314E"/>
    <w:rsid w:val="001C02FA"/>
    <w:rsid w:val="001C0509"/>
    <w:rsid w:val="001C2996"/>
    <w:rsid w:val="001C2D32"/>
    <w:rsid w:val="001C35F9"/>
    <w:rsid w:val="001C6E90"/>
    <w:rsid w:val="001C768F"/>
    <w:rsid w:val="001D03B2"/>
    <w:rsid w:val="001D05DB"/>
    <w:rsid w:val="001D1CB3"/>
    <w:rsid w:val="001D3358"/>
    <w:rsid w:val="001D5E11"/>
    <w:rsid w:val="001D6669"/>
    <w:rsid w:val="001E0220"/>
    <w:rsid w:val="001E0F60"/>
    <w:rsid w:val="001E3EA9"/>
    <w:rsid w:val="001E74E2"/>
    <w:rsid w:val="001E7B50"/>
    <w:rsid w:val="001F1A78"/>
    <w:rsid w:val="001F1B4A"/>
    <w:rsid w:val="001F1BB4"/>
    <w:rsid w:val="001F3250"/>
    <w:rsid w:val="001F33C4"/>
    <w:rsid w:val="001F51FC"/>
    <w:rsid w:val="001F629C"/>
    <w:rsid w:val="001F76F8"/>
    <w:rsid w:val="00202BF4"/>
    <w:rsid w:val="0020414A"/>
    <w:rsid w:val="00204732"/>
    <w:rsid w:val="00204D77"/>
    <w:rsid w:val="002067D2"/>
    <w:rsid w:val="00211562"/>
    <w:rsid w:val="002116CC"/>
    <w:rsid w:val="00211721"/>
    <w:rsid w:val="00211E7E"/>
    <w:rsid w:val="0021271F"/>
    <w:rsid w:val="002138F0"/>
    <w:rsid w:val="00217968"/>
    <w:rsid w:val="00222238"/>
    <w:rsid w:val="00225456"/>
    <w:rsid w:val="00226862"/>
    <w:rsid w:val="0023089A"/>
    <w:rsid w:val="00231C88"/>
    <w:rsid w:val="0023674A"/>
    <w:rsid w:val="00241D80"/>
    <w:rsid w:val="00243AE4"/>
    <w:rsid w:val="00243C0C"/>
    <w:rsid w:val="00246282"/>
    <w:rsid w:val="00247D82"/>
    <w:rsid w:val="00253AA1"/>
    <w:rsid w:val="002547A8"/>
    <w:rsid w:val="0025542B"/>
    <w:rsid w:val="002576E2"/>
    <w:rsid w:val="00257EEC"/>
    <w:rsid w:val="00261BA9"/>
    <w:rsid w:val="00261C50"/>
    <w:rsid w:val="00261F64"/>
    <w:rsid w:val="00264A5F"/>
    <w:rsid w:val="00264E93"/>
    <w:rsid w:val="0026546F"/>
    <w:rsid w:val="00267893"/>
    <w:rsid w:val="00272A2E"/>
    <w:rsid w:val="00274600"/>
    <w:rsid w:val="002748EF"/>
    <w:rsid w:val="00274B9D"/>
    <w:rsid w:val="00276B7B"/>
    <w:rsid w:val="00277E91"/>
    <w:rsid w:val="00282CCD"/>
    <w:rsid w:val="00282DE4"/>
    <w:rsid w:val="002864DB"/>
    <w:rsid w:val="0029252B"/>
    <w:rsid w:val="002938BA"/>
    <w:rsid w:val="002A03A1"/>
    <w:rsid w:val="002A1929"/>
    <w:rsid w:val="002A3ECD"/>
    <w:rsid w:val="002A42CD"/>
    <w:rsid w:val="002B4AA9"/>
    <w:rsid w:val="002B4FF8"/>
    <w:rsid w:val="002C1FEF"/>
    <w:rsid w:val="002C350E"/>
    <w:rsid w:val="002C5115"/>
    <w:rsid w:val="002C5668"/>
    <w:rsid w:val="002D1DC1"/>
    <w:rsid w:val="002E01B7"/>
    <w:rsid w:val="002E1D5F"/>
    <w:rsid w:val="002E33A6"/>
    <w:rsid w:val="002E3F72"/>
    <w:rsid w:val="002E4692"/>
    <w:rsid w:val="002E4936"/>
    <w:rsid w:val="002E4F1A"/>
    <w:rsid w:val="002E5566"/>
    <w:rsid w:val="002E6607"/>
    <w:rsid w:val="002E7E52"/>
    <w:rsid w:val="002F0ACE"/>
    <w:rsid w:val="002F1A9C"/>
    <w:rsid w:val="002F23E6"/>
    <w:rsid w:val="002F28E6"/>
    <w:rsid w:val="002F2C46"/>
    <w:rsid w:val="002F3309"/>
    <w:rsid w:val="003006DB"/>
    <w:rsid w:val="00300B2B"/>
    <w:rsid w:val="00300B47"/>
    <w:rsid w:val="00302686"/>
    <w:rsid w:val="003032B6"/>
    <w:rsid w:val="00303FA1"/>
    <w:rsid w:val="00305781"/>
    <w:rsid w:val="003073D4"/>
    <w:rsid w:val="00311A78"/>
    <w:rsid w:val="003122FA"/>
    <w:rsid w:val="00314684"/>
    <w:rsid w:val="0031664A"/>
    <w:rsid w:val="0032074D"/>
    <w:rsid w:val="00320E20"/>
    <w:rsid w:val="003226AB"/>
    <w:rsid w:val="00322951"/>
    <w:rsid w:val="00323645"/>
    <w:rsid w:val="003255A5"/>
    <w:rsid w:val="00325764"/>
    <w:rsid w:val="003320AC"/>
    <w:rsid w:val="00335FB2"/>
    <w:rsid w:val="00336213"/>
    <w:rsid w:val="00340462"/>
    <w:rsid w:val="003434AA"/>
    <w:rsid w:val="0034379A"/>
    <w:rsid w:val="00345E50"/>
    <w:rsid w:val="00346573"/>
    <w:rsid w:val="00347CFB"/>
    <w:rsid w:val="00350BAA"/>
    <w:rsid w:val="00353CEC"/>
    <w:rsid w:val="00356345"/>
    <w:rsid w:val="00356F5C"/>
    <w:rsid w:val="003600CF"/>
    <w:rsid w:val="00360A2F"/>
    <w:rsid w:val="00360B43"/>
    <w:rsid w:val="0036160C"/>
    <w:rsid w:val="00361F9C"/>
    <w:rsid w:val="00362A20"/>
    <w:rsid w:val="00366D2D"/>
    <w:rsid w:val="003718AA"/>
    <w:rsid w:val="0037233B"/>
    <w:rsid w:val="00373AE3"/>
    <w:rsid w:val="003740D9"/>
    <w:rsid w:val="00380168"/>
    <w:rsid w:val="00380C3D"/>
    <w:rsid w:val="00381EAB"/>
    <w:rsid w:val="003835BF"/>
    <w:rsid w:val="00384024"/>
    <w:rsid w:val="0038454D"/>
    <w:rsid w:val="00386CFE"/>
    <w:rsid w:val="0039342C"/>
    <w:rsid w:val="003937C4"/>
    <w:rsid w:val="00396644"/>
    <w:rsid w:val="003A18F6"/>
    <w:rsid w:val="003A3367"/>
    <w:rsid w:val="003A608C"/>
    <w:rsid w:val="003A6B77"/>
    <w:rsid w:val="003B0F8F"/>
    <w:rsid w:val="003B492D"/>
    <w:rsid w:val="003B4BFB"/>
    <w:rsid w:val="003B63E0"/>
    <w:rsid w:val="003B6C21"/>
    <w:rsid w:val="003B7252"/>
    <w:rsid w:val="003B777A"/>
    <w:rsid w:val="003C0D24"/>
    <w:rsid w:val="003C1FF1"/>
    <w:rsid w:val="003C57B6"/>
    <w:rsid w:val="003C675A"/>
    <w:rsid w:val="003D1F37"/>
    <w:rsid w:val="003D5AEA"/>
    <w:rsid w:val="003E0184"/>
    <w:rsid w:val="003E1EEB"/>
    <w:rsid w:val="003E37CD"/>
    <w:rsid w:val="003E44EC"/>
    <w:rsid w:val="003E46DC"/>
    <w:rsid w:val="003E4AB2"/>
    <w:rsid w:val="003F06EF"/>
    <w:rsid w:val="003F0A74"/>
    <w:rsid w:val="003F1410"/>
    <w:rsid w:val="003F1A99"/>
    <w:rsid w:val="003F1CA8"/>
    <w:rsid w:val="003F370F"/>
    <w:rsid w:val="003F483F"/>
    <w:rsid w:val="003F5592"/>
    <w:rsid w:val="004012AD"/>
    <w:rsid w:val="00401E41"/>
    <w:rsid w:val="00402BA2"/>
    <w:rsid w:val="00403287"/>
    <w:rsid w:val="00403F29"/>
    <w:rsid w:val="0041385D"/>
    <w:rsid w:val="00413F8F"/>
    <w:rsid w:val="00414F33"/>
    <w:rsid w:val="004158E4"/>
    <w:rsid w:val="00417272"/>
    <w:rsid w:val="004202DA"/>
    <w:rsid w:val="00420FCD"/>
    <w:rsid w:val="0042499A"/>
    <w:rsid w:val="004274F1"/>
    <w:rsid w:val="00427942"/>
    <w:rsid w:val="00427DC8"/>
    <w:rsid w:val="00427F69"/>
    <w:rsid w:val="0043050C"/>
    <w:rsid w:val="004310C7"/>
    <w:rsid w:val="004312BA"/>
    <w:rsid w:val="00431972"/>
    <w:rsid w:val="004328F9"/>
    <w:rsid w:val="00434420"/>
    <w:rsid w:val="00435221"/>
    <w:rsid w:val="004361C9"/>
    <w:rsid w:val="00443BE1"/>
    <w:rsid w:val="00446DD2"/>
    <w:rsid w:val="00447414"/>
    <w:rsid w:val="004508D3"/>
    <w:rsid w:val="00451829"/>
    <w:rsid w:val="00452C11"/>
    <w:rsid w:val="00453958"/>
    <w:rsid w:val="00456620"/>
    <w:rsid w:val="0045724B"/>
    <w:rsid w:val="004652A4"/>
    <w:rsid w:val="00465A7E"/>
    <w:rsid w:val="00466447"/>
    <w:rsid w:val="004671BD"/>
    <w:rsid w:val="00467A2D"/>
    <w:rsid w:val="00470706"/>
    <w:rsid w:val="004728AF"/>
    <w:rsid w:val="00473B5C"/>
    <w:rsid w:val="00473F3B"/>
    <w:rsid w:val="00475CBA"/>
    <w:rsid w:val="00476D29"/>
    <w:rsid w:val="00480456"/>
    <w:rsid w:val="00481E1A"/>
    <w:rsid w:val="00484E20"/>
    <w:rsid w:val="004907EB"/>
    <w:rsid w:val="004929CC"/>
    <w:rsid w:val="00492BE0"/>
    <w:rsid w:val="004935BA"/>
    <w:rsid w:val="00493BE1"/>
    <w:rsid w:val="004940D4"/>
    <w:rsid w:val="00494630"/>
    <w:rsid w:val="00495E0E"/>
    <w:rsid w:val="004A0CDA"/>
    <w:rsid w:val="004A1926"/>
    <w:rsid w:val="004A606E"/>
    <w:rsid w:val="004A7787"/>
    <w:rsid w:val="004B25B8"/>
    <w:rsid w:val="004B59C3"/>
    <w:rsid w:val="004B6808"/>
    <w:rsid w:val="004B7145"/>
    <w:rsid w:val="004C1502"/>
    <w:rsid w:val="004C1849"/>
    <w:rsid w:val="004C1BDF"/>
    <w:rsid w:val="004C2988"/>
    <w:rsid w:val="004C483E"/>
    <w:rsid w:val="004C497E"/>
    <w:rsid w:val="004C678B"/>
    <w:rsid w:val="004D1FAA"/>
    <w:rsid w:val="004D228C"/>
    <w:rsid w:val="004D4ABF"/>
    <w:rsid w:val="004D5817"/>
    <w:rsid w:val="004D6662"/>
    <w:rsid w:val="004D7B1F"/>
    <w:rsid w:val="004E1246"/>
    <w:rsid w:val="004E167F"/>
    <w:rsid w:val="004E2A25"/>
    <w:rsid w:val="004E40AF"/>
    <w:rsid w:val="004E47D5"/>
    <w:rsid w:val="004E5B07"/>
    <w:rsid w:val="004E6CDB"/>
    <w:rsid w:val="004F2BC2"/>
    <w:rsid w:val="004F2D57"/>
    <w:rsid w:val="004F6282"/>
    <w:rsid w:val="004F6A9A"/>
    <w:rsid w:val="004F7EBD"/>
    <w:rsid w:val="00504105"/>
    <w:rsid w:val="005048D9"/>
    <w:rsid w:val="00504D4F"/>
    <w:rsid w:val="005052C5"/>
    <w:rsid w:val="00506FBB"/>
    <w:rsid w:val="00507211"/>
    <w:rsid w:val="00507283"/>
    <w:rsid w:val="0050776A"/>
    <w:rsid w:val="00507CFB"/>
    <w:rsid w:val="0051090C"/>
    <w:rsid w:val="00511C8F"/>
    <w:rsid w:val="00512CCD"/>
    <w:rsid w:val="005179F0"/>
    <w:rsid w:val="00520ADA"/>
    <w:rsid w:val="005232F4"/>
    <w:rsid w:val="00523410"/>
    <w:rsid w:val="00523C0E"/>
    <w:rsid w:val="0052425D"/>
    <w:rsid w:val="005258E0"/>
    <w:rsid w:val="00531002"/>
    <w:rsid w:val="00532A82"/>
    <w:rsid w:val="0053384B"/>
    <w:rsid w:val="00534137"/>
    <w:rsid w:val="00535A63"/>
    <w:rsid w:val="00537AA0"/>
    <w:rsid w:val="005409C7"/>
    <w:rsid w:val="00544AEA"/>
    <w:rsid w:val="005450BB"/>
    <w:rsid w:val="00545290"/>
    <w:rsid w:val="00546C2D"/>
    <w:rsid w:val="00546D3D"/>
    <w:rsid w:val="0054741B"/>
    <w:rsid w:val="0054753B"/>
    <w:rsid w:val="00552005"/>
    <w:rsid w:val="005523AB"/>
    <w:rsid w:val="00555014"/>
    <w:rsid w:val="0055592E"/>
    <w:rsid w:val="00555971"/>
    <w:rsid w:val="00560301"/>
    <w:rsid w:val="0056247C"/>
    <w:rsid w:val="00562555"/>
    <w:rsid w:val="005643B7"/>
    <w:rsid w:val="0056550D"/>
    <w:rsid w:val="0056653B"/>
    <w:rsid w:val="0056660B"/>
    <w:rsid w:val="005666B5"/>
    <w:rsid w:val="00571737"/>
    <w:rsid w:val="00571BE7"/>
    <w:rsid w:val="005745A0"/>
    <w:rsid w:val="00575FE6"/>
    <w:rsid w:val="005763FC"/>
    <w:rsid w:val="00576B82"/>
    <w:rsid w:val="00580183"/>
    <w:rsid w:val="005840BE"/>
    <w:rsid w:val="00584B1D"/>
    <w:rsid w:val="005861A3"/>
    <w:rsid w:val="00586CFC"/>
    <w:rsid w:val="0059050D"/>
    <w:rsid w:val="0059177A"/>
    <w:rsid w:val="00593229"/>
    <w:rsid w:val="00593357"/>
    <w:rsid w:val="00593A85"/>
    <w:rsid w:val="00593F74"/>
    <w:rsid w:val="00595ADF"/>
    <w:rsid w:val="00596ACB"/>
    <w:rsid w:val="00596AD8"/>
    <w:rsid w:val="005A036C"/>
    <w:rsid w:val="005A0D87"/>
    <w:rsid w:val="005A0FFC"/>
    <w:rsid w:val="005A10A9"/>
    <w:rsid w:val="005A2178"/>
    <w:rsid w:val="005A5694"/>
    <w:rsid w:val="005A5BCD"/>
    <w:rsid w:val="005A5F1B"/>
    <w:rsid w:val="005A62E1"/>
    <w:rsid w:val="005B408F"/>
    <w:rsid w:val="005B5D98"/>
    <w:rsid w:val="005C41B6"/>
    <w:rsid w:val="005C534A"/>
    <w:rsid w:val="005C5758"/>
    <w:rsid w:val="005C7B8D"/>
    <w:rsid w:val="005D03B7"/>
    <w:rsid w:val="005D13FD"/>
    <w:rsid w:val="005D2939"/>
    <w:rsid w:val="005D37DF"/>
    <w:rsid w:val="005D3DF4"/>
    <w:rsid w:val="005D4470"/>
    <w:rsid w:val="005D5521"/>
    <w:rsid w:val="005D6467"/>
    <w:rsid w:val="005E07E7"/>
    <w:rsid w:val="005E60D4"/>
    <w:rsid w:val="005E616D"/>
    <w:rsid w:val="005E64EA"/>
    <w:rsid w:val="005E7608"/>
    <w:rsid w:val="005F1E39"/>
    <w:rsid w:val="005F31B7"/>
    <w:rsid w:val="005F4C34"/>
    <w:rsid w:val="005F7C18"/>
    <w:rsid w:val="006008AB"/>
    <w:rsid w:val="00601B76"/>
    <w:rsid w:val="00602FC7"/>
    <w:rsid w:val="00603CD8"/>
    <w:rsid w:val="00604FBD"/>
    <w:rsid w:val="00605106"/>
    <w:rsid w:val="006122B6"/>
    <w:rsid w:val="00615921"/>
    <w:rsid w:val="006166EA"/>
    <w:rsid w:val="00622AAB"/>
    <w:rsid w:val="006264C8"/>
    <w:rsid w:val="00626EC3"/>
    <w:rsid w:val="00627B3B"/>
    <w:rsid w:val="00630D74"/>
    <w:rsid w:val="006314BE"/>
    <w:rsid w:val="00631812"/>
    <w:rsid w:val="006348A6"/>
    <w:rsid w:val="0063534C"/>
    <w:rsid w:val="00636053"/>
    <w:rsid w:val="006427E8"/>
    <w:rsid w:val="0064364E"/>
    <w:rsid w:val="006446FA"/>
    <w:rsid w:val="006464B8"/>
    <w:rsid w:val="0064702F"/>
    <w:rsid w:val="00647DB0"/>
    <w:rsid w:val="006541A4"/>
    <w:rsid w:val="00654DFF"/>
    <w:rsid w:val="00656CC1"/>
    <w:rsid w:val="006573A8"/>
    <w:rsid w:val="0065784E"/>
    <w:rsid w:val="0066092A"/>
    <w:rsid w:val="00662D8E"/>
    <w:rsid w:val="006633AE"/>
    <w:rsid w:val="006638C8"/>
    <w:rsid w:val="006650DE"/>
    <w:rsid w:val="006653FF"/>
    <w:rsid w:val="006663B8"/>
    <w:rsid w:val="00667BAB"/>
    <w:rsid w:val="006714B7"/>
    <w:rsid w:val="0067329C"/>
    <w:rsid w:val="00675F5B"/>
    <w:rsid w:val="0068131E"/>
    <w:rsid w:val="00681A3E"/>
    <w:rsid w:val="00683E70"/>
    <w:rsid w:val="00684087"/>
    <w:rsid w:val="00687CE4"/>
    <w:rsid w:val="00692553"/>
    <w:rsid w:val="00693AE7"/>
    <w:rsid w:val="00693D74"/>
    <w:rsid w:val="00694AC0"/>
    <w:rsid w:val="00696B08"/>
    <w:rsid w:val="00696D1B"/>
    <w:rsid w:val="00696E9B"/>
    <w:rsid w:val="006A14CE"/>
    <w:rsid w:val="006A1896"/>
    <w:rsid w:val="006A20B8"/>
    <w:rsid w:val="006A3AB4"/>
    <w:rsid w:val="006A447C"/>
    <w:rsid w:val="006A60C4"/>
    <w:rsid w:val="006B0DF3"/>
    <w:rsid w:val="006B166D"/>
    <w:rsid w:val="006B2E73"/>
    <w:rsid w:val="006B3FE0"/>
    <w:rsid w:val="006B52AC"/>
    <w:rsid w:val="006B556B"/>
    <w:rsid w:val="006B56BA"/>
    <w:rsid w:val="006B6AFC"/>
    <w:rsid w:val="006B71FB"/>
    <w:rsid w:val="006B7EB2"/>
    <w:rsid w:val="006C2691"/>
    <w:rsid w:val="006C28F5"/>
    <w:rsid w:val="006C4B66"/>
    <w:rsid w:val="006C502F"/>
    <w:rsid w:val="006C63C3"/>
    <w:rsid w:val="006C68DF"/>
    <w:rsid w:val="006D186D"/>
    <w:rsid w:val="006D33DA"/>
    <w:rsid w:val="006D461F"/>
    <w:rsid w:val="006D5120"/>
    <w:rsid w:val="006D522F"/>
    <w:rsid w:val="006D6739"/>
    <w:rsid w:val="006D7EFA"/>
    <w:rsid w:val="006E0972"/>
    <w:rsid w:val="006E0B8A"/>
    <w:rsid w:val="006E1E03"/>
    <w:rsid w:val="006F22F3"/>
    <w:rsid w:val="006F3C61"/>
    <w:rsid w:val="006F4E01"/>
    <w:rsid w:val="006F5390"/>
    <w:rsid w:val="006F5C12"/>
    <w:rsid w:val="00702761"/>
    <w:rsid w:val="00703128"/>
    <w:rsid w:val="007055F5"/>
    <w:rsid w:val="00710449"/>
    <w:rsid w:val="00711254"/>
    <w:rsid w:val="007119B6"/>
    <w:rsid w:val="0071297E"/>
    <w:rsid w:val="007138E4"/>
    <w:rsid w:val="007139D3"/>
    <w:rsid w:val="00713C7F"/>
    <w:rsid w:val="00714E93"/>
    <w:rsid w:val="0071713E"/>
    <w:rsid w:val="00717416"/>
    <w:rsid w:val="007220F8"/>
    <w:rsid w:val="00722959"/>
    <w:rsid w:val="0072419D"/>
    <w:rsid w:val="00724C3E"/>
    <w:rsid w:val="00724D94"/>
    <w:rsid w:val="00725F12"/>
    <w:rsid w:val="00731515"/>
    <w:rsid w:val="0073170E"/>
    <w:rsid w:val="007325B8"/>
    <w:rsid w:val="00732D7A"/>
    <w:rsid w:val="00734360"/>
    <w:rsid w:val="0073634F"/>
    <w:rsid w:val="00737727"/>
    <w:rsid w:val="00740022"/>
    <w:rsid w:val="00741862"/>
    <w:rsid w:val="007426B9"/>
    <w:rsid w:val="007435A8"/>
    <w:rsid w:val="00743916"/>
    <w:rsid w:val="00743B80"/>
    <w:rsid w:val="007442C8"/>
    <w:rsid w:val="007443D6"/>
    <w:rsid w:val="00746C37"/>
    <w:rsid w:val="00747EC7"/>
    <w:rsid w:val="007508B6"/>
    <w:rsid w:val="007514F3"/>
    <w:rsid w:val="007522C3"/>
    <w:rsid w:val="007529F1"/>
    <w:rsid w:val="00754AD4"/>
    <w:rsid w:val="007554A1"/>
    <w:rsid w:val="00756A4B"/>
    <w:rsid w:val="007613D6"/>
    <w:rsid w:val="00764636"/>
    <w:rsid w:val="00764EF4"/>
    <w:rsid w:val="0076508F"/>
    <w:rsid w:val="007659CB"/>
    <w:rsid w:val="007717B4"/>
    <w:rsid w:val="00772560"/>
    <w:rsid w:val="00773B30"/>
    <w:rsid w:val="007753AC"/>
    <w:rsid w:val="007771B1"/>
    <w:rsid w:val="007803C3"/>
    <w:rsid w:val="0078096C"/>
    <w:rsid w:val="007828EF"/>
    <w:rsid w:val="00782E62"/>
    <w:rsid w:val="00783702"/>
    <w:rsid w:val="00783B41"/>
    <w:rsid w:val="0078586D"/>
    <w:rsid w:val="007862EF"/>
    <w:rsid w:val="00786498"/>
    <w:rsid w:val="00787167"/>
    <w:rsid w:val="00790A42"/>
    <w:rsid w:val="00790FE5"/>
    <w:rsid w:val="007945A1"/>
    <w:rsid w:val="007976B2"/>
    <w:rsid w:val="007A26BD"/>
    <w:rsid w:val="007A37C5"/>
    <w:rsid w:val="007A5307"/>
    <w:rsid w:val="007A72F7"/>
    <w:rsid w:val="007B0708"/>
    <w:rsid w:val="007B1523"/>
    <w:rsid w:val="007B1C71"/>
    <w:rsid w:val="007B1F1A"/>
    <w:rsid w:val="007B2D95"/>
    <w:rsid w:val="007B5192"/>
    <w:rsid w:val="007C107B"/>
    <w:rsid w:val="007C174F"/>
    <w:rsid w:val="007C4644"/>
    <w:rsid w:val="007C5157"/>
    <w:rsid w:val="007C77BF"/>
    <w:rsid w:val="007C7B1E"/>
    <w:rsid w:val="007D36BF"/>
    <w:rsid w:val="007D5E89"/>
    <w:rsid w:val="007D6A16"/>
    <w:rsid w:val="007D6AB1"/>
    <w:rsid w:val="007D6E8A"/>
    <w:rsid w:val="007E0110"/>
    <w:rsid w:val="007E1B8C"/>
    <w:rsid w:val="007E3059"/>
    <w:rsid w:val="007E519A"/>
    <w:rsid w:val="007E6910"/>
    <w:rsid w:val="007E747C"/>
    <w:rsid w:val="007E7960"/>
    <w:rsid w:val="007E7C7C"/>
    <w:rsid w:val="007F0E3C"/>
    <w:rsid w:val="007F1171"/>
    <w:rsid w:val="007F13D9"/>
    <w:rsid w:val="007F17A5"/>
    <w:rsid w:val="007F32F3"/>
    <w:rsid w:val="007F6EB6"/>
    <w:rsid w:val="007F7711"/>
    <w:rsid w:val="007F7C3D"/>
    <w:rsid w:val="00802BE2"/>
    <w:rsid w:val="00810268"/>
    <w:rsid w:val="00812BEE"/>
    <w:rsid w:val="00813618"/>
    <w:rsid w:val="00816C80"/>
    <w:rsid w:val="00817F82"/>
    <w:rsid w:val="00821877"/>
    <w:rsid w:val="008222A7"/>
    <w:rsid w:val="008224CE"/>
    <w:rsid w:val="00824004"/>
    <w:rsid w:val="0082418F"/>
    <w:rsid w:val="008252D6"/>
    <w:rsid w:val="00827496"/>
    <w:rsid w:val="00830527"/>
    <w:rsid w:val="00832B5D"/>
    <w:rsid w:val="008378F4"/>
    <w:rsid w:val="00840093"/>
    <w:rsid w:val="0084054C"/>
    <w:rsid w:val="00840951"/>
    <w:rsid w:val="00846EE3"/>
    <w:rsid w:val="0085168B"/>
    <w:rsid w:val="00851A62"/>
    <w:rsid w:val="00854140"/>
    <w:rsid w:val="008545A8"/>
    <w:rsid w:val="008556C0"/>
    <w:rsid w:val="00856353"/>
    <w:rsid w:val="008568B7"/>
    <w:rsid w:val="00857A0E"/>
    <w:rsid w:val="0086003C"/>
    <w:rsid w:val="00861F48"/>
    <w:rsid w:val="0086202D"/>
    <w:rsid w:val="00862563"/>
    <w:rsid w:val="00863FED"/>
    <w:rsid w:val="008648DC"/>
    <w:rsid w:val="0086522D"/>
    <w:rsid w:val="00870165"/>
    <w:rsid w:val="008707A0"/>
    <w:rsid w:val="00871D8E"/>
    <w:rsid w:val="00871F2D"/>
    <w:rsid w:val="008726FE"/>
    <w:rsid w:val="00880278"/>
    <w:rsid w:val="008817C8"/>
    <w:rsid w:val="008826F1"/>
    <w:rsid w:val="00884EDC"/>
    <w:rsid w:val="00886914"/>
    <w:rsid w:val="0089165C"/>
    <w:rsid w:val="008923E2"/>
    <w:rsid w:val="00893C7B"/>
    <w:rsid w:val="00895D8C"/>
    <w:rsid w:val="008976A4"/>
    <w:rsid w:val="008A1BF4"/>
    <w:rsid w:val="008A21B7"/>
    <w:rsid w:val="008A3EB6"/>
    <w:rsid w:val="008A70E7"/>
    <w:rsid w:val="008B0311"/>
    <w:rsid w:val="008B1AC9"/>
    <w:rsid w:val="008B5E9A"/>
    <w:rsid w:val="008B698C"/>
    <w:rsid w:val="008C0842"/>
    <w:rsid w:val="008C28D1"/>
    <w:rsid w:val="008C2CF7"/>
    <w:rsid w:val="008C3B7C"/>
    <w:rsid w:val="008C3FC7"/>
    <w:rsid w:val="008C6334"/>
    <w:rsid w:val="008C6A8B"/>
    <w:rsid w:val="008D31BA"/>
    <w:rsid w:val="008E0064"/>
    <w:rsid w:val="008E043E"/>
    <w:rsid w:val="008E04D7"/>
    <w:rsid w:val="008E08EC"/>
    <w:rsid w:val="008E091A"/>
    <w:rsid w:val="008E14C0"/>
    <w:rsid w:val="008E1F4E"/>
    <w:rsid w:val="008E3F35"/>
    <w:rsid w:val="008E7C42"/>
    <w:rsid w:val="008F0CAA"/>
    <w:rsid w:val="008F15C5"/>
    <w:rsid w:val="008F1B6C"/>
    <w:rsid w:val="008F32D3"/>
    <w:rsid w:val="008F49C0"/>
    <w:rsid w:val="008F586D"/>
    <w:rsid w:val="008F68FE"/>
    <w:rsid w:val="008F6C2B"/>
    <w:rsid w:val="008F72B3"/>
    <w:rsid w:val="008F7DF3"/>
    <w:rsid w:val="00902BE8"/>
    <w:rsid w:val="00902E56"/>
    <w:rsid w:val="00902E72"/>
    <w:rsid w:val="00905E8D"/>
    <w:rsid w:val="00907667"/>
    <w:rsid w:val="00910568"/>
    <w:rsid w:val="00910F05"/>
    <w:rsid w:val="009112BA"/>
    <w:rsid w:val="00915E6C"/>
    <w:rsid w:val="00916BA8"/>
    <w:rsid w:val="009171E0"/>
    <w:rsid w:val="00917AB7"/>
    <w:rsid w:val="00917B25"/>
    <w:rsid w:val="00920205"/>
    <w:rsid w:val="00920456"/>
    <w:rsid w:val="00922CAA"/>
    <w:rsid w:val="00923293"/>
    <w:rsid w:val="00923832"/>
    <w:rsid w:val="00924256"/>
    <w:rsid w:val="00926EB3"/>
    <w:rsid w:val="0093259A"/>
    <w:rsid w:val="00933F9E"/>
    <w:rsid w:val="009364E9"/>
    <w:rsid w:val="00941AA4"/>
    <w:rsid w:val="00942EF1"/>
    <w:rsid w:val="0094327C"/>
    <w:rsid w:val="00943492"/>
    <w:rsid w:val="00944B6B"/>
    <w:rsid w:val="00945288"/>
    <w:rsid w:val="00945747"/>
    <w:rsid w:val="00946A2F"/>
    <w:rsid w:val="00946A5D"/>
    <w:rsid w:val="00947374"/>
    <w:rsid w:val="009508F4"/>
    <w:rsid w:val="00951C65"/>
    <w:rsid w:val="00951EC6"/>
    <w:rsid w:val="0095432A"/>
    <w:rsid w:val="009553D3"/>
    <w:rsid w:val="0095705E"/>
    <w:rsid w:val="00962074"/>
    <w:rsid w:val="009642C0"/>
    <w:rsid w:val="00965999"/>
    <w:rsid w:val="00966D72"/>
    <w:rsid w:val="00967E4D"/>
    <w:rsid w:val="009709F7"/>
    <w:rsid w:val="0097145E"/>
    <w:rsid w:val="00974C1B"/>
    <w:rsid w:val="009753BA"/>
    <w:rsid w:val="00975440"/>
    <w:rsid w:val="00975D75"/>
    <w:rsid w:val="00980E10"/>
    <w:rsid w:val="00980FB8"/>
    <w:rsid w:val="00982AF6"/>
    <w:rsid w:val="00984FA2"/>
    <w:rsid w:val="00986770"/>
    <w:rsid w:val="00987202"/>
    <w:rsid w:val="009904D3"/>
    <w:rsid w:val="00993254"/>
    <w:rsid w:val="00993390"/>
    <w:rsid w:val="00994682"/>
    <w:rsid w:val="00995DAB"/>
    <w:rsid w:val="009A0AE7"/>
    <w:rsid w:val="009A6183"/>
    <w:rsid w:val="009A630B"/>
    <w:rsid w:val="009B0C22"/>
    <w:rsid w:val="009B22F1"/>
    <w:rsid w:val="009B2C1F"/>
    <w:rsid w:val="009B4343"/>
    <w:rsid w:val="009B47B9"/>
    <w:rsid w:val="009C00FD"/>
    <w:rsid w:val="009C0E42"/>
    <w:rsid w:val="009C1463"/>
    <w:rsid w:val="009C2BBB"/>
    <w:rsid w:val="009C3AAE"/>
    <w:rsid w:val="009C53F5"/>
    <w:rsid w:val="009C55EA"/>
    <w:rsid w:val="009D02A2"/>
    <w:rsid w:val="009D1D52"/>
    <w:rsid w:val="009D37EF"/>
    <w:rsid w:val="009D4EB0"/>
    <w:rsid w:val="009D5AA4"/>
    <w:rsid w:val="009D64E0"/>
    <w:rsid w:val="009E0447"/>
    <w:rsid w:val="009E111D"/>
    <w:rsid w:val="009E1E0D"/>
    <w:rsid w:val="009E529E"/>
    <w:rsid w:val="009E7387"/>
    <w:rsid w:val="009E75C0"/>
    <w:rsid w:val="009F06C3"/>
    <w:rsid w:val="009F6481"/>
    <w:rsid w:val="00A001CE"/>
    <w:rsid w:val="00A02795"/>
    <w:rsid w:val="00A02C6A"/>
    <w:rsid w:val="00A04D4F"/>
    <w:rsid w:val="00A0518D"/>
    <w:rsid w:val="00A0716F"/>
    <w:rsid w:val="00A07768"/>
    <w:rsid w:val="00A101C3"/>
    <w:rsid w:val="00A102F1"/>
    <w:rsid w:val="00A1037D"/>
    <w:rsid w:val="00A12107"/>
    <w:rsid w:val="00A1310D"/>
    <w:rsid w:val="00A15467"/>
    <w:rsid w:val="00A1678F"/>
    <w:rsid w:val="00A2221F"/>
    <w:rsid w:val="00A22ED0"/>
    <w:rsid w:val="00A235DF"/>
    <w:rsid w:val="00A2422E"/>
    <w:rsid w:val="00A25AC1"/>
    <w:rsid w:val="00A31CED"/>
    <w:rsid w:val="00A32321"/>
    <w:rsid w:val="00A338FD"/>
    <w:rsid w:val="00A34C78"/>
    <w:rsid w:val="00A3653E"/>
    <w:rsid w:val="00A41372"/>
    <w:rsid w:val="00A45045"/>
    <w:rsid w:val="00A60061"/>
    <w:rsid w:val="00A6110B"/>
    <w:rsid w:val="00A61DD2"/>
    <w:rsid w:val="00A62B89"/>
    <w:rsid w:val="00A642DA"/>
    <w:rsid w:val="00A643D8"/>
    <w:rsid w:val="00A64FD0"/>
    <w:rsid w:val="00A65793"/>
    <w:rsid w:val="00A6786E"/>
    <w:rsid w:val="00A7001F"/>
    <w:rsid w:val="00A713C2"/>
    <w:rsid w:val="00A75342"/>
    <w:rsid w:val="00A76F5A"/>
    <w:rsid w:val="00A8058A"/>
    <w:rsid w:val="00A84F32"/>
    <w:rsid w:val="00A8702F"/>
    <w:rsid w:val="00A871C8"/>
    <w:rsid w:val="00A87922"/>
    <w:rsid w:val="00A87EAF"/>
    <w:rsid w:val="00A9042E"/>
    <w:rsid w:val="00A9062B"/>
    <w:rsid w:val="00A92D86"/>
    <w:rsid w:val="00A934CB"/>
    <w:rsid w:val="00A93CBB"/>
    <w:rsid w:val="00A946E7"/>
    <w:rsid w:val="00A965CB"/>
    <w:rsid w:val="00A968A4"/>
    <w:rsid w:val="00AA15C6"/>
    <w:rsid w:val="00AA638F"/>
    <w:rsid w:val="00AA713B"/>
    <w:rsid w:val="00AB2AED"/>
    <w:rsid w:val="00AB34F2"/>
    <w:rsid w:val="00AB56B8"/>
    <w:rsid w:val="00AB5830"/>
    <w:rsid w:val="00AB5F8D"/>
    <w:rsid w:val="00AB67EB"/>
    <w:rsid w:val="00AC0177"/>
    <w:rsid w:val="00AC13F4"/>
    <w:rsid w:val="00AC14E9"/>
    <w:rsid w:val="00AC1A8C"/>
    <w:rsid w:val="00AC24AA"/>
    <w:rsid w:val="00AC2D37"/>
    <w:rsid w:val="00AC3C9D"/>
    <w:rsid w:val="00AC3EB6"/>
    <w:rsid w:val="00AC545D"/>
    <w:rsid w:val="00AC6916"/>
    <w:rsid w:val="00AD4D52"/>
    <w:rsid w:val="00AD555A"/>
    <w:rsid w:val="00AD644E"/>
    <w:rsid w:val="00AE3851"/>
    <w:rsid w:val="00AE6431"/>
    <w:rsid w:val="00AF11F8"/>
    <w:rsid w:val="00AF15C0"/>
    <w:rsid w:val="00AF18E1"/>
    <w:rsid w:val="00AF62CC"/>
    <w:rsid w:val="00AF6D02"/>
    <w:rsid w:val="00B0205D"/>
    <w:rsid w:val="00B0541E"/>
    <w:rsid w:val="00B069BE"/>
    <w:rsid w:val="00B102D9"/>
    <w:rsid w:val="00B11F2B"/>
    <w:rsid w:val="00B15C23"/>
    <w:rsid w:val="00B17297"/>
    <w:rsid w:val="00B20D48"/>
    <w:rsid w:val="00B22184"/>
    <w:rsid w:val="00B22D2F"/>
    <w:rsid w:val="00B240E9"/>
    <w:rsid w:val="00B24D5D"/>
    <w:rsid w:val="00B26CC3"/>
    <w:rsid w:val="00B27A03"/>
    <w:rsid w:val="00B32466"/>
    <w:rsid w:val="00B37A32"/>
    <w:rsid w:val="00B4033B"/>
    <w:rsid w:val="00B4114A"/>
    <w:rsid w:val="00B41FAD"/>
    <w:rsid w:val="00B42A24"/>
    <w:rsid w:val="00B437DC"/>
    <w:rsid w:val="00B4438C"/>
    <w:rsid w:val="00B45010"/>
    <w:rsid w:val="00B47A2D"/>
    <w:rsid w:val="00B47E12"/>
    <w:rsid w:val="00B504E0"/>
    <w:rsid w:val="00B50CEF"/>
    <w:rsid w:val="00B51C72"/>
    <w:rsid w:val="00B53817"/>
    <w:rsid w:val="00B53DB7"/>
    <w:rsid w:val="00B54958"/>
    <w:rsid w:val="00B54B0A"/>
    <w:rsid w:val="00B5530F"/>
    <w:rsid w:val="00B563F4"/>
    <w:rsid w:val="00B57944"/>
    <w:rsid w:val="00B60FDD"/>
    <w:rsid w:val="00B61BB4"/>
    <w:rsid w:val="00B62533"/>
    <w:rsid w:val="00B63FBE"/>
    <w:rsid w:val="00B6735E"/>
    <w:rsid w:val="00B70C03"/>
    <w:rsid w:val="00B72DA6"/>
    <w:rsid w:val="00B735F3"/>
    <w:rsid w:val="00B73770"/>
    <w:rsid w:val="00B74443"/>
    <w:rsid w:val="00B74A4B"/>
    <w:rsid w:val="00B7576D"/>
    <w:rsid w:val="00B77656"/>
    <w:rsid w:val="00B82ACC"/>
    <w:rsid w:val="00B84015"/>
    <w:rsid w:val="00B8500B"/>
    <w:rsid w:val="00B86892"/>
    <w:rsid w:val="00B878AA"/>
    <w:rsid w:val="00B904E9"/>
    <w:rsid w:val="00B910D6"/>
    <w:rsid w:val="00B91213"/>
    <w:rsid w:val="00B91BBF"/>
    <w:rsid w:val="00B93CF5"/>
    <w:rsid w:val="00BA1613"/>
    <w:rsid w:val="00BA4BED"/>
    <w:rsid w:val="00BA62C6"/>
    <w:rsid w:val="00BA6371"/>
    <w:rsid w:val="00BB1FA8"/>
    <w:rsid w:val="00BB5323"/>
    <w:rsid w:val="00BB609C"/>
    <w:rsid w:val="00BB67C6"/>
    <w:rsid w:val="00BB74E1"/>
    <w:rsid w:val="00BB781F"/>
    <w:rsid w:val="00BB7A1B"/>
    <w:rsid w:val="00BC051A"/>
    <w:rsid w:val="00BC0A0B"/>
    <w:rsid w:val="00BC2312"/>
    <w:rsid w:val="00BC4376"/>
    <w:rsid w:val="00BC6B7E"/>
    <w:rsid w:val="00BD09CC"/>
    <w:rsid w:val="00BD44E1"/>
    <w:rsid w:val="00BD61AA"/>
    <w:rsid w:val="00BD7DCE"/>
    <w:rsid w:val="00BE2284"/>
    <w:rsid w:val="00BF08A6"/>
    <w:rsid w:val="00BF15EC"/>
    <w:rsid w:val="00BF281C"/>
    <w:rsid w:val="00BF32C0"/>
    <w:rsid w:val="00BF353A"/>
    <w:rsid w:val="00BF4998"/>
    <w:rsid w:val="00C00F79"/>
    <w:rsid w:val="00C10F62"/>
    <w:rsid w:val="00C13BC4"/>
    <w:rsid w:val="00C13F74"/>
    <w:rsid w:val="00C1598C"/>
    <w:rsid w:val="00C166AB"/>
    <w:rsid w:val="00C16D85"/>
    <w:rsid w:val="00C22AD4"/>
    <w:rsid w:val="00C245DD"/>
    <w:rsid w:val="00C2668F"/>
    <w:rsid w:val="00C2730F"/>
    <w:rsid w:val="00C3083B"/>
    <w:rsid w:val="00C30C5E"/>
    <w:rsid w:val="00C320E6"/>
    <w:rsid w:val="00C32FAE"/>
    <w:rsid w:val="00C3429D"/>
    <w:rsid w:val="00C34529"/>
    <w:rsid w:val="00C34820"/>
    <w:rsid w:val="00C34EAE"/>
    <w:rsid w:val="00C355A5"/>
    <w:rsid w:val="00C358A7"/>
    <w:rsid w:val="00C379DB"/>
    <w:rsid w:val="00C37B5A"/>
    <w:rsid w:val="00C41949"/>
    <w:rsid w:val="00C42B44"/>
    <w:rsid w:val="00C478AF"/>
    <w:rsid w:val="00C51BB0"/>
    <w:rsid w:val="00C523FE"/>
    <w:rsid w:val="00C5462F"/>
    <w:rsid w:val="00C6135E"/>
    <w:rsid w:val="00C61F49"/>
    <w:rsid w:val="00C6456A"/>
    <w:rsid w:val="00C70A05"/>
    <w:rsid w:val="00C7488E"/>
    <w:rsid w:val="00C76891"/>
    <w:rsid w:val="00C8093A"/>
    <w:rsid w:val="00C84C19"/>
    <w:rsid w:val="00C87A0F"/>
    <w:rsid w:val="00C9403D"/>
    <w:rsid w:val="00C951AC"/>
    <w:rsid w:val="00C960BD"/>
    <w:rsid w:val="00CA1DD8"/>
    <w:rsid w:val="00CA335E"/>
    <w:rsid w:val="00CA3DCB"/>
    <w:rsid w:val="00CA6C3B"/>
    <w:rsid w:val="00CA7F4F"/>
    <w:rsid w:val="00CB24DA"/>
    <w:rsid w:val="00CB3760"/>
    <w:rsid w:val="00CB397D"/>
    <w:rsid w:val="00CB5F18"/>
    <w:rsid w:val="00CB72D0"/>
    <w:rsid w:val="00CB76BD"/>
    <w:rsid w:val="00CC3D88"/>
    <w:rsid w:val="00CC4175"/>
    <w:rsid w:val="00CD21F2"/>
    <w:rsid w:val="00CD52F0"/>
    <w:rsid w:val="00CD5387"/>
    <w:rsid w:val="00CE02DC"/>
    <w:rsid w:val="00CE1D4F"/>
    <w:rsid w:val="00CE4EFB"/>
    <w:rsid w:val="00CE58F0"/>
    <w:rsid w:val="00CE6342"/>
    <w:rsid w:val="00CE6370"/>
    <w:rsid w:val="00CF0CBB"/>
    <w:rsid w:val="00CF35F7"/>
    <w:rsid w:val="00CF42E0"/>
    <w:rsid w:val="00CF5465"/>
    <w:rsid w:val="00CF6982"/>
    <w:rsid w:val="00D0051A"/>
    <w:rsid w:val="00D01E83"/>
    <w:rsid w:val="00D048EF"/>
    <w:rsid w:val="00D05074"/>
    <w:rsid w:val="00D05D7C"/>
    <w:rsid w:val="00D06002"/>
    <w:rsid w:val="00D06283"/>
    <w:rsid w:val="00D10891"/>
    <w:rsid w:val="00D13592"/>
    <w:rsid w:val="00D14AD9"/>
    <w:rsid w:val="00D158CD"/>
    <w:rsid w:val="00D15F1F"/>
    <w:rsid w:val="00D161D6"/>
    <w:rsid w:val="00D20693"/>
    <w:rsid w:val="00D20969"/>
    <w:rsid w:val="00D23F2D"/>
    <w:rsid w:val="00D24A1A"/>
    <w:rsid w:val="00D25907"/>
    <w:rsid w:val="00D25CBA"/>
    <w:rsid w:val="00D27F2A"/>
    <w:rsid w:val="00D3217F"/>
    <w:rsid w:val="00D33CC5"/>
    <w:rsid w:val="00D36395"/>
    <w:rsid w:val="00D36AAF"/>
    <w:rsid w:val="00D418A0"/>
    <w:rsid w:val="00D42FEB"/>
    <w:rsid w:val="00D43A91"/>
    <w:rsid w:val="00D45381"/>
    <w:rsid w:val="00D45C68"/>
    <w:rsid w:val="00D47EEE"/>
    <w:rsid w:val="00D5088C"/>
    <w:rsid w:val="00D51762"/>
    <w:rsid w:val="00D51D3D"/>
    <w:rsid w:val="00D5312A"/>
    <w:rsid w:val="00D540ED"/>
    <w:rsid w:val="00D54AD9"/>
    <w:rsid w:val="00D55E9E"/>
    <w:rsid w:val="00D60B47"/>
    <w:rsid w:val="00D61291"/>
    <w:rsid w:val="00D621F4"/>
    <w:rsid w:val="00D62CDB"/>
    <w:rsid w:val="00D643BA"/>
    <w:rsid w:val="00D64885"/>
    <w:rsid w:val="00D652C2"/>
    <w:rsid w:val="00D66BB2"/>
    <w:rsid w:val="00D67707"/>
    <w:rsid w:val="00D70091"/>
    <w:rsid w:val="00D711C6"/>
    <w:rsid w:val="00D73060"/>
    <w:rsid w:val="00D75FEF"/>
    <w:rsid w:val="00D76CC7"/>
    <w:rsid w:val="00D7713F"/>
    <w:rsid w:val="00D80A75"/>
    <w:rsid w:val="00D8239C"/>
    <w:rsid w:val="00D82783"/>
    <w:rsid w:val="00D86807"/>
    <w:rsid w:val="00D878ED"/>
    <w:rsid w:val="00D87A84"/>
    <w:rsid w:val="00D87D4F"/>
    <w:rsid w:val="00D917A0"/>
    <w:rsid w:val="00D91CAB"/>
    <w:rsid w:val="00D93AC8"/>
    <w:rsid w:val="00D953A1"/>
    <w:rsid w:val="00D957D5"/>
    <w:rsid w:val="00D97B1E"/>
    <w:rsid w:val="00D97F2B"/>
    <w:rsid w:val="00D97FCF"/>
    <w:rsid w:val="00DA0D8D"/>
    <w:rsid w:val="00DB05D3"/>
    <w:rsid w:val="00DB0858"/>
    <w:rsid w:val="00DB1A47"/>
    <w:rsid w:val="00DB31CC"/>
    <w:rsid w:val="00DB39C4"/>
    <w:rsid w:val="00DB6C68"/>
    <w:rsid w:val="00DB6F73"/>
    <w:rsid w:val="00DC134C"/>
    <w:rsid w:val="00DC2550"/>
    <w:rsid w:val="00DC513C"/>
    <w:rsid w:val="00DC5BDE"/>
    <w:rsid w:val="00DC71EA"/>
    <w:rsid w:val="00DC737B"/>
    <w:rsid w:val="00DD08BD"/>
    <w:rsid w:val="00DD165E"/>
    <w:rsid w:val="00DD2849"/>
    <w:rsid w:val="00DD312E"/>
    <w:rsid w:val="00DD4172"/>
    <w:rsid w:val="00DD45A0"/>
    <w:rsid w:val="00DD61E7"/>
    <w:rsid w:val="00DD7AF9"/>
    <w:rsid w:val="00DD7E50"/>
    <w:rsid w:val="00DE0506"/>
    <w:rsid w:val="00DE352C"/>
    <w:rsid w:val="00DE5DD5"/>
    <w:rsid w:val="00DF0196"/>
    <w:rsid w:val="00DF041E"/>
    <w:rsid w:val="00DF4668"/>
    <w:rsid w:val="00DF5D0E"/>
    <w:rsid w:val="00DF681F"/>
    <w:rsid w:val="00E005F0"/>
    <w:rsid w:val="00E0124A"/>
    <w:rsid w:val="00E012C9"/>
    <w:rsid w:val="00E0548E"/>
    <w:rsid w:val="00E078C9"/>
    <w:rsid w:val="00E07C40"/>
    <w:rsid w:val="00E11A47"/>
    <w:rsid w:val="00E11C81"/>
    <w:rsid w:val="00E13371"/>
    <w:rsid w:val="00E1360C"/>
    <w:rsid w:val="00E16DDE"/>
    <w:rsid w:val="00E179F1"/>
    <w:rsid w:val="00E23863"/>
    <w:rsid w:val="00E2394D"/>
    <w:rsid w:val="00E23D9E"/>
    <w:rsid w:val="00E24771"/>
    <w:rsid w:val="00E24B2B"/>
    <w:rsid w:val="00E25825"/>
    <w:rsid w:val="00E26A4B"/>
    <w:rsid w:val="00E27BE4"/>
    <w:rsid w:val="00E31517"/>
    <w:rsid w:val="00E31FF9"/>
    <w:rsid w:val="00E32E08"/>
    <w:rsid w:val="00E33D05"/>
    <w:rsid w:val="00E33EA4"/>
    <w:rsid w:val="00E3755A"/>
    <w:rsid w:val="00E43BAB"/>
    <w:rsid w:val="00E4558A"/>
    <w:rsid w:val="00E4591C"/>
    <w:rsid w:val="00E46060"/>
    <w:rsid w:val="00E46A61"/>
    <w:rsid w:val="00E47025"/>
    <w:rsid w:val="00E512CF"/>
    <w:rsid w:val="00E516AB"/>
    <w:rsid w:val="00E52BB2"/>
    <w:rsid w:val="00E564D7"/>
    <w:rsid w:val="00E60178"/>
    <w:rsid w:val="00E60E43"/>
    <w:rsid w:val="00E61143"/>
    <w:rsid w:val="00E633C5"/>
    <w:rsid w:val="00E636F9"/>
    <w:rsid w:val="00E636FA"/>
    <w:rsid w:val="00E63C33"/>
    <w:rsid w:val="00E64196"/>
    <w:rsid w:val="00E65CE2"/>
    <w:rsid w:val="00E662D6"/>
    <w:rsid w:val="00E670B0"/>
    <w:rsid w:val="00E674ED"/>
    <w:rsid w:val="00E6775A"/>
    <w:rsid w:val="00E7119B"/>
    <w:rsid w:val="00E71DBA"/>
    <w:rsid w:val="00E7207E"/>
    <w:rsid w:val="00E723ED"/>
    <w:rsid w:val="00E7240D"/>
    <w:rsid w:val="00E72653"/>
    <w:rsid w:val="00E74123"/>
    <w:rsid w:val="00E7553D"/>
    <w:rsid w:val="00E80371"/>
    <w:rsid w:val="00E812A1"/>
    <w:rsid w:val="00E821EA"/>
    <w:rsid w:val="00E83030"/>
    <w:rsid w:val="00E8397A"/>
    <w:rsid w:val="00E8407D"/>
    <w:rsid w:val="00E853DA"/>
    <w:rsid w:val="00E85E36"/>
    <w:rsid w:val="00E86586"/>
    <w:rsid w:val="00E872A1"/>
    <w:rsid w:val="00E9118A"/>
    <w:rsid w:val="00E91E05"/>
    <w:rsid w:val="00E92027"/>
    <w:rsid w:val="00E93018"/>
    <w:rsid w:val="00E9733F"/>
    <w:rsid w:val="00EA2581"/>
    <w:rsid w:val="00EA3CF4"/>
    <w:rsid w:val="00EA4CD6"/>
    <w:rsid w:val="00EA61F6"/>
    <w:rsid w:val="00EA75C0"/>
    <w:rsid w:val="00EB0D6C"/>
    <w:rsid w:val="00EB233E"/>
    <w:rsid w:val="00EB2B71"/>
    <w:rsid w:val="00EB5F6C"/>
    <w:rsid w:val="00EB765C"/>
    <w:rsid w:val="00EB7866"/>
    <w:rsid w:val="00EC02F3"/>
    <w:rsid w:val="00EC0851"/>
    <w:rsid w:val="00EC3109"/>
    <w:rsid w:val="00EC68FB"/>
    <w:rsid w:val="00ED0AD9"/>
    <w:rsid w:val="00ED230C"/>
    <w:rsid w:val="00ED29B5"/>
    <w:rsid w:val="00ED3DDF"/>
    <w:rsid w:val="00ED3F5C"/>
    <w:rsid w:val="00EE20CD"/>
    <w:rsid w:val="00EE2B7C"/>
    <w:rsid w:val="00EE2D5A"/>
    <w:rsid w:val="00EF06EC"/>
    <w:rsid w:val="00EF1036"/>
    <w:rsid w:val="00EF6D1E"/>
    <w:rsid w:val="00F00FEC"/>
    <w:rsid w:val="00F02CD5"/>
    <w:rsid w:val="00F03726"/>
    <w:rsid w:val="00F0454C"/>
    <w:rsid w:val="00F10967"/>
    <w:rsid w:val="00F14169"/>
    <w:rsid w:val="00F147AE"/>
    <w:rsid w:val="00F15679"/>
    <w:rsid w:val="00F15D51"/>
    <w:rsid w:val="00F16B91"/>
    <w:rsid w:val="00F20CFF"/>
    <w:rsid w:val="00F215A7"/>
    <w:rsid w:val="00F225C8"/>
    <w:rsid w:val="00F23046"/>
    <w:rsid w:val="00F23F66"/>
    <w:rsid w:val="00F26ABC"/>
    <w:rsid w:val="00F33D81"/>
    <w:rsid w:val="00F34688"/>
    <w:rsid w:val="00F3478B"/>
    <w:rsid w:val="00F34E67"/>
    <w:rsid w:val="00F35532"/>
    <w:rsid w:val="00F435B6"/>
    <w:rsid w:val="00F44A34"/>
    <w:rsid w:val="00F4779D"/>
    <w:rsid w:val="00F50FC2"/>
    <w:rsid w:val="00F542A7"/>
    <w:rsid w:val="00F60B16"/>
    <w:rsid w:val="00F61E86"/>
    <w:rsid w:val="00F674C5"/>
    <w:rsid w:val="00F70188"/>
    <w:rsid w:val="00F70422"/>
    <w:rsid w:val="00F72E11"/>
    <w:rsid w:val="00F7330C"/>
    <w:rsid w:val="00F73D34"/>
    <w:rsid w:val="00F74D98"/>
    <w:rsid w:val="00F8002C"/>
    <w:rsid w:val="00F82FFF"/>
    <w:rsid w:val="00F844CF"/>
    <w:rsid w:val="00F87079"/>
    <w:rsid w:val="00F878FE"/>
    <w:rsid w:val="00F87CE3"/>
    <w:rsid w:val="00F92355"/>
    <w:rsid w:val="00F927D6"/>
    <w:rsid w:val="00F93D7B"/>
    <w:rsid w:val="00F96367"/>
    <w:rsid w:val="00FA08CC"/>
    <w:rsid w:val="00FA3E79"/>
    <w:rsid w:val="00FA5404"/>
    <w:rsid w:val="00FA63A2"/>
    <w:rsid w:val="00FA74C0"/>
    <w:rsid w:val="00FB06ED"/>
    <w:rsid w:val="00FB2F37"/>
    <w:rsid w:val="00FB2F48"/>
    <w:rsid w:val="00FB61E5"/>
    <w:rsid w:val="00FC1AAF"/>
    <w:rsid w:val="00FC1FE3"/>
    <w:rsid w:val="00FC2A55"/>
    <w:rsid w:val="00FC2CA2"/>
    <w:rsid w:val="00FC3A89"/>
    <w:rsid w:val="00FC603A"/>
    <w:rsid w:val="00FC7AC7"/>
    <w:rsid w:val="00FD0FB3"/>
    <w:rsid w:val="00FD37F4"/>
    <w:rsid w:val="00FD58E0"/>
    <w:rsid w:val="00FD6846"/>
    <w:rsid w:val="00FD6EC6"/>
    <w:rsid w:val="00FD7324"/>
    <w:rsid w:val="00FE162E"/>
    <w:rsid w:val="00FE2AD5"/>
    <w:rsid w:val="00FE3245"/>
    <w:rsid w:val="00FE3FAE"/>
    <w:rsid w:val="00FE5466"/>
    <w:rsid w:val="00FE7877"/>
    <w:rsid w:val="00FF08AC"/>
    <w:rsid w:val="00FF142A"/>
    <w:rsid w:val="00FF1585"/>
    <w:rsid w:val="00FF4E27"/>
    <w:rsid w:val="00FF4F3F"/>
    <w:rsid w:val="00FF528F"/>
    <w:rsid w:val="00FF55F8"/>
    <w:rsid w:val="00FF654A"/>
    <w:rsid w:val="00FF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8176C"/>
  <w15:docId w15:val="{19B8073A-9D07-4776-B8DC-F01F286A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Header">
    <w:name w:val="header"/>
    <w:basedOn w:val="Normal"/>
    <w:link w:val="HeaderChar"/>
    <w:rsid w:val="00942EF1"/>
    <w:pPr>
      <w:tabs>
        <w:tab w:val="center" w:pos="4680"/>
        <w:tab w:val="right" w:pos="9360"/>
      </w:tabs>
    </w:pPr>
  </w:style>
  <w:style w:type="character" w:customStyle="1" w:styleId="HeaderChar">
    <w:name w:val="Header Char"/>
    <w:basedOn w:val="DefaultParagraphFont"/>
    <w:link w:val="Header"/>
    <w:rsid w:val="00942EF1"/>
    <w:rPr>
      <w:rFonts w:ascii="Tahoma" w:hAnsi="Tahoma"/>
      <w:spacing w:val="4"/>
      <w:sz w:val="16"/>
      <w:szCs w:val="18"/>
    </w:rPr>
  </w:style>
  <w:style w:type="paragraph" w:styleId="Footer">
    <w:name w:val="footer"/>
    <w:basedOn w:val="Normal"/>
    <w:link w:val="FooterChar"/>
    <w:uiPriority w:val="99"/>
    <w:rsid w:val="00942EF1"/>
    <w:pPr>
      <w:tabs>
        <w:tab w:val="center" w:pos="4680"/>
        <w:tab w:val="right" w:pos="9360"/>
      </w:tabs>
    </w:pPr>
  </w:style>
  <w:style w:type="character" w:customStyle="1" w:styleId="FooterChar">
    <w:name w:val="Footer Char"/>
    <w:basedOn w:val="DefaultParagraphFont"/>
    <w:link w:val="Footer"/>
    <w:uiPriority w:val="99"/>
    <w:rsid w:val="00942EF1"/>
    <w:rPr>
      <w:rFonts w:ascii="Tahoma" w:hAnsi="Tahoma"/>
      <w:spacing w:val="4"/>
      <w:sz w:val="16"/>
      <w:szCs w:val="18"/>
    </w:rPr>
  </w:style>
  <w:style w:type="paragraph" w:styleId="ListParagraph">
    <w:name w:val="List Paragraph"/>
    <w:basedOn w:val="Normal"/>
    <w:uiPriority w:val="34"/>
    <w:qFormat/>
    <w:rsid w:val="004C1849"/>
    <w:pPr>
      <w:ind w:left="720"/>
      <w:contextualSpacing/>
    </w:pPr>
  </w:style>
  <w:style w:type="character" w:customStyle="1" w:styleId="apple-style-span">
    <w:name w:val="apple-style-span"/>
    <w:basedOn w:val="DefaultParagraphFont"/>
    <w:rsid w:val="007B1C71"/>
  </w:style>
  <w:style w:type="character" w:styleId="Hyperlink">
    <w:name w:val="Hyperlink"/>
    <w:basedOn w:val="DefaultParagraphFont"/>
    <w:uiPriority w:val="99"/>
    <w:rsid w:val="007C107B"/>
    <w:rPr>
      <w:color w:val="0000FF" w:themeColor="hyperlink"/>
      <w:u w:val="single"/>
    </w:rPr>
  </w:style>
  <w:style w:type="character" w:styleId="FollowedHyperlink">
    <w:name w:val="FollowedHyperlink"/>
    <w:basedOn w:val="DefaultParagraphFont"/>
    <w:rsid w:val="00507CFB"/>
    <w:rPr>
      <w:color w:val="800080" w:themeColor="followedHyperlink"/>
      <w:u w:val="single"/>
    </w:rPr>
  </w:style>
  <w:style w:type="paragraph" w:styleId="NoSpacing">
    <w:name w:val="No Spacing"/>
    <w:uiPriority w:val="1"/>
    <w:qFormat/>
    <w:rsid w:val="00FA5404"/>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9342C"/>
    <w:rPr>
      <w:sz w:val="16"/>
      <w:szCs w:val="16"/>
    </w:rPr>
  </w:style>
  <w:style w:type="paragraph" w:styleId="CommentText">
    <w:name w:val="annotation text"/>
    <w:basedOn w:val="Normal"/>
    <w:link w:val="CommentTextChar"/>
    <w:uiPriority w:val="99"/>
    <w:semiHidden/>
    <w:unhideWhenUsed/>
    <w:rsid w:val="0039342C"/>
    <w:rPr>
      <w:sz w:val="20"/>
      <w:szCs w:val="20"/>
    </w:rPr>
  </w:style>
  <w:style w:type="character" w:customStyle="1" w:styleId="CommentTextChar">
    <w:name w:val="Comment Text Char"/>
    <w:basedOn w:val="DefaultParagraphFont"/>
    <w:link w:val="CommentText"/>
    <w:uiPriority w:val="99"/>
    <w:semiHidden/>
    <w:rsid w:val="0039342C"/>
    <w:rPr>
      <w:rFonts w:ascii="Tahoma" w:hAnsi="Tahoma"/>
      <w:spacing w:val="4"/>
    </w:rPr>
  </w:style>
  <w:style w:type="paragraph" w:styleId="CommentSubject">
    <w:name w:val="annotation subject"/>
    <w:basedOn w:val="CommentText"/>
    <w:next w:val="CommentText"/>
    <w:link w:val="CommentSubjectChar"/>
    <w:semiHidden/>
    <w:unhideWhenUsed/>
    <w:rsid w:val="0039342C"/>
    <w:rPr>
      <w:b/>
      <w:bCs/>
    </w:rPr>
  </w:style>
  <w:style w:type="character" w:customStyle="1" w:styleId="CommentSubjectChar">
    <w:name w:val="Comment Subject Char"/>
    <w:basedOn w:val="CommentTextChar"/>
    <w:link w:val="CommentSubject"/>
    <w:semiHidden/>
    <w:rsid w:val="0039342C"/>
    <w:rPr>
      <w:rFonts w:ascii="Tahoma" w:hAnsi="Tahoma"/>
      <w:b/>
      <w:bCs/>
      <w:spacing w:val="4"/>
    </w:rPr>
  </w:style>
  <w:style w:type="character" w:customStyle="1" w:styleId="UnresolvedMention1">
    <w:name w:val="Unresolved Mention1"/>
    <w:basedOn w:val="DefaultParagraphFont"/>
    <w:uiPriority w:val="99"/>
    <w:semiHidden/>
    <w:unhideWhenUsed/>
    <w:rsid w:val="00381EAB"/>
    <w:rPr>
      <w:color w:val="605E5C"/>
      <w:shd w:val="clear" w:color="auto" w:fill="E1DFDD"/>
    </w:rPr>
  </w:style>
  <w:style w:type="paragraph" w:styleId="NormalWeb">
    <w:name w:val="Normal (Web)"/>
    <w:basedOn w:val="Normal"/>
    <w:uiPriority w:val="99"/>
    <w:semiHidden/>
    <w:unhideWhenUsed/>
    <w:rsid w:val="004310C7"/>
    <w:pPr>
      <w:spacing w:before="100" w:beforeAutospacing="1" w:after="100" w:afterAutospacing="1"/>
    </w:pPr>
    <w:rPr>
      <w:rFonts w:ascii="Times New Roman" w:hAnsi="Times New Roman"/>
      <w:spacing w:val="0"/>
      <w:sz w:val="24"/>
      <w:szCs w:val="24"/>
    </w:rPr>
  </w:style>
  <w:style w:type="character" w:styleId="Emphasis">
    <w:name w:val="Emphasis"/>
    <w:basedOn w:val="DefaultParagraphFont"/>
    <w:qFormat/>
    <w:rsid w:val="00476D29"/>
    <w:rPr>
      <w:i/>
      <w:iCs/>
    </w:rPr>
  </w:style>
  <w:style w:type="paragraph" w:customStyle="1" w:styleId="Default">
    <w:name w:val="Default"/>
    <w:rsid w:val="000124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99950">
      <w:bodyDiv w:val="1"/>
      <w:marLeft w:val="0"/>
      <w:marRight w:val="0"/>
      <w:marTop w:val="0"/>
      <w:marBottom w:val="0"/>
      <w:divBdr>
        <w:top w:val="none" w:sz="0" w:space="0" w:color="auto"/>
        <w:left w:val="none" w:sz="0" w:space="0" w:color="auto"/>
        <w:bottom w:val="none" w:sz="0" w:space="0" w:color="auto"/>
        <w:right w:val="none" w:sz="0" w:space="0" w:color="auto"/>
      </w:divBdr>
    </w:div>
    <w:div w:id="266088272">
      <w:bodyDiv w:val="1"/>
      <w:marLeft w:val="0"/>
      <w:marRight w:val="0"/>
      <w:marTop w:val="0"/>
      <w:marBottom w:val="0"/>
      <w:divBdr>
        <w:top w:val="none" w:sz="0" w:space="0" w:color="auto"/>
        <w:left w:val="none" w:sz="0" w:space="0" w:color="auto"/>
        <w:bottom w:val="none" w:sz="0" w:space="0" w:color="auto"/>
        <w:right w:val="none" w:sz="0" w:space="0" w:color="auto"/>
      </w:divBdr>
    </w:div>
    <w:div w:id="465509818">
      <w:bodyDiv w:val="1"/>
      <w:marLeft w:val="0"/>
      <w:marRight w:val="0"/>
      <w:marTop w:val="0"/>
      <w:marBottom w:val="0"/>
      <w:divBdr>
        <w:top w:val="none" w:sz="0" w:space="0" w:color="auto"/>
        <w:left w:val="none" w:sz="0" w:space="0" w:color="auto"/>
        <w:bottom w:val="none" w:sz="0" w:space="0" w:color="auto"/>
        <w:right w:val="none" w:sz="0" w:space="0" w:color="auto"/>
      </w:divBdr>
    </w:div>
    <w:div w:id="590550170">
      <w:bodyDiv w:val="1"/>
      <w:marLeft w:val="0"/>
      <w:marRight w:val="0"/>
      <w:marTop w:val="0"/>
      <w:marBottom w:val="0"/>
      <w:divBdr>
        <w:top w:val="none" w:sz="0" w:space="0" w:color="auto"/>
        <w:left w:val="none" w:sz="0" w:space="0" w:color="auto"/>
        <w:bottom w:val="none" w:sz="0" w:space="0" w:color="auto"/>
        <w:right w:val="none" w:sz="0" w:space="0" w:color="auto"/>
      </w:divBdr>
    </w:div>
    <w:div w:id="803085956">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197542076">
      <w:bodyDiv w:val="1"/>
      <w:marLeft w:val="0"/>
      <w:marRight w:val="0"/>
      <w:marTop w:val="0"/>
      <w:marBottom w:val="0"/>
      <w:divBdr>
        <w:top w:val="none" w:sz="0" w:space="0" w:color="auto"/>
        <w:left w:val="none" w:sz="0" w:space="0" w:color="auto"/>
        <w:bottom w:val="none" w:sz="0" w:space="0" w:color="auto"/>
        <w:right w:val="none" w:sz="0" w:space="0" w:color="auto"/>
      </w:divBdr>
    </w:div>
    <w:div w:id="1223710265">
      <w:bodyDiv w:val="1"/>
      <w:marLeft w:val="0"/>
      <w:marRight w:val="0"/>
      <w:marTop w:val="0"/>
      <w:marBottom w:val="0"/>
      <w:divBdr>
        <w:top w:val="none" w:sz="0" w:space="0" w:color="auto"/>
        <w:left w:val="none" w:sz="0" w:space="0" w:color="auto"/>
        <w:bottom w:val="none" w:sz="0" w:space="0" w:color="auto"/>
        <w:right w:val="none" w:sz="0" w:space="0" w:color="auto"/>
      </w:divBdr>
    </w:div>
    <w:div w:id="1335568771">
      <w:bodyDiv w:val="1"/>
      <w:marLeft w:val="0"/>
      <w:marRight w:val="0"/>
      <w:marTop w:val="0"/>
      <w:marBottom w:val="0"/>
      <w:divBdr>
        <w:top w:val="none" w:sz="0" w:space="0" w:color="auto"/>
        <w:left w:val="none" w:sz="0" w:space="0" w:color="auto"/>
        <w:bottom w:val="none" w:sz="0" w:space="0" w:color="auto"/>
        <w:right w:val="none" w:sz="0" w:space="0" w:color="auto"/>
      </w:divBdr>
    </w:div>
    <w:div w:id="1576160179">
      <w:bodyDiv w:val="1"/>
      <w:marLeft w:val="0"/>
      <w:marRight w:val="0"/>
      <w:marTop w:val="0"/>
      <w:marBottom w:val="0"/>
      <w:divBdr>
        <w:top w:val="none" w:sz="0" w:space="0" w:color="auto"/>
        <w:left w:val="none" w:sz="0" w:space="0" w:color="auto"/>
        <w:bottom w:val="none" w:sz="0" w:space="0" w:color="auto"/>
        <w:right w:val="none" w:sz="0" w:space="0" w:color="auto"/>
      </w:divBdr>
    </w:div>
    <w:div w:id="1855607024">
      <w:bodyDiv w:val="1"/>
      <w:marLeft w:val="0"/>
      <w:marRight w:val="0"/>
      <w:marTop w:val="0"/>
      <w:marBottom w:val="0"/>
      <w:divBdr>
        <w:top w:val="none" w:sz="0" w:space="0" w:color="auto"/>
        <w:left w:val="none" w:sz="0" w:space="0" w:color="auto"/>
        <w:bottom w:val="none" w:sz="0" w:space="0" w:color="auto"/>
        <w:right w:val="none" w:sz="0" w:space="0" w:color="auto"/>
      </w:divBdr>
    </w:div>
    <w:div w:id="20961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asky\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759A85B8CDFF429973228590856C83" ma:contentTypeVersion="13" ma:contentTypeDescription="Create a new document." ma:contentTypeScope="" ma:versionID="a4301a5776f5b53873fcfa92109953f5">
  <xsd:schema xmlns:xsd="http://www.w3.org/2001/XMLSchema" xmlns:xs="http://www.w3.org/2001/XMLSchema" xmlns:p="http://schemas.microsoft.com/office/2006/metadata/properties" xmlns:ns3="d780e352-ef65-4aef-9807-dbc0a1fc3faa" xmlns:ns4="4c85f234-17b5-492f-b646-f86a455480ab" targetNamespace="http://schemas.microsoft.com/office/2006/metadata/properties" ma:root="true" ma:fieldsID="9e4ab26440a7f736af86b293873e0e04" ns3:_="" ns4:_="">
    <xsd:import namespace="d780e352-ef65-4aef-9807-dbc0a1fc3faa"/>
    <xsd:import namespace="4c85f234-17b5-492f-b646-f86a455480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0e352-ef65-4aef-9807-dbc0a1fc3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f234-17b5-492f-b646-f86a45548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EA34-8C9A-4DD8-9BA4-32065FEE650B}">
  <ds:schemaRefs>
    <ds:schemaRef ds:uri="http://schemas.microsoft.com/sharepoint/v3/contenttype/forms"/>
  </ds:schemaRefs>
</ds:datastoreItem>
</file>

<file path=customXml/itemProps2.xml><?xml version="1.0" encoding="utf-8"?>
<ds:datastoreItem xmlns:ds="http://schemas.openxmlformats.org/officeDocument/2006/customXml" ds:itemID="{A55AAC9D-3BC3-4259-BD2A-6D156B8624F3}">
  <ds:schemaRefs>
    <ds:schemaRef ds:uri="http://purl.org/dc/elements/1.1/"/>
    <ds:schemaRef ds:uri="http://schemas.microsoft.com/office/2006/documentManagement/types"/>
    <ds:schemaRef ds:uri="d780e352-ef65-4aef-9807-dbc0a1fc3faa"/>
    <ds:schemaRef ds:uri="http://purl.org/dc/terms/"/>
    <ds:schemaRef ds:uri="http://schemas.openxmlformats.org/package/2006/metadata/core-properties"/>
    <ds:schemaRef ds:uri="http://purl.org/dc/dcmitype/"/>
    <ds:schemaRef ds:uri="4c85f234-17b5-492f-b646-f86a455480ab"/>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7F202D7-C102-4FAB-9B4A-395E40344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0e352-ef65-4aef-9807-dbc0a1fc3faa"/>
    <ds:schemaRef ds:uri="4c85f234-17b5-492f-b646-f86a45548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9CB34-4045-427B-BF3A-C62E38C3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Template>
  <TotalTime>0</TotalTime>
  <Pages>4</Pages>
  <Words>981</Words>
  <Characters>5579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Kolasky</dc:creator>
  <cp:keywords/>
  <dc:description/>
  <cp:lastModifiedBy>Heather M Loughney</cp:lastModifiedBy>
  <cp:revision>2</cp:revision>
  <cp:lastPrinted>2020-10-15T15:57:00Z</cp:lastPrinted>
  <dcterms:created xsi:type="dcterms:W3CDTF">2020-11-12T15:01:00Z</dcterms:created>
  <dcterms:modified xsi:type="dcterms:W3CDTF">2020-11-12T15:01:00Z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0x010100E7759A85B8CDFF429973228590856C83</vt:lpwstr>
  </property>
  <property fmtid="{D5CDD505-2E9C-101B-9397-08002B2CF9AE}" pid="4" name="_docset_NoMedatataSyncRequired">
    <vt:lpwstr>True</vt:lpwstr>
  </property>
</Properties>
</file>