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49E1B" w14:textId="77777777" w:rsidR="009642C0" w:rsidRPr="001F1A78" w:rsidRDefault="00DB1A47">
      <w:r w:rsidRPr="001F1A78">
        <w:rPr>
          <w:rFonts w:ascii="Arial" w:hAnsi="Arial"/>
          <w:b/>
          <w:noProof/>
          <w:color w:val="FF0000"/>
          <w:spacing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857DF" wp14:editId="6A50077C">
                <wp:simplePos x="0" y="0"/>
                <wp:positionH relativeFrom="column">
                  <wp:posOffset>4664710</wp:posOffset>
                </wp:positionH>
                <wp:positionV relativeFrom="paragraph">
                  <wp:posOffset>-421987</wp:posOffset>
                </wp:positionV>
                <wp:extent cx="1558636" cy="100965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8636" cy="1009650"/>
                          <a:chOff x="0" y="0"/>
                          <a:chExt cx="1558636" cy="10096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57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33425"/>
                            <a:ext cx="1558636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D6BF67" w14:textId="77777777" w:rsidR="00E86586" w:rsidRPr="00C37E5A" w:rsidRDefault="00E86586" w:rsidP="00DB1A47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C37E5A">
                                <w:rPr>
                                  <w:i/>
                                  <w:sz w:val="24"/>
                                </w:rPr>
                                <w:t>University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57DF" id="Group 3" o:spid="_x0000_s1026" style="position:absolute;margin-left:367.3pt;margin-top:-33.25pt;width:122.75pt;height:79.5pt;z-index:251659264" coordsize="15586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UtMTItMjBUMjA6NTM6NTF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1LTEyLTIwVDIw&#10;OjUzOjUx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UtMTItMjBUMjA6NTM6NTF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NS0xMi0yMFQyMDo1Mzo1&#10;MV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NS0xMi0y&#10;MFQyMDo1Mzo1MV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UtMTItMjBUMjE6MDA6Mzl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Nzc0PC9y&#10;ZWFsPgoJCQkJCQk8cmVhbD41OTQ8L3JlYWw+CgkJCQkJPC9hcnJheT4KCQkJCQk8a2V5PmNvbS5h&#10;cHBsZS5wcmludC50aWNrZXQuY2xpZW50PC9rZXk+CgkJCQkJPHN0cmluZz5jb20uYXBwbGUucHJp&#10;bnRpbmdtYW5hZ2VyPC9zdHJpbmc+CgkJCQkJPGtleT5jb20uYXBwbGUucHJpbnQudGlja2V0Lm1v&#10;ZERhdGU8L2tleT4KCQkJCQk8ZGF0ZT4yMDA1LTEyLTIwVDIxOjAwOjM5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MzQ8L3JlYWw+&#10;CgkJCQkJCTxyZWFsPjU3NjwvcmVhbD4KCQkJCQk8L2FycmF5PgoJCQkJCTxrZXk+Y29tLmFwcGxl&#10;LnByaW50LnRpY2tldC5jbGllbnQ8L2tleT4KCQkJCQk8c3RyaW5nPmNvbS5hcHBsZS5wcmludGlu&#10;Z21hbmFnZXI8L3N0cmluZz4KCQkJCQk8a2V5PmNvbS5hcHBsZS5wcmludC50aWNrZXQubW9kRGF0&#10;ZTwva2V5PgoJCQkJCTxkYXRlPjIwMDUtMTItMjBUMjA6NTM6NTFaPC9kYXRl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nBwZC5QTVBhcGVyTmFt&#10;ZTwva2V5PgoJCQkJCTxzdHJpbmc+VVMgT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VwAAAABSZ2h0bG9uZwAAAxw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5240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334;width:155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3D6BF67" w14:textId="77777777" w:rsidR="00E86586" w:rsidRPr="00C37E5A" w:rsidRDefault="00E86586" w:rsidP="00DB1A47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C37E5A">
                          <w:rPr>
                            <w:i/>
                            <w:sz w:val="24"/>
                          </w:rPr>
                          <w:t>University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D248BA" w14:textId="77777777" w:rsidR="009642C0" w:rsidRPr="001F1A78" w:rsidRDefault="009642C0"/>
    <w:p w14:paraId="243CD606" w14:textId="77777777" w:rsidR="009642C0" w:rsidRPr="001F1A78" w:rsidRDefault="009642C0"/>
    <w:tbl>
      <w:tblPr>
        <w:tblW w:w="1054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19"/>
        <w:gridCol w:w="2882"/>
        <w:gridCol w:w="2939"/>
        <w:gridCol w:w="90"/>
        <w:gridCol w:w="2712"/>
      </w:tblGrid>
      <w:tr w:rsidR="00E43BAB" w:rsidRPr="001F1A78" w14:paraId="7C942DEE" w14:textId="77777777" w:rsidTr="03D93B8C">
        <w:trPr>
          <w:trHeight w:val="576"/>
          <w:jc w:val="center"/>
        </w:trPr>
        <w:tc>
          <w:tcPr>
            <w:tcW w:w="10542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4CEB5E79" w14:textId="77777777" w:rsidR="00E43BAB" w:rsidRPr="001F1A78" w:rsidRDefault="008B5E9A" w:rsidP="005D03B7">
            <w:pPr>
              <w:pStyle w:val="Heading1"/>
            </w:pPr>
            <w:r w:rsidRPr="001F1A78">
              <w:t>University Council</w:t>
            </w:r>
            <w:r w:rsidR="00100F7B" w:rsidRPr="001F1A78">
              <w:t xml:space="preserve"> </w:t>
            </w:r>
          </w:p>
        </w:tc>
      </w:tr>
      <w:tr w:rsidR="007C107B" w:rsidRPr="001F1A78" w14:paraId="10B52574" w14:textId="77777777" w:rsidTr="03D93B8C">
        <w:trPr>
          <w:trHeight w:val="274"/>
          <w:jc w:val="center"/>
        </w:trPr>
        <w:tc>
          <w:tcPr>
            <w:tcW w:w="1919" w:type="dxa"/>
            <w:shd w:val="clear" w:color="auto" w:fill="auto"/>
            <w:tcMar>
              <w:left w:w="0" w:type="dxa"/>
            </w:tcMar>
            <w:vAlign w:val="center"/>
          </w:tcPr>
          <w:p w14:paraId="5BB30BD4" w14:textId="77777777" w:rsidR="007C107B" w:rsidRPr="001F1A78" w:rsidRDefault="007C107B" w:rsidP="005052C5">
            <w:pPr>
              <w:pStyle w:val="Heading3"/>
            </w:pPr>
            <w:r w:rsidRPr="001F1A78">
              <w:t>Minutes</w:t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  <w:vAlign w:val="center"/>
          </w:tcPr>
          <w:p w14:paraId="7ED9B454" w14:textId="1F0A4F8E" w:rsidR="007C107B" w:rsidRPr="001F1A78" w:rsidRDefault="001539BF" w:rsidP="005247A2">
            <w:pPr>
              <w:pStyle w:val="Heading4"/>
              <w:framePr w:hSpace="0" w:wrap="auto" w:vAnchor="margin" w:hAnchor="text" w:xAlign="left" w:yAlign="inline"/>
              <w:ind w:left="240"/>
              <w:suppressOverlap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February 9</w:t>
            </w:r>
            <w:r w:rsidR="007B0C5F">
              <w:rPr>
                <w:rFonts w:cs="Tahoma"/>
                <w:sz w:val="22"/>
                <w:szCs w:val="22"/>
              </w:rPr>
              <w:t>, 2021</w:t>
            </w:r>
          </w:p>
        </w:tc>
        <w:tc>
          <w:tcPr>
            <w:tcW w:w="302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0E80570" w14:textId="165EC045" w:rsidR="007C107B" w:rsidRPr="001F1A78" w:rsidRDefault="0078586D" w:rsidP="000821C9">
            <w:pPr>
              <w:pStyle w:val="Heading4"/>
              <w:framePr w:hSpace="0" w:wrap="auto" w:vAnchor="margin" w:hAnchor="text" w:xAlign="left" w:yAlign="inline"/>
              <w:ind w:left="330"/>
              <w:suppressOverlap w:val="0"/>
              <w:rPr>
                <w:rFonts w:cs="Tahoma"/>
                <w:sz w:val="22"/>
                <w:szCs w:val="22"/>
              </w:rPr>
            </w:pPr>
            <w:r w:rsidRPr="001F1A78">
              <w:rPr>
                <w:rFonts w:cs="Tahoma"/>
                <w:sz w:val="22"/>
                <w:szCs w:val="22"/>
              </w:rPr>
              <w:t xml:space="preserve">3 – </w:t>
            </w:r>
            <w:r w:rsidR="00D47EEE">
              <w:rPr>
                <w:rFonts w:cs="Tahoma"/>
                <w:sz w:val="22"/>
                <w:szCs w:val="22"/>
              </w:rPr>
              <w:t>4</w:t>
            </w:r>
            <w:r w:rsidR="000821C9">
              <w:rPr>
                <w:rFonts w:cs="Tahoma"/>
                <w:sz w:val="22"/>
                <w:szCs w:val="22"/>
              </w:rPr>
              <w:t xml:space="preserve"> </w:t>
            </w:r>
            <w:r w:rsidR="007C107B" w:rsidRPr="001F1A78">
              <w:rPr>
                <w:rFonts w:cs="Tahoma"/>
                <w:sz w:val="22"/>
                <w:szCs w:val="22"/>
              </w:rPr>
              <w:t>PM</w:t>
            </w:r>
          </w:p>
        </w:tc>
        <w:tc>
          <w:tcPr>
            <w:tcW w:w="2712" w:type="dxa"/>
            <w:shd w:val="clear" w:color="auto" w:fill="auto"/>
            <w:tcMar>
              <w:left w:w="0" w:type="dxa"/>
            </w:tcMar>
            <w:vAlign w:val="center"/>
          </w:tcPr>
          <w:p w14:paraId="6025442C" w14:textId="77777777" w:rsidR="007C107B" w:rsidRPr="001F1A78" w:rsidRDefault="001D6669" w:rsidP="003C1FF1">
            <w:pPr>
              <w:pStyle w:val="Heading4"/>
              <w:framePr w:wrap="around"/>
              <w:jc w:val="center"/>
              <w:rPr>
                <w:rFonts w:cs="Tahoma"/>
                <w:sz w:val="22"/>
                <w:szCs w:val="22"/>
              </w:rPr>
            </w:pPr>
            <w:r w:rsidRPr="001F1A78">
              <w:rPr>
                <w:rFonts w:cs="Tahoma"/>
                <w:sz w:val="22"/>
                <w:szCs w:val="22"/>
              </w:rPr>
              <w:t>Microsoft teams</w:t>
            </w:r>
          </w:p>
        </w:tc>
      </w:tr>
      <w:tr w:rsidR="00E43BAB" w:rsidRPr="001F1A78" w14:paraId="62C0C14D" w14:textId="77777777" w:rsidTr="03D93B8C">
        <w:trPr>
          <w:trHeight w:val="229"/>
          <w:jc w:val="center"/>
        </w:trPr>
        <w:tc>
          <w:tcPr>
            <w:tcW w:w="1054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106A8D70" w14:textId="77777777" w:rsidR="00E43BAB" w:rsidRPr="001F1A78" w:rsidRDefault="00E43BAB" w:rsidP="005052C5"/>
        </w:tc>
      </w:tr>
      <w:tr w:rsidR="007C107B" w:rsidRPr="001F1A78" w14:paraId="31625645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C488FB" w14:textId="77777777" w:rsidR="007C107B" w:rsidRPr="001F1A78" w:rsidRDefault="007C107B" w:rsidP="005052C5">
            <w:pPr>
              <w:pStyle w:val="AllCapsHeading"/>
            </w:pPr>
            <w:r w:rsidRPr="001F1A78">
              <w:t>Meeting called by</w:t>
            </w:r>
          </w:p>
        </w:tc>
        <w:tc>
          <w:tcPr>
            <w:tcW w:w="8623" w:type="dxa"/>
            <w:gridSpan w:val="4"/>
            <w:tcBorders>
              <w:top w:val="single" w:sz="4" w:space="0" w:color="808080" w:themeColor="background1" w:themeShade="8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C7CF23" w14:textId="4F6B901A" w:rsidR="007C107B" w:rsidRPr="001F1A78" w:rsidRDefault="00FE5466" w:rsidP="00276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Tonia Ferrell, Chair</w:t>
            </w:r>
          </w:p>
        </w:tc>
      </w:tr>
      <w:tr w:rsidR="007C107B" w:rsidRPr="001F1A78" w14:paraId="5DCA725E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9465C4" w14:textId="77777777" w:rsidR="007C107B" w:rsidRPr="001F1A78" w:rsidRDefault="007C107B" w:rsidP="005052C5">
            <w:pPr>
              <w:pStyle w:val="AllCapsHeading"/>
            </w:pPr>
            <w:r w:rsidRPr="001F1A78">
              <w:t>Type of meeting</w:t>
            </w:r>
          </w:p>
        </w:tc>
        <w:tc>
          <w:tcPr>
            <w:tcW w:w="86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0DBBA" w14:textId="77777777" w:rsidR="007C107B" w:rsidRPr="001F1A78" w:rsidRDefault="007C107B" w:rsidP="005052C5">
            <w:pPr>
              <w:rPr>
                <w:rFonts w:ascii="Times New Roman" w:hAnsi="Times New Roman"/>
                <w:sz w:val="22"/>
                <w:szCs w:val="22"/>
              </w:rPr>
            </w:pPr>
            <w:r w:rsidRPr="001F1A78">
              <w:rPr>
                <w:rFonts w:ascii="Times New Roman" w:hAnsi="Times New Roman"/>
                <w:sz w:val="22"/>
                <w:szCs w:val="22"/>
              </w:rPr>
              <w:t>Monthly Meeting</w:t>
            </w:r>
          </w:p>
        </w:tc>
      </w:tr>
      <w:tr w:rsidR="007C107B" w:rsidRPr="001F1A78" w14:paraId="73738917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926D78" w14:textId="77777777" w:rsidR="007C107B" w:rsidRPr="001F1A78" w:rsidRDefault="007C107B" w:rsidP="005052C5">
            <w:pPr>
              <w:pStyle w:val="AllCapsHeading"/>
            </w:pPr>
            <w:r w:rsidRPr="001F1A78">
              <w:t>Presider</w:t>
            </w:r>
          </w:p>
        </w:tc>
        <w:tc>
          <w:tcPr>
            <w:tcW w:w="86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E6EF6" w14:textId="77777777" w:rsidR="007C107B" w:rsidRPr="001F1A78" w:rsidRDefault="006122B6" w:rsidP="006A18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Tonia Ferrell</w:t>
            </w:r>
            <w:r w:rsidR="007C107B" w:rsidRPr="001F1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26A4B" w:rsidRPr="001F1A78">
              <w:rPr>
                <w:rFonts w:ascii="Times New Roman" w:hAnsi="Times New Roman"/>
                <w:sz w:val="22"/>
                <w:szCs w:val="22"/>
              </w:rPr>
              <w:t>chair</w:t>
            </w:r>
          </w:p>
        </w:tc>
      </w:tr>
      <w:tr w:rsidR="007C107B" w:rsidRPr="001F1A78" w14:paraId="7FC103E6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5F1A43" w14:textId="77777777" w:rsidR="007C107B" w:rsidRPr="001F1A78" w:rsidRDefault="007C107B" w:rsidP="005052C5">
            <w:pPr>
              <w:pStyle w:val="AllCapsHeading"/>
            </w:pPr>
            <w:r w:rsidRPr="001F1A78">
              <w:t>Note taker</w:t>
            </w:r>
          </w:p>
        </w:tc>
        <w:tc>
          <w:tcPr>
            <w:tcW w:w="86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F4D31" w14:textId="77777777" w:rsidR="007C107B" w:rsidRPr="001F1A78" w:rsidRDefault="006122B6" w:rsidP="005052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Heather Loughney</w:t>
            </w:r>
          </w:p>
        </w:tc>
      </w:tr>
      <w:tr w:rsidR="007C107B" w:rsidRPr="001F1A78" w14:paraId="196199BA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BF8A1D" w14:textId="77777777" w:rsidR="007C107B" w:rsidRPr="001F1A78" w:rsidRDefault="007C107B" w:rsidP="005052C5">
            <w:pPr>
              <w:pStyle w:val="AllCapsHeading"/>
            </w:pPr>
            <w:r w:rsidRPr="001F1A78">
              <w:t>Attendees</w:t>
            </w:r>
          </w:p>
        </w:tc>
        <w:tc>
          <w:tcPr>
            <w:tcW w:w="86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22423F" w14:textId="1EC78205" w:rsidR="00571737" w:rsidRPr="001F1A78" w:rsidRDefault="00FA63A2" w:rsidP="00571737">
            <w:pPr>
              <w:tabs>
                <w:tab w:val="left" w:pos="1440"/>
              </w:tabs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1F1A78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Member</w:t>
            </w:r>
            <w:r w:rsidR="00FE5466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s</w:t>
            </w:r>
            <w:r w:rsidRPr="001F1A78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:</w:t>
            </w:r>
            <w:r w:rsidR="00F60B16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 xml:space="preserve">Phil Allen, </w:t>
            </w:r>
            <w:proofErr w:type="spellStart"/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>Arnob</w:t>
            </w:r>
            <w:proofErr w:type="spellEnd"/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>Banik</w:t>
            </w:r>
            <w:proofErr w:type="spellEnd"/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 xml:space="preserve">, </w:t>
            </w:r>
            <w:r w:rsidR="004E5B07">
              <w:rPr>
                <w:rFonts w:ascii="Times New Roman" w:hAnsi="Times New Roman"/>
                <w:spacing w:val="0"/>
                <w:sz w:val="22"/>
                <w:szCs w:val="22"/>
              </w:rPr>
              <w:t xml:space="preserve">Anne Bruno, Jeanette Carson, </w:t>
            </w:r>
            <w:r w:rsidR="00FE5466">
              <w:rPr>
                <w:rFonts w:ascii="Times New Roman" w:hAnsi="Times New Roman"/>
                <w:spacing w:val="0"/>
                <w:sz w:val="22"/>
                <w:szCs w:val="22"/>
              </w:rPr>
              <w:t xml:space="preserve">Will Cole, </w:t>
            </w:r>
            <w:proofErr w:type="spellStart"/>
            <w:r w:rsidR="00FE5466">
              <w:rPr>
                <w:rFonts w:ascii="Times New Roman" w:hAnsi="Times New Roman"/>
                <w:spacing w:val="0"/>
                <w:sz w:val="22"/>
                <w:szCs w:val="22"/>
              </w:rPr>
              <w:t>Shagata</w:t>
            </w:r>
            <w:proofErr w:type="spellEnd"/>
            <w:r w:rsidR="00FE5466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Das, </w:t>
            </w:r>
            <w:r w:rsidR="004E5B07">
              <w:rPr>
                <w:rFonts w:ascii="Times New Roman" w:hAnsi="Times New Roman"/>
                <w:spacing w:val="0"/>
                <w:sz w:val="22"/>
                <w:szCs w:val="22"/>
              </w:rPr>
              <w:t xml:space="preserve">Ed Evans, </w:t>
            </w:r>
            <w:proofErr w:type="spellStart"/>
            <w:r w:rsidR="004E5B07">
              <w:rPr>
                <w:rFonts w:ascii="Times New Roman" w:hAnsi="Times New Roman"/>
                <w:spacing w:val="0"/>
                <w:sz w:val="22"/>
                <w:szCs w:val="22"/>
              </w:rPr>
              <w:t>Kath</w:t>
            </w:r>
            <w:r w:rsidR="00FE5466">
              <w:rPr>
                <w:rFonts w:ascii="Times New Roman" w:hAnsi="Times New Roman"/>
                <w:spacing w:val="0"/>
                <w:sz w:val="22"/>
                <w:szCs w:val="22"/>
              </w:rPr>
              <w:t>ee</w:t>
            </w:r>
            <w:proofErr w:type="spellEnd"/>
            <w:r w:rsidR="004E5B07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Evans, Kevin Feeze</w:t>
            </w:r>
            <w:r w:rsidR="00FE5466">
              <w:rPr>
                <w:rFonts w:ascii="Times New Roman" w:hAnsi="Times New Roman"/>
                <w:spacing w:val="0"/>
                <w:sz w:val="22"/>
                <w:szCs w:val="22"/>
              </w:rPr>
              <w:t>l, Tonia Ferrell,</w:t>
            </w:r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Marjorie Hartleben, </w:t>
            </w:r>
            <w:r w:rsidR="004E5B07">
              <w:rPr>
                <w:rFonts w:ascii="Times New Roman" w:hAnsi="Times New Roman"/>
                <w:spacing w:val="0"/>
                <w:sz w:val="22"/>
                <w:szCs w:val="22"/>
              </w:rPr>
              <w:t xml:space="preserve">Kris Kraft, Paul Levy, Tim McCarragher, </w:t>
            </w:r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 xml:space="preserve">John Nicholas, </w:t>
            </w:r>
            <w:r w:rsidR="004E5B07">
              <w:rPr>
                <w:rFonts w:ascii="Times New Roman" w:hAnsi="Times New Roman"/>
                <w:spacing w:val="0"/>
                <w:sz w:val="22"/>
                <w:szCs w:val="22"/>
              </w:rPr>
              <w:t>Michele Novachek, Scott Randby, Emily</w:t>
            </w:r>
            <w:r w:rsidR="00FE5466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 w:rsidR="004E5B07">
              <w:rPr>
                <w:rFonts w:ascii="Times New Roman" w:hAnsi="Times New Roman"/>
                <w:spacing w:val="0"/>
                <w:sz w:val="22"/>
                <w:szCs w:val="22"/>
              </w:rPr>
              <w:t>Starkey, Shawn Stevens, John Wiencek</w:t>
            </w:r>
          </w:p>
          <w:p w14:paraId="6A5417D7" w14:textId="77777777" w:rsidR="009E111D" w:rsidRPr="001F1A78" w:rsidRDefault="009E111D" w:rsidP="009E111D">
            <w:pPr>
              <w:tabs>
                <w:tab w:val="left" w:pos="1440"/>
              </w:tabs>
              <w:rPr>
                <w:rFonts w:ascii="Times New Roman" w:hAnsi="Times New Roman"/>
                <w:b/>
                <w:spacing w:val="0"/>
                <w:sz w:val="22"/>
                <w:szCs w:val="22"/>
              </w:rPr>
            </w:pPr>
          </w:p>
          <w:p w14:paraId="372392B6" w14:textId="2846DF12" w:rsidR="009D37EF" w:rsidRDefault="00FA63A2" w:rsidP="009D37EF">
            <w:pPr>
              <w:tabs>
                <w:tab w:val="left" w:pos="1440"/>
              </w:tabs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1F1A78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Absent with notice:</w:t>
            </w:r>
            <w:r w:rsidR="00C245DD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>Will Cole</w:t>
            </w:r>
          </w:p>
          <w:p w14:paraId="6AC01067" w14:textId="77777777" w:rsidR="00B4033B" w:rsidRPr="001F1A78" w:rsidRDefault="00B4033B" w:rsidP="009D37EF">
            <w:pPr>
              <w:tabs>
                <w:tab w:val="left" w:pos="1440"/>
              </w:tabs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  <w:p w14:paraId="654239C6" w14:textId="5B6EC7CB" w:rsidR="00D048EF" w:rsidRDefault="00FA63A2" w:rsidP="00FA63A2">
            <w:pPr>
              <w:tabs>
                <w:tab w:val="left" w:pos="1440"/>
              </w:tabs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1F1A78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Absent without notice: </w:t>
            </w:r>
            <w:r w:rsidR="00696B08" w:rsidRPr="001F1A78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>Shagata</w:t>
            </w:r>
            <w:proofErr w:type="spellEnd"/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Das </w:t>
            </w:r>
          </w:p>
          <w:p w14:paraId="38AF5286" w14:textId="77777777" w:rsidR="00B4033B" w:rsidRPr="001F1A78" w:rsidRDefault="00B4033B" w:rsidP="00FA63A2">
            <w:pPr>
              <w:tabs>
                <w:tab w:val="left" w:pos="1440"/>
              </w:tabs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  <w:p w14:paraId="74F941E3" w14:textId="7EF2788C" w:rsidR="00FE2AD5" w:rsidRPr="001F1A78" w:rsidRDefault="009E111D" w:rsidP="00D75C3A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1F1A78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Other attendees:</w:t>
            </w:r>
            <w:r w:rsidRPr="00386CFE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>Laura Conley, Celeste Cook, Cher Hendricks, Wayne Hill, Olivia D</w:t>
            </w:r>
            <w:r w:rsidR="00D75C3A">
              <w:rPr>
                <w:rFonts w:ascii="Times New Roman" w:hAnsi="Times New Roman"/>
                <w:spacing w:val="0"/>
                <w:sz w:val="22"/>
                <w:szCs w:val="22"/>
              </w:rPr>
              <w:t>emas</w:t>
            </w:r>
            <w:r w:rsidR="001539BF">
              <w:rPr>
                <w:rFonts w:ascii="Times New Roman" w:hAnsi="Times New Roman"/>
                <w:spacing w:val="0"/>
                <w:sz w:val="22"/>
                <w:szCs w:val="22"/>
              </w:rPr>
              <w:t>, Amy Freels, Gary Miller, John Reilly, Mahesh Srinivasan, Sonya Wagner</w:t>
            </w:r>
          </w:p>
        </w:tc>
      </w:tr>
      <w:tr w:rsidR="00692553" w:rsidRPr="001F1A78" w14:paraId="2447C299" w14:textId="77777777" w:rsidTr="03D93B8C">
        <w:trPr>
          <w:trHeight w:val="360"/>
          <w:jc w:val="center"/>
        </w:trPr>
        <w:tc>
          <w:tcPr>
            <w:tcW w:w="10542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50533C93" w14:textId="77777777" w:rsidR="00692553" w:rsidRPr="001F1A78" w:rsidRDefault="00692553" w:rsidP="005052C5">
            <w:pPr>
              <w:pStyle w:val="Heading2"/>
            </w:pPr>
            <w:bookmarkStart w:id="0" w:name="MinuteTopic"/>
            <w:bookmarkEnd w:id="0"/>
            <w:r w:rsidRPr="001F1A78">
              <w:t>Agenda topics</w:t>
            </w:r>
            <w:r w:rsidR="001346CC" w:rsidRPr="001F1A78">
              <w:t>:</w:t>
            </w:r>
          </w:p>
        </w:tc>
      </w:tr>
      <w:tr w:rsidR="0085168B" w:rsidRPr="001F1A78" w14:paraId="0D62344C" w14:textId="77777777" w:rsidTr="03D93B8C">
        <w:trPr>
          <w:trHeight w:val="360"/>
          <w:jc w:val="center"/>
        </w:trPr>
        <w:tc>
          <w:tcPr>
            <w:tcW w:w="1919" w:type="dxa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0013056" w14:textId="2DCDF4D1" w:rsidR="0085168B" w:rsidRPr="001F1A78" w:rsidRDefault="0085168B" w:rsidP="00732D7A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582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8A83B64" w14:textId="77777777" w:rsidR="0085168B" w:rsidRPr="001F1A78" w:rsidRDefault="00056B56" w:rsidP="00D14AD9">
            <w:pPr>
              <w:pStyle w:val="Heading4"/>
              <w:framePr w:hSpace="0" w:wrap="auto" w:vAnchor="margin" w:hAnchor="text" w:xAlign="left" w:yAlign="inline"/>
              <w:ind w:left="150"/>
              <w:suppressOverlap w:val="0"/>
              <w:rPr>
                <w:sz w:val="22"/>
                <w:szCs w:val="22"/>
              </w:rPr>
            </w:pPr>
            <w:r w:rsidRPr="001F1A78">
              <w:rPr>
                <w:sz w:val="22"/>
                <w:szCs w:val="22"/>
              </w:rPr>
              <w:t>Call to Order</w:t>
            </w:r>
          </w:p>
        </w:tc>
        <w:tc>
          <w:tcPr>
            <w:tcW w:w="2802" w:type="dxa"/>
            <w:gridSpan w:val="2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68FB57BF" w14:textId="77777777" w:rsidR="0085168B" w:rsidRPr="001F1A78" w:rsidRDefault="006122B6" w:rsidP="005052C5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E71DBA" w:rsidRPr="001F1A78" w14:paraId="1C6ED741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7D0F65" w14:textId="0D6A609D" w:rsidR="00E71DBA" w:rsidRPr="001F1A78" w:rsidRDefault="00E71DBA" w:rsidP="005052C5">
            <w:pPr>
              <w:pStyle w:val="AllCapsHeading"/>
            </w:pPr>
            <w:bookmarkStart w:id="3" w:name="MinuteDiscussion"/>
            <w:bookmarkEnd w:id="3"/>
            <w:r w:rsidRPr="001F1A78">
              <w:t>Discussion</w:t>
            </w:r>
          </w:p>
        </w:tc>
        <w:tc>
          <w:tcPr>
            <w:tcW w:w="862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490785" w14:textId="19D1FBAA" w:rsidR="00276B7B" w:rsidRDefault="000821C9" w:rsidP="002F2C46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chair began the meeting by </w:t>
            </w:r>
            <w:r w:rsidR="001539BF">
              <w:rPr>
                <w:rFonts w:ascii="Times New Roman" w:hAnsi="Times New Roman"/>
                <w:sz w:val="22"/>
                <w:szCs w:val="22"/>
              </w:rPr>
              <w:t>updating the agenda</w:t>
            </w:r>
            <w:proofErr w:type="gramStart"/>
            <w:r w:rsidR="001539BF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 w:rsidR="001539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0D20">
              <w:rPr>
                <w:rFonts w:ascii="Times New Roman" w:hAnsi="Times New Roman"/>
                <w:sz w:val="22"/>
                <w:szCs w:val="22"/>
              </w:rPr>
              <w:t xml:space="preserve">only the January minutes would be reviewed and </w:t>
            </w:r>
            <w:r w:rsidR="001539BF">
              <w:rPr>
                <w:rFonts w:ascii="Times New Roman" w:hAnsi="Times New Roman"/>
                <w:sz w:val="22"/>
                <w:szCs w:val="22"/>
              </w:rPr>
              <w:t>adding under Unfinished Business the diversity/equity request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276B7B" w:rsidRPr="001F1A78">
              <w:rPr>
                <w:rFonts w:ascii="Times New Roman" w:hAnsi="Times New Roman"/>
                <w:sz w:val="22"/>
                <w:szCs w:val="22"/>
              </w:rPr>
              <w:t xml:space="preserve">The chair </w:t>
            </w:r>
            <w:r w:rsidR="001D3358" w:rsidRPr="001F1A78">
              <w:rPr>
                <w:rFonts w:ascii="Times New Roman" w:hAnsi="Times New Roman"/>
                <w:sz w:val="22"/>
                <w:szCs w:val="22"/>
              </w:rPr>
              <w:t xml:space="preserve">asked </w:t>
            </w:r>
            <w:r w:rsidR="00696B08" w:rsidRPr="001F1A78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any other </w:t>
            </w:r>
            <w:r w:rsidR="00696B08" w:rsidRPr="001F1A78">
              <w:rPr>
                <w:rFonts w:ascii="Times New Roman" w:hAnsi="Times New Roman"/>
                <w:sz w:val="22"/>
                <w:szCs w:val="22"/>
              </w:rPr>
              <w:t>additions</w:t>
            </w:r>
            <w:r w:rsidR="00D23F2D" w:rsidRPr="001F1A78">
              <w:rPr>
                <w:rFonts w:ascii="Times New Roman" w:hAnsi="Times New Roman"/>
                <w:sz w:val="22"/>
                <w:szCs w:val="22"/>
              </w:rPr>
              <w:t xml:space="preserve"> or revisions</w:t>
            </w:r>
            <w:r w:rsidR="00696B08" w:rsidRPr="001F1A78">
              <w:rPr>
                <w:rFonts w:ascii="Times New Roman" w:hAnsi="Times New Roman"/>
                <w:sz w:val="22"/>
                <w:szCs w:val="22"/>
              </w:rPr>
              <w:t xml:space="preserve"> to the agenda.  </w:t>
            </w:r>
            <w:r w:rsidR="00B4033B">
              <w:rPr>
                <w:rFonts w:ascii="Times New Roman" w:hAnsi="Times New Roman"/>
                <w:sz w:val="22"/>
                <w:szCs w:val="22"/>
              </w:rPr>
              <w:t xml:space="preserve">There being none, the </w:t>
            </w:r>
            <w:r w:rsidR="004E47D5">
              <w:rPr>
                <w:rFonts w:ascii="Times New Roman" w:hAnsi="Times New Roman"/>
                <w:sz w:val="22"/>
                <w:szCs w:val="22"/>
              </w:rPr>
              <w:t>agenda</w:t>
            </w:r>
            <w:r w:rsidR="00B403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E47D5">
              <w:rPr>
                <w:rFonts w:ascii="Times New Roman" w:hAnsi="Times New Roman"/>
                <w:sz w:val="22"/>
                <w:szCs w:val="22"/>
              </w:rPr>
              <w:t>was</w:t>
            </w:r>
            <w:r w:rsidR="00B4033B">
              <w:rPr>
                <w:rFonts w:ascii="Times New Roman" w:hAnsi="Times New Roman"/>
                <w:sz w:val="22"/>
                <w:szCs w:val="22"/>
              </w:rPr>
              <w:t xml:space="preserve"> approved</w:t>
            </w:r>
            <w:proofErr w:type="gramEnd"/>
            <w:r w:rsidR="00B4033B">
              <w:rPr>
                <w:rFonts w:ascii="Times New Roman" w:hAnsi="Times New Roman"/>
                <w:sz w:val="22"/>
                <w:szCs w:val="22"/>
              </w:rPr>
              <w:t xml:space="preserve"> as </w:t>
            </w:r>
            <w:r>
              <w:rPr>
                <w:rFonts w:ascii="Times New Roman" w:hAnsi="Times New Roman"/>
                <w:sz w:val="22"/>
                <w:szCs w:val="22"/>
              </w:rPr>
              <w:t>amended</w:t>
            </w:r>
            <w:r w:rsidR="00B4033B">
              <w:rPr>
                <w:rFonts w:ascii="Times New Roman" w:hAnsi="Times New Roman"/>
                <w:sz w:val="22"/>
                <w:szCs w:val="22"/>
              </w:rPr>
              <w:t xml:space="preserve"> by unanimous consent.</w:t>
            </w:r>
          </w:p>
          <w:p w14:paraId="27B06228" w14:textId="77777777" w:rsidR="00A90D20" w:rsidRDefault="00A90D20" w:rsidP="00A90D20">
            <w:pPr>
              <w:pStyle w:val="ListParagraph"/>
              <w:ind w:left="426"/>
              <w:rPr>
                <w:rFonts w:ascii="Times New Roman" w:hAnsi="Times New Roman"/>
                <w:sz w:val="22"/>
                <w:szCs w:val="22"/>
              </w:rPr>
            </w:pPr>
          </w:p>
          <w:p w14:paraId="6DA2D831" w14:textId="2246484E" w:rsidR="00A90D20" w:rsidRPr="001F1A78" w:rsidRDefault="00A90D20" w:rsidP="002F2C46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January minutes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were approved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without dissent.</w:t>
            </w:r>
          </w:p>
          <w:p w14:paraId="2BA96405" w14:textId="77777777" w:rsidR="002F2C46" w:rsidRPr="00EC3140" w:rsidRDefault="002F2C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11" w:rsidRPr="001F1A78" w14:paraId="09515F09" w14:textId="77777777" w:rsidTr="03D93B8C">
        <w:trPr>
          <w:trHeight w:val="360"/>
          <w:jc w:val="center"/>
        </w:trPr>
        <w:tc>
          <w:tcPr>
            <w:tcW w:w="1919" w:type="dxa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97A42FB" w14:textId="51305D24" w:rsidR="00F72E11" w:rsidRPr="001F1A78" w:rsidRDefault="00F72E11" w:rsidP="0000357B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4" w:name="MinuteConclusion"/>
            <w:bookmarkStart w:id="5" w:name="MinuteActionItems"/>
            <w:bookmarkStart w:id="6" w:name="MinuteAdditional"/>
            <w:bookmarkStart w:id="7" w:name="_Hlk8829645"/>
            <w:bookmarkEnd w:id="2"/>
            <w:bookmarkEnd w:id="4"/>
            <w:bookmarkEnd w:id="5"/>
            <w:bookmarkEnd w:id="6"/>
          </w:p>
        </w:tc>
        <w:tc>
          <w:tcPr>
            <w:tcW w:w="582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2686303" w14:textId="09A71B3B" w:rsidR="00F72E11" w:rsidRPr="001F1A78" w:rsidRDefault="008E04D7" w:rsidP="00D66BB2">
            <w:pPr>
              <w:pStyle w:val="Heading4"/>
              <w:framePr w:hSpace="0" w:wrap="auto" w:vAnchor="margin" w:hAnchor="text" w:xAlign="left" w:yAlign="inline"/>
              <w:ind w:left="150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 committee </w:t>
            </w:r>
            <w:r w:rsidR="00D66BB2">
              <w:rPr>
                <w:sz w:val="22"/>
                <w:szCs w:val="22"/>
              </w:rPr>
              <w:t xml:space="preserve">Report                                                                          </w:t>
            </w:r>
          </w:p>
        </w:tc>
        <w:tc>
          <w:tcPr>
            <w:tcW w:w="2802" w:type="dxa"/>
            <w:gridSpan w:val="2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09AB3D0A" w14:textId="77777777" w:rsidR="00F72E11" w:rsidRPr="001F1A78" w:rsidRDefault="002E4F1A" w:rsidP="00D45C68">
            <w:pPr>
              <w:pStyle w:val="Heading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F72E11" w:rsidRPr="001F1A78" w14:paraId="2BD094F3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B78ACE" w14:textId="77777777" w:rsidR="00F72E11" w:rsidRPr="001F1A78" w:rsidRDefault="00F72E11" w:rsidP="00F72E11">
            <w:pPr>
              <w:pStyle w:val="AllCapsHeading"/>
            </w:pPr>
            <w:r w:rsidRPr="001F1A78">
              <w:t>Discussion</w:t>
            </w:r>
          </w:p>
        </w:tc>
        <w:tc>
          <w:tcPr>
            <w:tcW w:w="862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081222" w14:textId="40E4BDF8" w:rsidR="00AA1EC2" w:rsidRDefault="00AA1EC2" w:rsidP="00AA1E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Chair reviewed the minutes of the January 26 UCEC meeting (attached).</w:t>
            </w:r>
          </w:p>
          <w:p w14:paraId="2258A5D1" w14:textId="77777777" w:rsidR="00AA1EC2" w:rsidRPr="00AA1EC2" w:rsidRDefault="00AA1EC2" w:rsidP="00AA1EC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CE40C8" w14:textId="169A05B0" w:rsidR="00AA1EC2" w:rsidRDefault="00AA1EC2" w:rsidP="00AA1EC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Discussed the update on Equity Inclusion, waiting on diversity taskforce to complete their work and submit report to President.</w:t>
            </w:r>
          </w:p>
          <w:p w14:paraId="0F98375D" w14:textId="77777777" w:rsidR="00AA1EC2" w:rsidRDefault="00AA1EC2" w:rsidP="00AA1EC2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5D90A441" w14:textId="7B5B4CA0" w:rsidR="00AA1EC2" w:rsidRDefault="00AA1EC2" w:rsidP="00AA1EC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Discussed new form created for submitting committee reports in MS Forms. Some have already used it.  Can submit more than one response so that minutes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can be caught up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8D3B845" w14:textId="77777777" w:rsidR="00AA1EC2" w:rsidRPr="00AA1EC2" w:rsidRDefault="00AA1EC2" w:rsidP="00AA1EC2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78978936" w14:textId="6DAB0A8B" w:rsidR="00AA1EC2" w:rsidRDefault="00AA1EC2" w:rsidP="00AA1EC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Have added Good of the Order to agenda for both UC and UCEC meetings.  For UC meetings will be adding reporting section for UC Constituency Groups.  </w:t>
            </w:r>
          </w:p>
          <w:p w14:paraId="01A4443B" w14:textId="77777777" w:rsidR="00AA1EC2" w:rsidRPr="00AA1EC2" w:rsidRDefault="00AA1EC2" w:rsidP="00AA1EC2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55C067B6" w14:textId="117E084E" w:rsidR="00AA1EC2" w:rsidRDefault="00AA1EC2" w:rsidP="00AA1EC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Provost explained about risk audit survey that went out to some members of the campus community.</w:t>
            </w:r>
          </w:p>
          <w:p w14:paraId="10FA37AB" w14:textId="77777777" w:rsidR="00AA1EC2" w:rsidRPr="007F13D9" w:rsidRDefault="00AA1EC2" w:rsidP="00AA1EC2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506E200E" w14:textId="7D84C153" w:rsidR="00413F8F" w:rsidRPr="00EC3140" w:rsidRDefault="00413F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EC2" w:rsidRPr="001F1A78" w14:paraId="4D9C4BBB" w14:textId="77777777" w:rsidTr="03D93B8C">
        <w:trPr>
          <w:trHeight w:val="360"/>
          <w:jc w:val="center"/>
        </w:trPr>
        <w:tc>
          <w:tcPr>
            <w:tcW w:w="1919" w:type="dxa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21CB822" w14:textId="77777777" w:rsidR="00AA1EC2" w:rsidRPr="001F1A78" w:rsidRDefault="00AA1EC2" w:rsidP="00F84A91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82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2D0DF2C" w14:textId="17FE267F" w:rsidR="00AA1EC2" w:rsidRPr="001F1A78" w:rsidRDefault="00AA1EC2" w:rsidP="00F84A91">
            <w:pPr>
              <w:pStyle w:val="Heading4"/>
              <w:framePr w:hSpace="0" w:wrap="auto" w:vAnchor="margin" w:hAnchor="text" w:xAlign="left" w:yAlign="inline"/>
              <w:ind w:left="150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President’s remarks</w:t>
            </w:r>
          </w:p>
        </w:tc>
        <w:tc>
          <w:tcPr>
            <w:tcW w:w="2802" w:type="dxa"/>
            <w:gridSpan w:val="2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120E6744" w14:textId="6183C8F1" w:rsidR="00AA1EC2" w:rsidRPr="00AA1EC2" w:rsidRDefault="00AA1EC2" w:rsidP="00AA1EC2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miller</w:t>
            </w:r>
          </w:p>
        </w:tc>
      </w:tr>
      <w:tr w:rsidR="00AA1EC2" w:rsidRPr="001F1A78" w14:paraId="6A0B6410" w14:textId="77777777" w:rsidTr="00AA1EC2">
        <w:trPr>
          <w:trHeight w:val="360"/>
          <w:jc w:val="center"/>
        </w:trPr>
        <w:tc>
          <w:tcPr>
            <w:tcW w:w="1919" w:type="dxa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1F734CCA" w14:textId="79F8A775" w:rsidR="00AA1EC2" w:rsidRPr="00AA1EC2" w:rsidRDefault="00AA1EC2" w:rsidP="00F84A91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4"/>
                <w:szCs w:val="14"/>
              </w:rPr>
            </w:pPr>
            <w:r w:rsidRPr="00AA1EC2">
              <w:rPr>
                <w:sz w:val="14"/>
                <w:szCs w:val="14"/>
              </w:rPr>
              <w:t>Discussion</w:t>
            </w:r>
          </w:p>
        </w:tc>
        <w:tc>
          <w:tcPr>
            <w:tcW w:w="8623" w:type="dxa"/>
            <w:gridSpan w:val="4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18D7B8B7" w14:textId="77777777" w:rsidR="00BA7F05" w:rsidRDefault="00BA7F05" w:rsidP="00BA7F05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5A7256E2" w14:textId="7D509E59" w:rsidR="00AA1EC2" w:rsidRDefault="00AA1EC2" w:rsidP="00AA1EC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Follow up on Diversity Committee – report is in legal review now, will look at the report as soon as we have it.</w:t>
            </w:r>
          </w:p>
          <w:p w14:paraId="0C107470" w14:textId="77777777" w:rsidR="00BA7F05" w:rsidRDefault="00BA7F05" w:rsidP="00BA7F05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6166E3DE" w14:textId="7EB888BF" w:rsidR="00AA1EC2" w:rsidRDefault="007C5A8C" w:rsidP="00AA1EC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Working on substantial changes to budget, preparing for Board of Trustees to review.   There were changes due to change in SSI and expenses.  Used revision to build a budget projection tool for next 5 years.  </w:t>
            </w:r>
          </w:p>
          <w:p w14:paraId="0862F5AF" w14:textId="71DC1FBF" w:rsidR="00BA7F05" w:rsidRPr="00BA7F05" w:rsidRDefault="00BA7F05" w:rsidP="00BA7F0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6D5ED9" w14:textId="2E6921B0" w:rsidR="007C5A8C" w:rsidRDefault="007C5A8C" w:rsidP="00AA1EC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Spending a lot of time working out how we will open in fall.  Discussions around opening in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person within guidelines and how to make that work with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given classroom sizes.  Need to have this ready before March 1.</w:t>
            </w:r>
          </w:p>
          <w:p w14:paraId="123E28D8" w14:textId="6C1F7281" w:rsidR="00BA7F05" w:rsidRPr="00BA7F05" w:rsidRDefault="00BA7F05" w:rsidP="00BA7F0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C8810D" w14:textId="2762AC3C" w:rsidR="007C5A8C" w:rsidRDefault="007C5A8C" w:rsidP="00AA1EC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Looking at commencement this spring and logical locations, most likely the stadium.  </w:t>
            </w:r>
          </w:p>
          <w:p w14:paraId="68C71D0A" w14:textId="77777777" w:rsidR="00BA7F05" w:rsidRDefault="00BA7F05" w:rsidP="00BA7F05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0F76537D" w14:textId="442B7382" w:rsidR="007C5A8C" w:rsidRDefault="007C5A8C" w:rsidP="00AA1EC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been meeting with supporters who are exc</w:t>
            </w:r>
            <w:r w:rsidR="009A3695">
              <w:rPr>
                <w:rFonts w:ascii="Times New Roman" w:hAnsi="Times New Roman"/>
                <w:sz w:val="22"/>
                <w:szCs w:val="22"/>
              </w:rPr>
              <w:t xml:space="preserve">ited about what is going on at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UA and talking to legislature and the Chancellor.  There is optimism concerning higher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funding.  </w:t>
            </w:r>
          </w:p>
          <w:p w14:paraId="7AFCA7DE" w14:textId="77777777" w:rsidR="00BA7F05" w:rsidRDefault="00BA7F05" w:rsidP="00BA7F05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1C1A9966" w14:textId="17463219" w:rsidR="007C5A8C" w:rsidRPr="00BA7F05" w:rsidRDefault="007C5A8C" w:rsidP="00BA7F0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BA7F05">
              <w:rPr>
                <w:rFonts w:ascii="Times New Roman" w:hAnsi="Times New Roman"/>
                <w:sz w:val="22"/>
                <w:szCs w:val="22"/>
              </w:rPr>
              <w:t>Athletic working group continues to meet and plan to finish before end of spring semester.</w:t>
            </w:r>
          </w:p>
          <w:p w14:paraId="6002E4AB" w14:textId="77777777" w:rsidR="00AA1EC2" w:rsidRPr="001F1A78" w:rsidRDefault="00AA1EC2" w:rsidP="00F84A91">
            <w:pPr>
              <w:pStyle w:val="Heading5"/>
              <w:rPr>
                <w:sz w:val="22"/>
                <w:szCs w:val="22"/>
              </w:rPr>
            </w:pPr>
          </w:p>
        </w:tc>
      </w:tr>
      <w:tr w:rsidR="00B4033B" w:rsidRPr="001F1A78" w14:paraId="3409A9FA" w14:textId="77777777" w:rsidTr="03D93B8C">
        <w:trPr>
          <w:trHeight w:val="360"/>
          <w:jc w:val="center"/>
        </w:trPr>
        <w:tc>
          <w:tcPr>
            <w:tcW w:w="1919" w:type="dxa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3ACE55E" w14:textId="696420CA" w:rsidR="00B4033B" w:rsidRPr="001F1A78" w:rsidRDefault="00B4033B" w:rsidP="00F84A91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8" w:name="_Hlk16597291"/>
            <w:bookmarkStart w:id="9" w:name="_Hlk26274191"/>
            <w:bookmarkStart w:id="10" w:name="_Hlk16597253"/>
            <w:bookmarkEnd w:id="7"/>
          </w:p>
        </w:tc>
        <w:tc>
          <w:tcPr>
            <w:tcW w:w="582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AE80A0F" w14:textId="77777777" w:rsidR="00B4033B" w:rsidRPr="001F1A78" w:rsidRDefault="00B4033B" w:rsidP="00F84A91">
            <w:pPr>
              <w:pStyle w:val="Heading4"/>
              <w:framePr w:hSpace="0" w:wrap="auto" w:vAnchor="margin" w:hAnchor="text" w:xAlign="left" w:yAlign="inline"/>
              <w:ind w:left="150"/>
              <w:suppressOverlap w:val="0"/>
              <w:rPr>
                <w:sz w:val="22"/>
                <w:szCs w:val="22"/>
              </w:rPr>
            </w:pPr>
            <w:r w:rsidRPr="001F1A78">
              <w:rPr>
                <w:sz w:val="22"/>
                <w:szCs w:val="22"/>
              </w:rPr>
              <w:t>provost’s remarks</w:t>
            </w:r>
          </w:p>
        </w:tc>
        <w:tc>
          <w:tcPr>
            <w:tcW w:w="2802" w:type="dxa"/>
            <w:gridSpan w:val="2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72D6C327" w14:textId="77777777" w:rsidR="00B4033B" w:rsidRPr="001F1A78" w:rsidRDefault="00B4033B" w:rsidP="00F84A91">
            <w:pPr>
              <w:pStyle w:val="Heading5"/>
              <w:rPr>
                <w:sz w:val="22"/>
                <w:szCs w:val="22"/>
              </w:rPr>
            </w:pPr>
            <w:r w:rsidRPr="001F1A78">
              <w:rPr>
                <w:sz w:val="22"/>
                <w:szCs w:val="22"/>
              </w:rPr>
              <w:t>john wiencek</w:t>
            </w:r>
          </w:p>
        </w:tc>
      </w:tr>
      <w:tr w:rsidR="00B4033B" w:rsidRPr="001F1A78" w14:paraId="35F5856E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CAAA91" w14:textId="77777777" w:rsidR="00B4033B" w:rsidRPr="001F1A78" w:rsidRDefault="00B4033B" w:rsidP="00F84A91">
            <w:pPr>
              <w:pStyle w:val="AllCapsHeading"/>
            </w:pPr>
            <w:r w:rsidRPr="001F1A78">
              <w:t>Discussion</w:t>
            </w:r>
          </w:p>
        </w:tc>
        <w:tc>
          <w:tcPr>
            <w:tcW w:w="862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7CBBE5" w14:textId="77777777" w:rsidR="00731515" w:rsidRDefault="00731515" w:rsidP="006122B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D63E6D" w14:textId="4D8FE784" w:rsidR="006D77E3" w:rsidRDefault="00BA7F05" w:rsidP="00B4033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had productive conversations with AAUP, notice will go out when we reach a tentative agreement.</w:t>
            </w:r>
          </w:p>
          <w:p w14:paraId="24B17E7C" w14:textId="77777777" w:rsidR="007D272B" w:rsidRDefault="007D272B" w:rsidP="007D272B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42B67C71" w14:textId="18E21912" w:rsidR="00BA7F05" w:rsidRDefault="00BA7F05" w:rsidP="00BA7F0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Enrollment – admits are </w:t>
            </w:r>
            <w:r w:rsidR="007D272B">
              <w:rPr>
                <w:rFonts w:ascii="Times New Roman" w:hAnsi="Times New Roman"/>
                <w:sz w:val="22"/>
                <w:szCs w:val="22"/>
              </w:rPr>
              <w:t>down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slightly (3%), numbers are getting closer to the last year.  Focus on yield now, those who have paid deposits.  Fall/Spring retention has been relatively good considering challenges.  Many thanks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all those who work in our student services areas for helping our students.  We are reaching out to students who have taken the spring semester off.</w:t>
            </w:r>
          </w:p>
          <w:p w14:paraId="38C9E34C" w14:textId="77777777" w:rsidR="007D272B" w:rsidRDefault="007D272B" w:rsidP="007D272B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47415BE4" w14:textId="694E5E7B" w:rsidR="00BA7F05" w:rsidRDefault="00BA7F05" w:rsidP="00BA7F0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University planning group is working, launching the pre-COVID plan and ready to go with it.  There will be a draft to share with the community.  Plan would give us our </w:t>
            </w:r>
            <w:r w:rsidR="007D272B">
              <w:rPr>
                <w:rFonts w:ascii="Times New Roman" w:hAnsi="Times New Roman"/>
                <w:sz w:val="22"/>
                <w:szCs w:val="22"/>
              </w:rPr>
              <w:t>initial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activities for next year and a half and form the next plan.  The goal is t</w:t>
            </w:r>
            <w:r w:rsidR="009A3695">
              <w:rPr>
                <w:rFonts w:ascii="Times New Roman" w:hAnsi="Times New Roman"/>
                <w:sz w:val="22"/>
                <w:szCs w:val="22"/>
              </w:rPr>
              <w:t>o have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272B">
              <w:rPr>
                <w:rFonts w:ascii="Times New Roman" w:hAnsi="Times New Roman"/>
                <w:sz w:val="22"/>
                <w:szCs w:val="22"/>
              </w:rPr>
              <w:t xml:space="preserve">new plans every other year.  Looking to create a one-stop education office.  A survey for input on that coming soon. </w:t>
            </w:r>
          </w:p>
          <w:p w14:paraId="1FE9BA37" w14:textId="77777777" w:rsidR="007D272B" w:rsidRDefault="007D272B" w:rsidP="007D272B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6587673F" w14:textId="748EF17E" w:rsidR="007D272B" w:rsidRDefault="007D272B" w:rsidP="00BA7F0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Mitchell McKinney is the new dean of BCAS pending Board of Trustees approval</w:t>
            </w:r>
            <w:r w:rsidR="007843CD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11" w:name="_GoBack"/>
            <w:bookmarkEnd w:id="11"/>
          </w:p>
          <w:p w14:paraId="063F1850" w14:textId="77777777" w:rsidR="007D272B" w:rsidRDefault="007D272B" w:rsidP="007D272B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10063067" w14:textId="54F5114C" w:rsidR="007D272B" w:rsidRDefault="007D272B" w:rsidP="00BA7F0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Focus on fall scheduling to make decisions quickly so that department chairs and dean know what is plan</w:t>
            </w:r>
            <w:r w:rsidR="00131993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ed  Students will be able to register before spring break.</w:t>
            </w:r>
          </w:p>
          <w:p w14:paraId="30B97591" w14:textId="77777777" w:rsidR="007D272B" w:rsidRDefault="007D272B" w:rsidP="007D272B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11B62E52" w14:textId="78580C98" w:rsidR="007D272B" w:rsidRPr="007D272B" w:rsidRDefault="007D272B" w:rsidP="007D272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OAA reorganization – have vetted the plan with the President.  Will have a new chief research officer that will have aspects of business engagement.  Looking to develop community enrichment.</w:t>
            </w:r>
          </w:p>
          <w:p w14:paraId="26D1EAAE" w14:textId="77777777" w:rsidR="007D272B" w:rsidRDefault="007D272B" w:rsidP="007D272B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0F87519F" w14:textId="50E274B7" w:rsidR="006D77E3" w:rsidRPr="00DB53D9" w:rsidRDefault="007D272B" w:rsidP="003339A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Question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was asked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about timetable for AAUP ratification.  No information to share.  Up to their leadership. </w:t>
            </w:r>
            <w:r w:rsidR="00DB53D9" w:rsidRPr="00DB53D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D77E3" w:rsidRPr="00DB53D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2904BDE3" w14:textId="59902E83" w:rsidR="006D77E3" w:rsidRPr="006D77E3" w:rsidRDefault="006D77E3" w:rsidP="006D77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49" w:rsidRPr="001F1A78" w14:paraId="32431F27" w14:textId="77777777" w:rsidTr="03D93B8C">
        <w:trPr>
          <w:trHeight w:val="360"/>
          <w:jc w:val="center"/>
        </w:trPr>
        <w:tc>
          <w:tcPr>
            <w:tcW w:w="1919" w:type="dxa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70CB03E" w14:textId="0DBB61B0" w:rsidR="00DD2849" w:rsidRPr="001F1A78" w:rsidRDefault="00DD2849" w:rsidP="009C112E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2" w:name="_Hlk48049692"/>
          </w:p>
        </w:tc>
        <w:tc>
          <w:tcPr>
            <w:tcW w:w="582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D207DA" w14:textId="718C2A8F" w:rsidR="00DD2849" w:rsidRPr="001F1A78" w:rsidRDefault="00DD2849" w:rsidP="009C112E">
            <w:pPr>
              <w:pStyle w:val="Heading4"/>
              <w:framePr w:hSpace="0" w:wrap="auto" w:vAnchor="margin" w:hAnchor="text" w:xAlign="left" w:yAlign="inline"/>
              <w:ind w:left="150"/>
              <w:suppressOverlap w:val="0"/>
              <w:rPr>
                <w:sz w:val="22"/>
                <w:szCs w:val="22"/>
              </w:rPr>
            </w:pPr>
            <w:r w:rsidRPr="001F1A78">
              <w:rPr>
                <w:sz w:val="22"/>
                <w:szCs w:val="22"/>
              </w:rPr>
              <w:t xml:space="preserve">Reports </w:t>
            </w:r>
          </w:p>
        </w:tc>
        <w:tc>
          <w:tcPr>
            <w:tcW w:w="2802" w:type="dxa"/>
            <w:gridSpan w:val="2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1083FB0F" w14:textId="77777777" w:rsidR="00DD2849" w:rsidRPr="001F1A78" w:rsidRDefault="00975440" w:rsidP="009C112E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bookmarkEnd w:id="12"/>
      <w:tr w:rsidR="00DD2849" w:rsidRPr="001F1A78" w14:paraId="4F548F6D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0EF78E" w14:textId="77777777" w:rsidR="00DD2849" w:rsidRPr="001F1A78" w:rsidRDefault="00DD2849" w:rsidP="009C112E">
            <w:pPr>
              <w:pStyle w:val="AllCapsHeading"/>
            </w:pPr>
            <w:r w:rsidRPr="001F1A78">
              <w:t>Discussion</w:t>
            </w:r>
          </w:p>
        </w:tc>
        <w:tc>
          <w:tcPr>
            <w:tcW w:w="862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DCA938" w14:textId="6CB2F457" w:rsidR="00131993" w:rsidRPr="00131993" w:rsidRDefault="00131993" w:rsidP="001319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Committee Reports:</w:t>
            </w:r>
          </w:p>
          <w:p w14:paraId="5D3BDB00" w14:textId="4EFC808E" w:rsidR="00975440" w:rsidRDefault="00131993" w:rsidP="0097544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Recreation and Wellness committee reported that they are working on a mental health survey with Boston University that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was sent out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to the campus.  Everyone is encouraged to respond.  </w:t>
            </w:r>
          </w:p>
          <w:p w14:paraId="45AAB6BC" w14:textId="77777777" w:rsidR="00E33EA4" w:rsidRDefault="00E33EA4" w:rsidP="00E33EA4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521322AD" w14:textId="2A34FF05" w:rsidR="00975440" w:rsidRDefault="00131993" w:rsidP="0097544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Information Technology reported that they have been discussing Adobe </w:t>
            </w:r>
            <w:r w:rsidR="009A3695">
              <w:rPr>
                <w:rFonts w:ascii="Times New Roman" w:hAnsi="Times New Roman"/>
                <w:sz w:val="22"/>
                <w:szCs w:val="22"/>
              </w:rPr>
              <w:t>licensing</w:t>
            </w:r>
            <w:r>
              <w:rPr>
                <w:rFonts w:ascii="Times New Roman" w:hAnsi="Times New Roman"/>
                <w:sz w:val="22"/>
                <w:szCs w:val="22"/>
              </w:rPr>
              <w:t>.  There is a need to make the Adobe creative cloud accessible to students who use it.  The committee hopes to have a recommendation after their next meeting.</w:t>
            </w:r>
          </w:p>
          <w:p w14:paraId="30A1C8F5" w14:textId="77777777" w:rsidR="00131993" w:rsidRPr="00131993" w:rsidRDefault="00131993" w:rsidP="00131993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094B18B5" w14:textId="1623DBC5" w:rsidR="00131993" w:rsidRPr="00975440" w:rsidRDefault="00131993" w:rsidP="0097544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Awards Committee reminded everyone that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they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are seeking nominations for outstanding achievement awards.  Deadline is February 15. </w:t>
            </w:r>
          </w:p>
          <w:p w14:paraId="43261AB1" w14:textId="77777777" w:rsidR="00B4033B" w:rsidRPr="00B4033B" w:rsidRDefault="00B4033B" w:rsidP="00B4033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6F6CFC" w14:textId="62C0E1D8" w:rsidR="00F0454C" w:rsidRPr="00F0454C" w:rsidRDefault="00131993" w:rsidP="00F045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UC Constituency</w:t>
            </w:r>
            <w:r w:rsidR="00DD2849" w:rsidRPr="00F0454C">
              <w:rPr>
                <w:rFonts w:ascii="Times New Roman" w:hAnsi="Times New Roman"/>
                <w:sz w:val="22"/>
                <w:szCs w:val="22"/>
              </w:rPr>
              <w:t xml:space="preserve"> Reports:  </w:t>
            </w:r>
          </w:p>
          <w:p w14:paraId="3CD9755A" w14:textId="0A1B2E7A" w:rsidR="00E33EA4" w:rsidRDefault="00131993" w:rsidP="001F478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GSG discussed issues for student in spring semester.  TAs asking if they will be able to get vaccines.  Will be holding two mental health workshops, announcing those soon.  </w:t>
            </w:r>
          </w:p>
          <w:p w14:paraId="1D133CB5" w14:textId="0AC54F37" w:rsidR="00DD2849" w:rsidRDefault="00131993" w:rsidP="00917A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USG just finished their New Year, New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event, preparing for the spring semester</w:t>
            </w:r>
            <w:r w:rsidR="00F0454C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sz w:val="22"/>
                <w:szCs w:val="22"/>
              </w:rPr>
              <w:t>Beginning elections for Trustee for Board of Trustees.</w:t>
            </w:r>
          </w:p>
          <w:p w14:paraId="4E7CB085" w14:textId="4961F75B" w:rsidR="00131993" w:rsidRDefault="00131993" w:rsidP="00917A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CPAC –will be forming a subcommittee to look into professional development opportunities.  Hoping to have a guest speaker, would be for all of campus.</w:t>
            </w:r>
          </w:p>
          <w:p w14:paraId="4E5B4828" w14:textId="63A1DF06" w:rsidR="00131993" w:rsidRDefault="00131993" w:rsidP="00917A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SEAC – working with newly created SEAC teams assigned to groups of constituency.  Also volunteering to work with Admissions to contact students.  </w:t>
            </w:r>
          </w:p>
          <w:p w14:paraId="53F5D3CD" w14:textId="38CD7845" w:rsidR="00131993" w:rsidRDefault="00131993" w:rsidP="00917A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Deans – no report.</w:t>
            </w:r>
          </w:p>
          <w:p w14:paraId="3D8BAFE1" w14:textId="5133DB05" w:rsidR="00131993" w:rsidRDefault="00131993" w:rsidP="00917A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Chairs – focus on fall schedule, there is a lot of ambiguity.</w:t>
            </w:r>
          </w:p>
          <w:p w14:paraId="4D6623A2" w14:textId="4EAC2868" w:rsidR="00131993" w:rsidRDefault="00131993" w:rsidP="00917A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Faculty Senate – considered many course proposals at last meeting, approved all proposals that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were presented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 Also discussed the CR/NCR policy for students, passed a resolution </w:t>
            </w:r>
            <w:r w:rsidR="00277243">
              <w:rPr>
                <w:rFonts w:ascii="Times New Roman" w:hAnsi="Times New Roman"/>
                <w:sz w:val="22"/>
                <w:szCs w:val="22"/>
              </w:rPr>
              <w:t xml:space="preserve">to that effect.  Students will be able to request up to two weeks after grades </w:t>
            </w:r>
            <w:proofErr w:type="gramStart"/>
            <w:r w:rsidR="00277243">
              <w:rPr>
                <w:rFonts w:ascii="Times New Roman" w:hAnsi="Times New Roman"/>
                <w:sz w:val="22"/>
                <w:szCs w:val="22"/>
              </w:rPr>
              <w:t>are submitted</w:t>
            </w:r>
            <w:proofErr w:type="gramEnd"/>
            <w:r w:rsidR="002772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55880DE" w14:textId="6973DDDC" w:rsidR="00917AB7" w:rsidRPr="001F1A78" w:rsidRDefault="00917AB7" w:rsidP="00917AB7">
            <w:pPr>
              <w:pStyle w:val="ListParagraph"/>
              <w:ind w:left="1141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8"/>
      <w:bookmarkEnd w:id="9"/>
      <w:bookmarkEnd w:id="10"/>
      <w:tr w:rsidR="00A508CE" w:rsidRPr="001F1A78" w14:paraId="79DE4A13" w14:textId="77777777" w:rsidTr="03D93B8C">
        <w:trPr>
          <w:trHeight w:val="360"/>
          <w:jc w:val="center"/>
        </w:trPr>
        <w:tc>
          <w:tcPr>
            <w:tcW w:w="1919" w:type="dxa"/>
            <w:tcBorders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DDF5A41" w14:textId="77777777" w:rsidR="00A508CE" w:rsidRDefault="00A508CE" w:rsidP="007F7711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82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C965FDA" w14:textId="09424586" w:rsidR="00A508CE" w:rsidRDefault="00A508CE" w:rsidP="00924256">
            <w:pPr>
              <w:pStyle w:val="Heading4"/>
              <w:framePr w:hSpace="0" w:wrap="auto" w:vAnchor="margin" w:hAnchor="text" w:xAlign="left" w:yAlign="inline"/>
              <w:ind w:left="453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unfinished</w:t>
            </w:r>
            <w:r w:rsidRPr="001F1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NEw </w:t>
            </w:r>
            <w:r w:rsidRPr="001F1A78">
              <w:rPr>
                <w:sz w:val="22"/>
                <w:szCs w:val="22"/>
              </w:rPr>
              <w:t>business</w:t>
            </w:r>
          </w:p>
        </w:tc>
        <w:tc>
          <w:tcPr>
            <w:tcW w:w="2802" w:type="dxa"/>
            <w:gridSpan w:val="2"/>
            <w:tcBorders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2FE8324C" w14:textId="4E71D230" w:rsidR="00A508CE" w:rsidRDefault="00A508CE" w:rsidP="007F7711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524CBD" w:rsidRPr="001F1A78" w14:paraId="0204E496" w14:textId="77777777" w:rsidTr="03D93B8C">
        <w:trPr>
          <w:trHeight w:val="360"/>
          <w:jc w:val="center"/>
        </w:trPr>
        <w:tc>
          <w:tcPr>
            <w:tcW w:w="1919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C0C0C0"/>
            </w:tcBorders>
            <w:shd w:val="clear" w:color="auto" w:fill="F3F3F3"/>
            <w:tcMar>
              <w:left w:w="0" w:type="dxa"/>
            </w:tcMar>
            <w:vAlign w:val="center"/>
          </w:tcPr>
          <w:p w14:paraId="7A0F2D13" w14:textId="7F99513A" w:rsidR="00524CBD" w:rsidRPr="001F1A78" w:rsidRDefault="00524CBD" w:rsidP="007F7711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1F1A78">
              <w:t>Discussion</w:t>
            </w:r>
          </w:p>
        </w:tc>
        <w:tc>
          <w:tcPr>
            <w:tcW w:w="862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A1FFC85" w14:textId="77777777" w:rsidR="00524CBD" w:rsidRPr="001F1A78" w:rsidRDefault="00524CBD" w:rsidP="00D14AD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27355D" w14:textId="219B2372" w:rsidR="00524CBD" w:rsidRDefault="00277243" w:rsidP="009754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Unfinished Business</w:t>
            </w:r>
          </w:p>
          <w:p w14:paraId="57AB9518" w14:textId="225ACA19" w:rsidR="00277243" w:rsidRDefault="00277243" w:rsidP="009754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chair restated the diversity submission.</w:t>
            </w:r>
          </w:p>
          <w:p w14:paraId="1007F4A1" w14:textId="26D8A248" w:rsidR="00277243" w:rsidRDefault="00277243" w:rsidP="009754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D677B3" w14:textId="05CEBE61" w:rsidR="00277243" w:rsidRDefault="00277243" w:rsidP="009754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 Business</w:t>
            </w:r>
          </w:p>
          <w:p w14:paraId="676A39DF" w14:textId="608F91BB" w:rsidR="00277243" w:rsidRDefault="00277243" w:rsidP="009754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chair shared the form for committee reporting, this will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hopefully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make it more convenient and efficient for committees to provide reports.  </w:t>
            </w:r>
          </w:p>
          <w:p w14:paraId="0336E95C" w14:textId="77777777" w:rsidR="00524CBD" w:rsidRPr="00975440" w:rsidRDefault="00524CBD" w:rsidP="009754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00938C" w14:textId="49D3B703" w:rsidR="00277243" w:rsidRDefault="00277243" w:rsidP="0027724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meeting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was adjourned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at 3:47 by unanimous consent.</w:t>
            </w:r>
          </w:p>
          <w:p w14:paraId="64C20349" w14:textId="7F25579E" w:rsidR="00524CBD" w:rsidRPr="001F1A78" w:rsidRDefault="00524CBD" w:rsidP="007F7711">
            <w:pPr>
              <w:pStyle w:val="Heading5"/>
              <w:rPr>
                <w:sz w:val="22"/>
                <w:szCs w:val="22"/>
              </w:rPr>
            </w:pPr>
          </w:p>
        </w:tc>
      </w:tr>
    </w:tbl>
    <w:p w14:paraId="443A4DA5" w14:textId="77777777" w:rsidR="0085168B" w:rsidRDefault="0085168B" w:rsidP="00BB5323"/>
    <w:p w14:paraId="0BC1915B" w14:textId="77777777" w:rsidR="00211E7E" w:rsidRDefault="00211E7E" w:rsidP="00BB5323"/>
    <w:p w14:paraId="1BF1FE71" w14:textId="77777777" w:rsidR="009364E9" w:rsidRDefault="009364E9" w:rsidP="006D6739"/>
    <w:p w14:paraId="2DBAF93D" w14:textId="00CBFA93" w:rsidR="009364E9" w:rsidRDefault="009364E9" w:rsidP="006D6739"/>
    <w:p w14:paraId="2C588BAE" w14:textId="0B004BBF" w:rsidR="003718AA" w:rsidRDefault="003718AA" w:rsidP="006D6739"/>
    <w:p w14:paraId="25669C6E" w14:textId="4E84F831" w:rsidR="003718AA" w:rsidRDefault="003718AA" w:rsidP="006D6739"/>
    <w:p w14:paraId="5E324D16" w14:textId="33D6979B" w:rsidR="003718AA" w:rsidRDefault="003718AA" w:rsidP="006D6739"/>
    <w:p w14:paraId="4A82E03D" w14:textId="6A8C20AC" w:rsidR="003718AA" w:rsidRDefault="003718AA" w:rsidP="006D6739"/>
    <w:p w14:paraId="1CCE4E1D" w14:textId="54748CA1" w:rsidR="003718AA" w:rsidRDefault="003718AA" w:rsidP="006D6739"/>
    <w:p w14:paraId="1643DCC6" w14:textId="1F074A8B" w:rsidR="003718AA" w:rsidRDefault="003718AA" w:rsidP="006D6739"/>
    <w:p w14:paraId="75C37762" w14:textId="482304FB" w:rsidR="003718AA" w:rsidRDefault="003718AA" w:rsidP="006D6739"/>
    <w:p w14:paraId="0282E495" w14:textId="0552740B" w:rsidR="003718AA" w:rsidRDefault="003718AA" w:rsidP="006D6739"/>
    <w:p w14:paraId="473A7CCC" w14:textId="46E0A3D0" w:rsidR="003718AA" w:rsidRDefault="003718AA" w:rsidP="006D6739"/>
    <w:p w14:paraId="32F94DC9" w14:textId="682326A7" w:rsidR="003718AA" w:rsidRDefault="003718AA" w:rsidP="006D6739"/>
    <w:p w14:paraId="278EC24A" w14:textId="0C6BFAA9" w:rsidR="003718AA" w:rsidRDefault="003718AA" w:rsidP="006D6739"/>
    <w:p w14:paraId="257BDBDF" w14:textId="5AD3F3B6" w:rsidR="003718AA" w:rsidRDefault="003718AA" w:rsidP="006D6739"/>
    <w:p w14:paraId="10396C34" w14:textId="05987D47" w:rsidR="003718AA" w:rsidRDefault="003718AA" w:rsidP="006D6739"/>
    <w:p w14:paraId="460AB0FC" w14:textId="1CEB4FF9" w:rsidR="003718AA" w:rsidRDefault="003718AA" w:rsidP="006D6739"/>
    <w:p w14:paraId="0A67BFA1" w14:textId="7D802569" w:rsidR="003718AA" w:rsidRDefault="003718AA" w:rsidP="006D6739"/>
    <w:p w14:paraId="38282781" w14:textId="3ED1C111" w:rsidR="003718AA" w:rsidRDefault="003718AA" w:rsidP="006D6739"/>
    <w:p w14:paraId="0FE87CCD" w14:textId="6F647E78" w:rsidR="003718AA" w:rsidRDefault="003718AA" w:rsidP="006D6739"/>
    <w:p w14:paraId="7D54C6D0" w14:textId="2B1EB08A" w:rsidR="003718AA" w:rsidRDefault="003718AA" w:rsidP="006D6739"/>
    <w:p w14:paraId="53675CB2" w14:textId="6317C094" w:rsidR="003718AA" w:rsidRDefault="003718AA" w:rsidP="006D6739"/>
    <w:p w14:paraId="2143D757" w14:textId="59EE75ED" w:rsidR="003718AA" w:rsidRDefault="003718AA" w:rsidP="006D6739"/>
    <w:p w14:paraId="2C2EF6B1" w14:textId="4E397289" w:rsidR="003718AA" w:rsidRDefault="003718AA" w:rsidP="006D6739"/>
    <w:p w14:paraId="0CEBBEA6" w14:textId="101ADB41" w:rsidR="003718AA" w:rsidRDefault="003718AA" w:rsidP="006D6739"/>
    <w:p w14:paraId="7159F84B" w14:textId="6974202C" w:rsidR="003718AA" w:rsidRDefault="003718AA" w:rsidP="006D6739"/>
    <w:p w14:paraId="27032CF3" w14:textId="4D4F057A" w:rsidR="003718AA" w:rsidRDefault="003718AA" w:rsidP="006D6739"/>
    <w:p w14:paraId="6B91EDC3" w14:textId="6D94645B" w:rsidR="003718AA" w:rsidRDefault="003718AA" w:rsidP="006D6739"/>
    <w:p w14:paraId="70DAE02E" w14:textId="2716BA6D" w:rsidR="003718AA" w:rsidRDefault="003718AA" w:rsidP="006D6739"/>
    <w:p w14:paraId="2DFA9F7F" w14:textId="652D5D72" w:rsidR="003718AA" w:rsidRDefault="003718AA" w:rsidP="006D6739"/>
    <w:p w14:paraId="1866C285" w14:textId="5FAC135C" w:rsidR="003718AA" w:rsidRDefault="003718AA" w:rsidP="006D6739"/>
    <w:sectPr w:rsidR="003718AA" w:rsidSect="0004102E"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7937" w14:textId="77777777" w:rsidR="00CB397D" w:rsidRDefault="00CB397D" w:rsidP="00942EF1">
      <w:r>
        <w:separator/>
      </w:r>
    </w:p>
  </w:endnote>
  <w:endnote w:type="continuationSeparator" w:id="0">
    <w:p w14:paraId="44147B7C" w14:textId="77777777" w:rsidR="00CB397D" w:rsidRDefault="00CB397D" w:rsidP="0094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247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7EC1F" w14:textId="2E5D591A" w:rsidR="00E86586" w:rsidRDefault="00E86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AA6909" w14:textId="77777777" w:rsidR="00E86586" w:rsidRDefault="00E8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AF82" w14:textId="77777777" w:rsidR="00CB397D" w:rsidRDefault="00CB397D" w:rsidP="00942EF1">
      <w:r>
        <w:separator/>
      </w:r>
    </w:p>
  </w:footnote>
  <w:footnote w:type="continuationSeparator" w:id="0">
    <w:p w14:paraId="2BF7521F" w14:textId="77777777" w:rsidR="00CB397D" w:rsidRDefault="00CB397D" w:rsidP="0094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AA5"/>
    <w:multiLevelType w:val="hybridMultilevel"/>
    <w:tmpl w:val="7074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9DC"/>
    <w:multiLevelType w:val="hybridMultilevel"/>
    <w:tmpl w:val="91A2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D3D"/>
    <w:multiLevelType w:val="hybridMultilevel"/>
    <w:tmpl w:val="BFFE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2C8F"/>
    <w:multiLevelType w:val="hybridMultilevel"/>
    <w:tmpl w:val="399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7921"/>
    <w:multiLevelType w:val="hybridMultilevel"/>
    <w:tmpl w:val="55A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A9A"/>
    <w:multiLevelType w:val="hybridMultilevel"/>
    <w:tmpl w:val="899A3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061B76"/>
    <w:multiLevelType w:val="hybridMultilevel"/>
    <w:tmpl w:val="58AC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3CC8"/>
    <w:multiLevelType w:val="hybridMultilevel"/>
    <w:tmpl w:val="8AD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602"/>
    <w:multiLevelType w:val="hybridMultilevel"/>
    <w:tmpl w:val="1CE4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2B55"/>
    <w:multiLevelType w:val="hybridMultilevel"/>
    <w:tmpl w:val="1E8E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7C2A"/>
    <w:multiLevelType w:val="hybridMultilevel"/>
    <w:tmpl w:val="8488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3535"/>
    <w:multiLevelType w:val="hybridMultilevel"/>
    <w:tmpl w:val="E36A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3D9D"/>
    <w:multiLevelType w:val="hybridMultilevel"/>
    <w:tmpl w:val="D780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2DA3"/>
    <w:multiLevelType w:val="hybridMultilevel"/>
    <w:tmpl w:val="A5DC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5A01"/>
    <w:multiLevelType w:val="hybridMultilevel"/>
    <w:tmpl w:val="66FE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1D4A"/>
    <w:multiLevelType w:val="hybridMultilevel"/>
    <w:tmpl w:val="9DE61842"/>
    <w:lvl w:ilvl="0" w:tplc="BDAAACBC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2E356FB0"/>
    <w:multiLevelType w:val="hybridMultilevel"/>
    <w:tmpl w:val="E48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4955"/>
    <w:multiLevelType w:val="hybridMultilevel"/>
    <w:tmpl w:val="138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24A6"/>
    <w:multiLevelType w:val="hybridMultilevel"/>
    <w:tmpl w:val="397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008A4"/>
    <w:multiLevelType w:val="hybridMultilevel"/>
    <w:tmpl w:val="4C9C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113E2"/>
    <w:multiLevelType w:val="hybridMultilevel"/>
    <w:tmpl w:val="F8D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15565"/>
    <w:multiLevelType w:val="hybridMultilevel"/>
    <w:tmpl w:val="392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81531"/>
    <w:multiLevelType w:val="hybridMultilevel"/>
    <w:tmpl w:val="5DA6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80078"/>
    <w:multiLevelType w:val="hybridMultilevel"/>
    <w:tmpl w:val="6D3ABF58"/>
    <w:lvl w:ilvl="0" w:tplc="04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4" w15:restartNumberingAfterBreak="0">
    <w:nsid w:val="493C4B27"/>
    <w:multiLevelType w:val="hybridMultilevel"/>
    <w:tmpl w:val="C0A2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2994"/>
    <w:multiLevelType w:val="hybridMultilevel"/>
    <w:tmpl w:val="8A1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62F1"/>
    <w:multiLevelType w:val="hybridMultilevel"/>
    <w:tmpl w:val="12C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472"/>
    <w:multiLevelType w:val="hybridMultilevel"/>
    <w:tmpl w:val="E2C6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B6645"/>
    <w:multiLevelType w:val="hybridMultilevel"/>
    <w:tmpl w:val="C4685436"/>
    <w:lvl w:ilvl="0" w:tplc="F78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8130D"/>
    <w:multiLevelType w:val="hybridMultilevel"/>
    <w:tmpl w:val="063C8D50"/>
    <w:lvl w:ilvl="0" w:tplc="BDAAA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B73010"/>
    <w:multiLevelType w:val="hybridMultilevel"/>
    <w:tmpl w:val="034E1F1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20377A7"/>
    <w:multiLevelType w:val="hybridMultilevel"/>
    <w:tmpl w:val="25826B6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2" w15:restartNumberingAfterBreak="0">
    <w:nsid w:val="54A74A3E"/>
    <w:multiLevelType w:val="hybridMultilevel"/>
    <w:tmpl w:val="EB3E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12E6F"/>
    <w:multiLevelType w:val="hybridMultilevel"/>
    <w:tmpl w:val="4A3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30644"/>
    <w:multiLevelType w:val="hybridMultilevel"/>
    <w:tmpl w:val="070486B6"/>
    <w:lvl w:ilvl="0" w:tplc="BDAAA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66340"/>
    <w:multiLevelType w:val="hybridMultilevel"/>
    <w:tmpl w:val="9B4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5FCD"/>
    <w:multiLevelType w:val="hybridMultilevel"/>
    <w:tmpl w:val="552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953F7"/>
    <w:multiLevelType w:val="hybridMultilevel"/>
    <w:tmpl w:val="C45C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25E84"/>
    <w:multiLevelType w:val="hybridMultilevel"/>
    <w:tmpl w:val="84DA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5C04"/>
    <w:multiLevelType w:val="hybridMultilevel"/>
    <w:tmpl w:val="B9B04426"/>
    <w:lvl w:ilvl="0" w:tplc="BDAAA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6643B"/>
    <w:multiLevelType w:val="hybridMultilevel"/>
    <w:tmpl w:val="A526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425F8"/>
    <w:multiLevelType w:val="hybridMultilevel"/>
    <w:tmpl w:val="B570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326C0"/>
    <w:multiLevelType w:val="hybridMultilevel"/>
    <w:tmpl w:val="8B5A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E6018"/>
    <w:multiLevelType w:val="hybridMultilevel"/>
    <w:tmpl w:val="937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E4E9E"/>
    <w:multiLevelType w:val="hybridMultilevel"/>
    <w:tmpl w:val="A5C05FFE"/>
    <w:lvl w:ilvl="0" w:tplc="FEAE1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20"/>
  </w:num>
  <w:num w:numId="4">
    <w:abstractNumId w:val="5"/>
  </w:num>
  <w:num w:numId="5">
    <w:abstractNumId w:val="29"/>
  </w:num>
  <w:num w:numId="6">
    <w:abstractNumId w:val="39"/>
  </w:num>
  <w:num w:numId="7">
    <w:abstractNumId w:val="15"/>
  </w:num>
  <w:num w:numId="8">
    <w:abstractNumId w:val="34"/>
  </w:num>
  <w:num w:numId="9">
    <w:abstractNumId w:val="28"/>
  </w:num>
  <w:num w:numId="10">
    <w:abstractNumId w:val="7"/>
  </w:num>
  <w:num w:numId="11">
    <w:abstractNumId w:val="30"/>
  </w:num>
  <w:num w:numId="12">
    <w:abstractNumId w:val="23"/>
  </w:num>
  <w:num w:numId="13">
    <w:abstractNumId w:val="14"/>
  </w:num>
  <w:num w:numId="14">
    <w:abstractNumId w:val="19"/>
  </w:num>
  <w:num w:numId="15">
    <w:abstractNumId w:val="38"/>
  </w:num>
  <w:num w:numId="16">
    <w:abstractNumId w:val="9"/>
  </w:num>
  <w:num w:numId="17">
    <w:abstractNumId w:val="4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25"/>
  </w:num>
  <w:num w:numId="23">
    <w:abstractNumId w:val="12"/>
  </w:num>
  <w:num w:numId="24">
    <w:abstractNumId w:val="0"/>
  </w:num>
  <w:num w:numId="25">
    <w:abstractNumId w:val="13"/>
  </w:num>
  <w:num w:numId="26">
    <w:abstractNumId w:val="24"/>
  </w:num>
  <w:num w:numId="27">
    <w:abstractNumId w:val="3"/>
  </w:num>
  <w:num w:numId="28">
    <w:abstractNumId w:val="11"/>
  </w:num>
  <w:num w:numId="29">
    <w:abstractNumId w:val="37"/>
  </w:num>
  <w:num w:numId="30">
    <w:abstractNumId w:val="33"/>
  </w:num>
  <w:num w:numId="31">
    <w:abstractNumId w:val="32"/>
  </w:num>
  <w:num w:numId="32">
    <w:abstractNumId w:val="35"/>
  </w:num>
  <w:num w:numId="33">
    <w:abstractNumId w:val="27"/>
  </w:num>
  <w:num w:numId="34">
    <w:abstractNumId w:val="41"/>
  </w:num>
  <w:num w:numId="35">
    <w:abstractNumId w:val="22"/>
  </w:num>
  <w:num w:numId="36">
    <w:abstractNumId w:val="36"/>
  </w:num>
  <w:num w:numId="37">
    <w:abstractNumId w:val="6"/>
  </w:num>
  <w:num w:numId="38">
    <w:abstractNumId w:val="31"/>
  </w:num>
  <w:num w:numId="39">
    <w:abstractNumId w:val="43"/>
  </w:num>
  <w:num w:numId="40">
    <w:abstractNumId w:val="2"/>
  </w:num>
  <w:num w:numId="41">
    <w:abstractNumId w:val="42"/>
  </w:num>
  <w:num w:numId="42">
    <w:abstractNumId w:val="40"/>
  </w:num>
  <w:num w:numId="43">
    <w:abstractNumId w:val="1"/>
  </w:num>
  <w:num w:numId="44">
    <w:abstractNumId w:val="21"/>
  </w:num>
  <w:num w:numId="45">
    <w:abstractNumId w:val="8"/>
  </w:num>
  <w:num w:numId="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22"/>
    <w:rsid w:val="00001EC1"/>
    <w:rsid w:val="0000442B"/>
    <w:rsid w:val="000068B2"/>
    <w:rsid w:val="00007F65"/>
    <w:rsid w:val="0001177A"/>
    <w:rsid w:val="00011955"/>
    <w:rsid w:val="00012457"/>
    <w:rsid w:val="00012B2F"/>
    <w:rsid w:val="000139F5"/>
    <w:rsid w:val="000145A5"/>
    <w:rsid w:val="00014C66"/>
    <w:rsid w:val="00015305"/>
    <w:rsid w:val="00015877"/>
    <w:rsid w:val="0001733F"/>
    <w:rsid w:val="000226F0"/>
    <w:rsid w:val="00023386"/>
    <w:rsid w:val="00023BE0"/>
    <w:rsid w:val="00023DE0"/>
    <w:rsid w:val="0003143D"/>
    <w:rsid w:val="0003169F"/>
    <w:rsid w:val="00032D04"/>
    <w:rsid w:val="00035C0F"/>
    <w:rsid w:val="00040CD1"/>
    <w:rsid w:val="0004102E"/>
    <w:rsid w:val="0004293D"/>
    <w:rsid w:val="000431EF"/>
    <w:rsid w:val="00043514"/>
    <w:rsid w:val="000442F7"/>
    <w:rsid w:val="00044ACB"/>
    <w:rsid w:val="000518E2"/>
    <w:rsid w:val="00051D55"/>
    <w:rsid w:val="000532F3"/>
    <w:rsid w:val="00053A81"/>
    <w:rsid w:val="000565C1"/>
    <w:rsid w:val="00056730"/>
    <w:rsid w:val="00056B56"/>
    <w:rsid w:val="0007016D"/>
    <w:rsid w:val="000710C4"/>
    <w:rsid w:val="000803D7"/>
    <w:rsid w:val="00081E2C"/>
    <w:rsid w:val="000821C9"/>
    <w:rsid w:val="000851BF"/>
    <w:rsid w:val="00086F06"/>
    <w:rsid w:val="00092037"/>
    <w:rsid w:val="00092B5D"/>
    <w:rsid w:val="000952E4"/>
    <w:rsid w:val="000953CE"/>
    <w:rsid w:val="00095F7D"/>
    <w:rsid w:val="000960DA"/>
    <w:rsid w:val="000979FC"/>
    <w:rsid w:val="000A0753"/>
    <w:rsid w:val="000A2A6A"/>
    <w:rsid w:val="000A3CFB"/>
    <w:rsid w:val="000A54F9"/>
    <w:rsid w:val="000A7D72"/>
    <w:rsid w:val="000B2048"/>
    <w:rsid w:val="000B21C6"/>
    <w:rsid w:val="000B5318"/>
    <w:rsid w:val="000B5BAC"/>
    <w:rsid w:val="000B73F6"/>
    <w:rsid w:val="000B754F"/>
    <w:rsid w:val="000B7D62"/>
    <w:rsid w:val="000C19B8"/>
    <w:rsid w:val="000C1A5C"/>
    <w:rsid w:val="000C25AC"/>
    <w:rsid w:val="000C51BB"/>
    <w:rsid w:val="000C6E5C"/>
    <w:rsid w:val="000C75B2"/>
    <w:rsid w:val="000C7908"/>
    <w:rsid w:val="000D0FF9"/>
    <w:rsid w:val="000D10A0"/>
    <w:rsid w:val="000D2E46"/>
    <w:rsid w:val="000D4972"/>
    <w:rsid w:val="000D4FA8"/>
    <w:rsid w:val="000D6D29"/>
    <w:rsid w:val="000D7664"/>
    <w:rsid w:val="000E157F"/>
    <w:rsid w:val="000E290C"/>
    <w:rsid w:val="000E617C"/>
    <w:rsid w:val="000F073A"/>
    <w:rsid w:val="000F2725"/>
    <w:rsid w:val="000F2D24"/>
    <w:rsid w:val="000F49A0"/>
    <w:rsid w:val="000F4C0A"/>
    <w:rsid w:val="000F4E7E"/>
    <w:rsid w:val="000F53E9"/>
    <w:rsid w:val="000F6162"/>
    <w:rsid w:val="000F6180"/>
    <w:rsid w:val="00100F7B"/>
    <w:rsid w:val="0010124C"/>
    <w:rsid w:val="001019E3"/>
    <w:rsid w:val="00102B8D"/>
    <w:rsid w:val="00104EBB"/>
    <w:rsid w:val="00106A43"/>
    <w:rsid w:val="001073CD"/>
    <w:rsid w:val="00110197"/>
    <w:rsid w:val="00112870"/>
    <w:rsid w:val="00115C16"/>
    <w:rsid w:val="001262AC"/>
    <w:rsid w:val="00131993"/>
    <w:rsid w:val="001346CC"/>
    <w:rsid w:val="001348F9"/>
    <w:rsid w:val="00135478"/>
    <w:rsid w:val="00136335"/>
    <w:rsid w:val="001423C9"/>
    <w:rsid w:val="00143CF1"/>
    <w:rsid w:val="00143EAD"/>
    <w:rsid w:val="00144BAA"/>
    <w:rsid w:val="001474A9"/>
    <w:rsid w:val="00150BB9"/>
    <w:rsid w:val="001539BF"/>
    <w:rsid w:val="001565BC"/>
    <w:rsid w:val="001612B7"/>
    <w:rsid w:val="0016727D"/>
    <w:rsid w:val="00171244"/>
    <w:rsid w:val="001724A9"/>
    <w:rsid w:val="001733D8"/>
    <w:rsid w:val="001754BC"/>
    <w:rsid w:val="001809D3"/>
    <w:rsid w:val="00181141"/>
    <w:rsid w:val="00183F5A"/>
    <w:rsid w:val="00187EDD"/>
    <w:rsid w:val="001909AC"/>
    <w:rsid w:val="00191D7A"/>
    <w:rsid w:val="00193422"/>
    <w:rsid w:val="001934C7"/>
    <w:rsid w:val="00194DE5"/>
    <w:rsid w:val="0019531E"/>
    <w:rsid w:val="00195E71"/>
    <w:rsid w:val="001A28D1"/>
    <w:rsid w:val="001A3828"/>
    <w:rsid w:val="001A4270"/>
    <w:rsid w:val="001A44E4"/>
    <w:rsid w:val="001A4EF4"/>
    <w:rsid w:val="001A689D"/>
    <w:rsid w:val="001A77EF"/>
    <w:rsid w:val="001B03F6"/>
    <w:rsid w:val="001B059F"/>
    <w:rsid w:val="001B314E"/>
    <w:rsid w:val="001C02FA"/>
    <w:rsid w:val="001C0509"/>
    <w:rsid w:val="001C2996"/>
    <w:rsid w:val="001C2D32"/>
    <w:rsid w:val="001C35F9"/>
    <w:rsid w:val="001C6E90"/>
    <w:rsid w:val="001C768F"/>
    <w:rsid w:val="001D03B2"/>
    <w:rsid w:val="001D05DB"/>
    <w:rsid w:val="001D1CB3"/>
    <w:rsid w:val="001D3358"/>
    <w:rsid w:val="001D5E11"/>
    <w:rsid w:val="001D6669"/>
    <w:rsid w:val="001E0220"/>
    <w:rsid w:val="001E0F60"/>
    <w:rsid w:val="001E3EA9"/>
    <w:rsid w:val="001E41EC"/>
    <w:rsid w:val="001E74E2"/>
    <w:rsid w:val="001E7B50"/>
    <w:rsid w:val="001F1A78"/>
    <w:rsid w:val="001F1B4A"/>
    <w:rsid w:val="001F1BB4"/>
    <w:rsid w:val="001F3250"/>
    <w:rsid w:val="001F33C4"/>
    <w:rsid w:val="001F51FC"/>
    <w:rsid w:val="001F629C"/>
    <w:rsid w:val="001F76F8"/>
    <w:rsid w:val="00202BF4"/>
    <w:rsid w:val="0020414A"/>
    <w:rsid w:val="00204732"/>
    <w:rsid w:val="00204D77"/>
    <w:rsid w:val="002067D2"/>
    <w:rsid w:val="00211562"/>
    <w:rsid w:val="002116CC"/>
    <w:rsid w:val="00211721"/>
    <w:rsid w:val="00211E7E"/>
    <w:rsid w:val="0021271F"/>
    <w:rsid w:val="002138F0"/>
    <w:rsid w:val="00217968"/>
    <w:rsid w:val="00222238"/>
    <w:rsid w:val="00225456"/>
    <w:rsid w:val="00226862"/>
    <w:rsid w:val="0023089A"/>
    <w:rsid w:val="00231C88"/>
    <w:rsid w:val="0023674A"/>
    <w:rsid w:val="00241D80"/>
    <w:rsid w:val="00243AE4"/>
    <w:rsid w:val="00243C0C"/>
    <w:rsid w:val="00246282"/>
    <w:rsid w:val="00247D82"/>
    <w:rsid w:val="00253AA1"/>
    <w:rsid w:val="002547A8"/>
    <w:rsid w:val="0025542B"/>
    <w:rsid w:val="002576E2"/>
    <w:rsid w:val="00257EEC"/>
    <w:rsid w:val="00261BA9"/>
    <w:rsid w:val="00261C50"/>
    <w:rsid w:val="00261F64"/>
    <w:rsid w:val="00264A5F"/>
    <w:rsid w:val="00264E93"/>
    <w:rsid w:val="0026546F"/>
    <w:rsid w:val="00267893"/>
    <w:rsid w:val="00272A2E"/>
    <w:rsid w:val="00274600"/>
    <w:rsid w:val="002748EF"/>
    <w:rsid w:val="00274B9D"/>
    <w:rsid w:val="00276B7B"/>
    <w:rsid w:val="00277243"/>
    <w:rsid w:val="00277E91"/>
    <w:rsid w:val="00282CCD"/>
    <w:rsid w:val="00282DE4"/>
    <w:rsid w:val="002864DB"/>
    <w:rsid w:val="0029252B"/>
    <w:rsid w:val="002938BA"/>
    <w:rsid w:val="002A03A1"/>
    <w:rsid w:val="002A1929"/>
    <w:rsid w:val="002A3ECD"/>
    <w:rsid w:val="002A42CD"/>
    <w:rsid w:val="002B4AA9"/>
    <w:rsid w:val="002B4FF8"/>
    <w:rsid w:val="002C1FEF"/>
    <w:rsid w:val="002C350E"/>
    <w:rsid w:val="002C5115"/>
    <w:rsid w:val="002C5668"/>
    <w:rsid w:val="002D1DC1"/>
    <w:rsid w:val="002E01B7"/>
    <w:rsid w:val="002E1D5F"/>
    <w:rsid w:val="002E33A6"/>
    <w:rsid w:val="002E3F72"/>
    <w:rsid w:val="002E4692"/>
    <w:rsid w:val="002E4936"/>
    <w:rsid w:val="002E4F1A"/>
    <w:rsid w:val="002E5566"/>
    <w:rsid w:val="002E6607"/>
    <w:rsid w:val="002E7E52"/>
    <w:rsid w:val="002F0ACE"/>
    <w:rsid w:val="002F1A9C"/>
    <w:rsid w:val="002F23E6"/>
    <w:rsid w:val="002F28E6"/>
    <w:rsid w:val="002F2C46"/>
    <w:rsid w:val="002F3309"/>
    <w:rsid w:val="003006DB"/>
    <w:rsid w:val="00300B2B"/>
    <w:rsid w:val="00300B47"/>
    <w:rsid w:val="00302686"/>
    <w:rsid w:val="003032B6"/>
    <w:rsid w:val="00303FA1"/>
    <w:rsid w:val="00305781"/>
    <w:rsid w:val="003073D4"/>
    <w:rsid w:val="00311A78"/>
    <w:rsid w:val="003122FA"/>
    <w:rsid w:val="00314684"/>
    <w:rsid w:val="0031664A"/>
    <w:rsid w:val="0032074D"/>
    <w:rsid w:val="00320E20"/>
    <w:rsid w:val="003226AB"/>
    <w:rsid w:val="00322951"/>
    <w:rsid w:val="00323645"/>
    <w:rsid w:val="003255A5"/>
    <w:rsid w:val="00325764"/>
    <w:rsid w:val="003320AC"/>
    <w:rsid w:val="00335FB2"/>
    <w:rsid w:val="00336213"/>
    <w:rsid w:val="00337F57"/>
    <w:rsid w:val="00340462"/>
    <w:rsid w:val="003434AA"/>
    <w:rsid w:val="0034379A"/>
    <w:rsid w:val="00345E50"/>
    <w:rsid w:val="00346573"/>
    <w:rsid w:val="00347CFB"/>
    <w:rsid w:val="00350BAA"/>
    <w:rsid w:val="00353CEC"/>
    <w:rsid w:val="00356345"/>
    <w:rsid w:val="00356F5C"/>
    <w:rsid w:val="003600CF"/>
    <w:rsid w:val="00360A2F"/>
    <w:rsid w:val="00360B43"/>
    <w:rsid w:val="0036160C"/>
    <w:rsid w:val="00361F9C"/>
    <w:rsid w:val="00362A20"/>
    <w:rsid w:val="00366D2D"/>
    <w:rsid w:val="003718AA"/>
    <w:rsid w:val="0037233B"/>
    <w:rsid w:val="00373AE3"/>
    <w:rsid w:val="003740D9"/>
    <w:rsid w:val="00380168"/>
    <w:rsid w:val="00380C3D"/>
    <w:rsid w:val="00381EAB"/>
    <w:rsid w:val="003835BF"/>
    <w:rsid w:val="00384024"/>
    <w:rsid w:val="0038454D"/>
    <w:rsid w:val="00386CFE"/>
    <w:rsid w:val="0039342C"/>
    <w:rsid w:val="003937C4"/>
    <w:rsid w:val="00396644"/>
    <w:rsid w:val="003A18F6"/>
    <w:rsid w:val="003A3367"/>
    <w:rsid w:val="003A608C"/>
    <w:rsid w:val="003A6B77"/>
    <w:rsid w:val="003B0F8F"/>
    <w:rsid w:val="003B492D"/>
    <w:rsid w:val="003B4BFB"/>
    <w:rsid w:val="003B63E0"/>
    <w:rsid w:val="003B6C21"/>
    <w:rsid w:val="003B7252"/>
    <w:rsid w:val="003B777A"/>
    <w:rsid w:val="003C0D24"/>
    <w:rsid w:val="003C1FF1"/>
    <w:rsid w:val="003C57B6"/>
    <w:rsid w:val="003C675A"/>
    <w:rsid w:val="003D1F37"/>
    <w:rsid w:val="003D5AEA"/>
    <w:rsid w:val="003E0184"/>
    <w:rsid w:val="003E1EEB"/>
    <w:rsid w:val="003E37CD"/>
    <w:rsid w:val="003E44EC"/>
    <w:rsid w:val="003E46DC"/>
    <w:rsid w:val="003E4AB2"/>
    <w:rsid w:val="003E53C4"/>
    <w:rsid w:val="003F06EF"/>
    <w:rsid w:val="003F0A74"/>
    <w:rsid w:val="003F1410"/>
    <w:rsid w:val="003F1A99"/>
    <w:rsid w:val="003F1CA8"/>
    <w:rsid w:val="003F370F"/>
    <w:rsid w:val="003F483F"/>
    <w:rsid w:val="003F5592"/>
    <w:rsid w:val="004012AD"/>
    <w:rsid w:val="00401E41"/>
    <w:rsid w:val="00402BA2"/>
    <w:rsid w:val="00403287"/>
    <w:rsid w:val="00403F29"/>
    <w:rsid w:val="0041385D"/>
    <w:rsid w:val="00413F8F"/>
    <w:rsid w:val="00414F33"/>
    <w:rsid w:val="004158E4"/>
    <w:rsid w:val="00417272"/>
    <w:rsid w:val="004202DA"/>
    <w:rsid w:val="00420FCD"/>
    <w:rsid w:val="0042499A"/>
    <w:rsid w:val="004274F1"/>
    <w:rsid w:val="00427942"/>
    <w:rsid w:val="00427DC8"/>
    <w:rsid w:val="00427F69"/>
    <w:rsid w:val="0043050C"/>
    <w:rsid w:val="004310C7"/>
    <w:rsid w:val="004312BA"/>
    <w:rsid w:val="00431972"/>
    <w:rsid w:val="004328F9"/>
    <w:rsid w:val="00434420"/>
    <w:rsid w:val="00435221"/>
    <w:rsid w:val="004361C9"/>
    <w:rsid w:val="00443BE1"/>
    <w:rsid w:val="00446DD2"/>
    <w:rsid w:val="00447414"/>
    <w:rsid w:val="004508D3"/>
    <w:rsid w:val="00451829"/>
    <w:rsid w:val="00452C11"/>
    <w:rsid w:val="00453958"/>
    <w:rsid w:val="00456620"/>
    <w:rsid w:val="0045724B"/>
    <w:rsid w:val="004652A4"/>
    <w:rsid w:val="00465A7E"/>
    <w:rsid w:val="00466447"/>
    <w:rsid w:val="004671BD"/>
    <w:rsid w:val="00467A2D"/>
    <w:rsid w:val="00470706"/>
    <w:rsid w:val="004728AF"/>
    <w:rsid w:val="00473B5C"/>
    <w:rsid w:val="00473F3B"/>
    <w:rsid w:val="00475CBA"/>
    <w:rsid w:val="00476D29"/>
    <w:rsid w:val="00480456"/>
    <w:rsid w:val="00481E1A"/>
    <w:rsid w:val="00484E20"/>
    <w:rsid w:val="004907EB"/>
    <w:rsid w:val="004929CC"/>
    <w:rsid w:val="00492BE0"/>
    <w:rsid w:val="00492FA9"/>
    <w:rsid w:val="004935BA"/>
    <w:rsid w:val="00493BE1"/>
    <w:rsid w:val="004940D4"/>
    <w:rsid w:val="00494630"/>
    <w:rsid w:val="00495E0E"/>
    <w:rsid w:val="004A0CDA"/>
    <w:rsid w:val="004A1926"/>
    <w:rsid w:val="004A606E"/>
    <w:rsid w:val="004A7787"/>
    <w:rsid w:val="004B25B8"/>
    <w:rsid w:val="004B59C3"/>
    <w:rsid w:val="004B6808"/>
    <w:rsid w:val="004B7145"/>
    <w:rsid w:val="004C1502"/>
    <w:rsid w:val="004C1849"/>
    <w:rsid w:val="004C1BDF"/>
    <w:rsid w:val="004C2988"/>
    <w:rsid w:val="004C483E"/>
    <w:rsid w:val="004C497E"/>
    <w:rsid w:val="004C678B"/>
    <w:rsid w:val="004D1FAA"/>
    <w:rsid w:val="004D228C"/>
    <w:rsid w:val="004D4ABF"/>
    <w:rsid w:val="004D5817"/>
    <w:rsid w:val="004D6662"/>
    <w:rsid w:val="004D7B1F"/>
    <w:rsid w:val="004E1246"/>
    <w:rsid w:val="004E167F"/>
    <w:rsid w:val="004E2A25"/>
    <w:rsid w:val="004E40AF"/>
    <w:rsid w:val="004E47D5"/>
    <w:rsid w:val="004E4FB0"/>
    <w:rsid w:val="004E5B07"/>
    <w:rsid w:val="004E6CDB"/>
    <w:rsid w:val="004F2BC2"/>
    <w:rsid w:val="004F2D57"/>
    <w:rsid w:val="004F6282"/>
    <w:rsid w:val="004F6A9A"/>
    <w:rsid w:val="004F7EBD"/>
    <w:rsid w:val="00504105"/>
    <w:rsid w:val="005048D9"/>
    <w:rsid w:val="00504D4F"/>
    <w:rsid w:val="005052C5"/>
    <w:rsid w:val="00506FBB"/>
    <w:rsid w:val="00507211"/>
    <w:rsid w:val="00507283"/>
    <w:rsid w:val="0050776A"/>
    <w:rsid w:val="00507CFB"/>
    <w:rsid w:val="0051090C"/>
    <w:rsid w:val="00511C8F"/>
    <w:rsid w:val="00512CCD"/>
    <w:rsid w:val="005179F0"/>
    <w:rsid w:val="00520ADA"/>
    <w:rsid w:val="005232F4"/>
    <w:rsid w:val="00523410"/>
    <w:rsid w:val="00523C0E"/>
    <w:rsid w:val="0052425D"/>
    <w:rsid w:val="005247A2"/>
    <w:rsid w:val="00524CBD"/>
    <w:rsid w:val="005258E0"/>
    <w:rsid w:val="00531002"/>
    <w:rsid w:val="00532A82"/>
    <w:rsid w:val="0053384B"/>
    <w:rsid w:val="00534137"/>
    <w:rsid w:val="00535A63"/>
    <w:rsid w:val="00537AA0"/>
    <w:rsid w:val="005409C7"/>
    <w:rsid w:val="00544AEA"/>
    <w:rsid w:val="005450BB"/>
    <w:rsid w:val="00545290"/>
    <w:rsid w:val="00546C2D"/>
    <w:rsid w:val="00546D3D"/>
    <w:rsid w:val="0054741B"/>
    <w:rsid w:val="0054753B"/>
    <w:rsid w:val="00552005"/>
    <w:rsid w:val="005523AB"/>
    <w:rsid w:val="00555014"/>
    <w:rsid w:val="0055592E"/>
    <w:rsid w:val="00555971"/>
    <w:rsid w:val="00560301"/>
    <w:rsid w:val="0056247C"/>
    <w:rsid w:val="00562555"/>
    <w:rsid w:val="005643B7"/>
    <w:rsid w:val="0056550D"/>
    <w:rsid w:val="0056653B"/>
    <w:rsid w:val="0056660B"/>
    <w:rsid w:val="005666B5"/>
    <w:rsid w:val="00571737"/>
    <w:rsid w:val="00571BE7"/>
    <w:rsid w:val="005745A0"/>
    <w:rsid w:val="00575FE6"/>
    <w:rsid w:val="005763FC"/>
    <w:rsid w:val="00576B82"/>
    <w:rsid w:val="00580183"/>
    <w:rsid w:val="005840BE"/>
    <w:rsid w:val="00584B1D"/>
    <w:rsid w:val="005861A3"/>
    <w:rsid w:val="00586CFC"/>
    <w:rsid w:val="0059050D"/>
    <w:rsid w:val="0059177A"/>
    <w:rsid w:val="00593229"/>
    <w:rsid w:val="00593357"/>
    <w:rsid w:val="00593A85"/>
    <w:rsid w:val="00593F74"/>
    <w:rsid w:val="00595ADF"/>
    <w:rsid w:val="00596ACB"/>
    <w:rsid w:val="00596AD8"/>
    <w:rsid w:val="005A036C"/>
    <w:rsid w:val="005A0D87"/>
    <w:rsid w:val="005A0FFC"/>
    <w:rsid w:val="005A10A9"/>
    <w:rsid w:val="005A2178"/>
    <w:rsid w:val="005A5694"/>
    <w:rsid w:val="005A5BCD"/>
    <w:rsid w:val="005A5F1B"/>
    <w:rsid w:val="005A62E1"/>
    <w:rsid w:val="005B408F"/>
    <w:rsid w:val="005B5D98"/>
    <w:rsid w:val="005C41B6"/>
    <w:rsid w:val="005C534A"/>
    <w:rsid w:val="005C5758"/>
    <w:rsid w:val="005C7B8D"/>
    <w:rsid w:val="005D03B7"/>
    <w:rsid w:val="005D13FD"/>
    <w:rsid w:val="005D2939"/>
    <w:rsid w:val="005D37DF"/>
    <w:rsid w:val="005D3DF4"/>
    <w:rsid w:val="005D4470"/>
    <w:rsid w:val="005D5521"/>
    <w:rsid w:val="005D6467"/>
    <w:rsid w:val="005E07E7"/>
    <w:rsid w:val="005E60D4"/>
    <w:rsid w:val="005E616D"/>
    <w:rsid w:val="005E64EA"/>
    <w:rsid w:val="005E7608"/>
    <w:rsid w:val="005F1E39"/>
    <w:rsid w:val="005F31B7"/>
    <w:rsid w:val="005F4C34"/>
    <w:rsid w:val="005F7C18"/>
    <w:rsid w:val="006008AB"/>
    <w:rsid w:val="00601B76"/>
    <w:rsid w:val="00602FC7"/>
    <w:rsid w:val="00603CD8"/>
    <w:rsid w:val="00604FBD"/>
    <w:rsid w:val="00605106"/>
    <w:rsid w:val="006122B6"/>
    <w:rsid w:val="00615921"/>
    <w:rsid w:val="006166EA"/>
    <w:rsid w:val="00622AAB"/>
    <w:rsid w:val="006264C8"/>
    <w:rsid w:val="00626EC3"/>
    <w:rsid w:val="00627B3B"/>
    <w:rsid w:val="00630D74"/>
    <w:rsid w:val="006314BE"/>
    <w:rsid w:val="00631812"/>
    <w:rsid w:val="006348A6"/>
    <w:rsid w:val="0063534C"/>
    <w:rsid w:val="00636053"/>
    <w:rsid w:val="006427E8"/>
    <w:rsid w:val="0064364E"/>
    <w:rsid w:val="006446FA"/>
    <w:rsid w:val="006464B8"/>
    <w:rsid w:val="0064702F"/>
    <w:rsid w:val="00647DB0"/>
    <w:rsid w:val="006541A4"/>
    <w:rsid w:val="00654DFF"/>
    <w:rsid w:val="00656CC1"/>
    <w:rsid w:val="006573A8"/>
    <w:rsid w:val="0065784E"/>
    <w:rsid w:val="0066092A"/>
    <w:rsid w:val="00662D8E"/>
    <w:rsid w:val="006633AE"/>
    <w:rsid w:val="006638C8"/>
    <w:rsid w:val="006650DE"/>
    <w:rsid w:val="006653FF"/>
    <w:rsid w:val="006663B8"/>
    <w:rsid w:val="00667BAB"/>
    <w:rsid w:val="006714B7"/>
    <w:rsid w:val="0067329C"/>
    <w:rsid w:val="00675F5B"/>
    <w:rsid w:val="0068131E"/>
    <w:rsid w:val="00681A3E"/>
    <w:rsid w:val="00683E70"/>
    <w:rsid w:val="00684087"/>
    <w:rsid w:val="00687CE4"/>
    <w:rsid w:val="00692553"/>
    <w:rsid w:val="00693AE7"/>
    <w:rsid w:val="00693D74"/>
    <w:rsid w:val="00694AC0"/>
    <w:rsid w:val="00696B08"/>
    <w:rsid w:val="00696D1B"/>
    <w:rsid w:val="00696E9B"/>
    <w:rsid w:val="006A14CE"/>
    <w:rsid w:val="006A1896"/>
    <w:rsid w:val="006A20B8"/>
    <w:rsid w:val="006A3AB4"/>
    <w:rsid w:val="006A447C"/>
    <w:rsid w:val="006A60C4"/>
    <w:rsid w:val="006B0DF3"/>
    <w:rsid w:val="006B166D"/>
    <w:rsid w:val="006B2E73"/>
    <w:rsid w:val="006B3D9C"/>
    <w:rsid w:val="006B3FE0"/>
    <w:rsid w:val="006B52AC"/>
    <w:rsid w:val="006B556B"/>
    <w:rsid w:val="006B56BA"/>
    <w:rsid w:val="006B6AFC"/>
    <w:rsid w:val="006B71FB"/>
    <w:rsid w:val="006B7EB2"/>
    <w:rsid w:val="006C2691"/>
    <w:rsid w:val="006C28F5"/>
    <w:rsid w:val="006C4B66"/>
    <w:rsid w:val="006C502F"/>
    <w:rsid w:val="006C63C3"/>
    <w:rsid w:val="006C68DF"/>
    <w:rsid w:val="006D186D"/>
    <w:rsid w:val="006D33DA"/>
    <w:rsid w:val="006D461F"/>
    <w:rsid w:val="006D5120"/>
    <w:rsid w:val="006D522F"/>
    <w:rsid w:val="006D6739"/>
    <w:rsid w:val="006D77E3"/>
    <w:rsid w:val="006D7EFA"/>
    <w:rsid w:val="006E0972"/>
    <w:rsid w:val="006E0B8A"/>
    <w:rsid w:val="006E1E03"/>
    <w:rsid w:val="006F22F3"/>
    <w:rsid w:val="006F3C61"/>
    <w:rsid w:val="006F4E01"/>
    <w:rsid w:val="006F5390"/>
    <w:rsid w:val="006F5C12"/>
    <w:rsid w:val="00702761"/>
    <w:rsid w:val="00703128"/>
    <w:rsid w:val="007055F5"/>
    <w:rsid w:val="00710449"/>
    <w:rsid w:val="00711254"/>
    <w:rsid w:val="007119B6"/>
    <w:rsid w:val="0071297E"/>
    <w:rsid w:val="007138E4"/>
    <w:rsid w:val="007139D3"/>
    <w:rsid w:val="00713C7F"/>
    <w:rsid w:val="00714E93"/>
    <w:rsid w:val="0071713E"/>
    <w:rsid w:val="00717416"/>
    <w:rsid w:val="007220F8"/>
    <w:rsid w:val="00722959"/>
    <w:rsid w:val="0072419D"/>
    <w:rsid w:val="00724C3E"/>
    <w:rsid w:val="00724D94"/>
    <w:rsid w:val="00725F12"/>
    <w:rsid w:val="00731515"/>
    <w:rsid w:val="0073170E"/>
    <w:rsid w:val="007325B8"/>
    <w:rsid w:val="00732D7A"/>
    <w:rsid w:val="00734360"/>
    <w:rsid w:val="00735C13"/>
    <w:rsid w:val="0073634F"/>
    <w:rsid w:val="00737727"/>
    <w:rsid w:val="00740022"/>
    <w:rsid w:val="00741862"/>
    <w:rsid w:val="007426B9"/>
    <w:rsid w:val="007435A8"/>
    <w:rsid w:val="00743916"/>
    <w:rsid w:val="00743B80"/>
    <w:rsid w:val="007442C8"/>
    <w:rsid w:val="007443D6"/>
    <w:rsid w:val="00746C37"/>
    <w:rsid w:val="00747EC7"/>
    <w:rsid w:val="007508B6"/>
    <w:rsid w:val="007514F3"/>
    <w:rsid w:val="007522C3"/>
    <w:rsid w:val="007529F1"/>
    <w:rsid w:val="00754AD4"/>
    <w:rsid w:val="007554A1"/>
    <w:rsid w:val="00756A4B"/>
    <w:rsid w:val="007613D6"/>
    <w:rsid w:val="00764636"/>
    <w:rsid w:val="00764EF4"/>
    <w:rsid w:val="0076508F"/>
    <w:rsid w:val="007659CB"/>
    <w:rsid w:val="007717B4"/>
    <w:rsid w:val="00772560"/>
    <w:rsid w:val="00773B30"/>
    <w:rsid w:val="007753AC"/>
    <w:rsid w:val="007771B1"/>
    <w:rsid w:val="007803C3"/>
    <w:rsid w:val="0078096C"/>
    <w:rsid w:val="007828EF"/>
    <w:rsid w:val="00782E62"/>
    <w:rsid w:val="00783702"/>
    <w:rsid w:val="00783B41"/>
    <w:rsid w:val="007843CD"/>
    <w:rsid w:val="0078586D"/>
    <w:rsid w:val="007862EF"/>
    <w:rsid w:val="00786498"/>
    <w:rsid w:val="00787167"/>
    <w:rsid w:val="00790A42"/>
    <w:rsid w:val="00790FE5"/>
    <w:rsid w:val="007945A1"/>
    <w:rsid w:val="007976B2"/>
    <w:rsid w:val="007A26BD"/>
    <w:rsid w:val="007A37C5"/>
    <w:rsid w:val="007A5307"/>
    <w:rsid w:val="007A72F7"/>
    <w:rsid w:val="007B0708"/>
    <w:rsid w:val="007B0C5F"/>
    <w:rsid w:val="007B1523"/>
    <w:rsid w:val="007B1C71"/>
    <w:rsid w:val="007B1F1A"/>
    <w:rsid w:val="007B2D95"/>
    <w:rsid w:val="007B5192"/>
    <w:rsid w:val="007C107B"/>
    <w:rsid w:val="007C174F"/>
    <w:rsid w:val="007C4644"/>
    <w:rsid w:val="007C5157"/>
    <w:rsid w:val="007C5A8C"/>
    <w:rsid w:val="007C77BF"/>
    <w:rsid w:val="007C7B1E"/>
    <w:rsid w:val="007D272B"/>
    <w:rsid w:val="007D36BF"/>
    <w:rsid w:val="007D5E89"/>
    <w:rsid w:val="007D6A16"/>
    <w:rsid w:val="007D6AB1"/>
    <w:rsid w:val="007D6E8A"/>
    <w:rsid w:val="007E0110"/>
    <w:rsid w:val="007E1B8C"/>
    <w:rsid w:val="007E3059"/>
    <w:rsid w:val="007E519A"/>
    <w:rsid w:val="007E6910"/>
    <w:rsid w:val="007E747C"/>
    <w:rsid w:val="007E7960"/>
    <w:rsid w:val="007E7C7C"/>
    <w:rsid w:val="007F0E3C"/>
    <w:rsid w:val="007F1171"/>
    <w:rsid w:val="007F13D9"/>
    <w:rsid w:val="007F17A5"/>
    <w:rsid w:val="007F32F3"/>
    <w:rsid w:val="007F6EB6"/>
    <w:rsid w:val="007F7711"/>
    <w:rsid w:val="007F7C3D"/>
    <w:rsid w:val="00802BE2"/>
    <w:rsid w:val="00810268"/>
    <w:rsid w:val="00812BEE"/>
    <w:rsid w:val="00813618"/>
    <w:rsid w:val="00816C80"/>
    <w:rsid w:val="00817F82"/>
    <w:rsid w:val="00821877"/>
    <w:rsid w:val="008222A7"/>
    <w:rsid w:val="008224CE"/>
    <w:rsid w:val="00824004"/>
    <w:rsid w:val="0082418F"/>
    <w:rsid w:val="008252D6"/>
    <w:rsid w:val="00827496"/>
    <w:rsid w:val="00830527"/>
    <w:rsid w:val="00832B5D"/>
    <w:rsid w:val="008378F4"/>
    <w:rsid w:val="00840093"/>
    <w:rsid w:val="0084054C"/>
    <w:rsid w:val="00840951"/>
    <w:rsid w:val="008422A2"/>
    <w:rsid w:val="00846EE3"/>
    <w:rsid w:val="0085168B"/>
    <w:rsid w:val="00851A62"/>
    <w:rsid w:val="00854140"/>
    <w:rsid w:val="008545A8"/>
    <w:rsid w:val="008556C0"/>
    <w:rsid w:val="00856353"/>
    <w:rsid w:val="008568B7"/>
    <w:rsid w:val="00857A0E"/>
    <w:rsid w:val="0086003C"/>
    <w:rsid w:val="00861F48"/>
    <w:rsid w:val="0086202D"/>
    <w:rsid w:val="00862563"/>
    <w:rsid w:val="00863FED"/>
    <w:rsid w:val="008648DC"/>
    <w:rsid w:val="0086522D"/>
    <w:rsid w:val="00870165"/>
    <w:rsid w:val="008707A0"/>
    <w:rsid w:val="00871D8E"/>
    <w:rsid w:val="00871F2D"/>
    <w:rsid w:val="008726FE"/>
    <w:rsid w:val="00880278"/>
    <w:rsid w:val="008817C8"/>
    <w:rsid w:val="008826F1"/>
    <w:rsid w:val="00884DB1"/>
    <w:rsid w:val="00884EDC"/>
    <w:rsid w:val="00886914"/>
    <w:rsid w:val="0089165C"/>
    <w:rsid w:val="008923E2"/>
    <w:rsid w:val="00893C7B"/>
    <w:rsid w:val="00895D8C"/>
    <w:rsid w:val="008976A4"/>
    <w:rsid w:val="008A1BF4"/>
    <w:rsid w:val="008A21B7"/>
    <w:rsid w:val="008A3EB6"/>
    <w:rsid w:val="008A70E7"/>
    <w:rsid w:val="008B0311"/>
    <w:rsid w:val="008B1AC9"/>
    <w:rsid w:val="008B5E9A"/>
    <w:rsid w:val="008B698C"/>
    <w:rsid w:val="008C0842"/>
    <w:rsid w:val="008C28D1"/>
    <w:rsid w:val="008C2CF7"/>
    <w:rsid w:val="008C3B7C"/>
    <w:rsid w:val="008C3FC7"/>
    <w:rsid w:val="008C6334"/>
    <w:rsid w:val="008C6A8B"/>
    <w:rsid w:val="008D31BA"/>
    <w:rsid w:val="008E0064"/>
    <w:rsid w:val="008E043E"/>
    <w:rsid w:val="008E04D7"/>
    <w:rsid w:val="008E08EC"/>
    <w:rsid w:val="008E091A"/>
    <w:rsid w:val="008E14C0"/>
    <w:rsid w:val="008E1F4E"/>
    <w:rsid w:val="008E3F35"/>
    <w:rsid w:val="008E7C42"/>
    <w:rsid w:val="008F0CAA"/>
    <w:rsid w:val="008F15C5"/>
    <w:rsid w:val="008F1B6C"/>
    <w:rsid w:val="008F32D3"/>
    <w:rsid w:val="008F49C0"/>
    <w:rsid w:val="008F586D"/>
    <w:rsid w:val="008F68FE"/>
    <w:rsid w:val="008F6C2B"/>
    <w:rsid w:val="008F72B3"/>
    <w:rsid w:val="008F7DF3"/>
    <w:rsid w:val="00902BE8"/>
    <w:rsid w:val="00902E56"/>
    <w:rsid w:val="00902E72"/>
    <w:rsid w:val="00905E8D"/>
    <w:rsid w:val="00907667"/>
    <w:rsid w:val="00910568"/>
    <w:rsid w:val="00910F05"/>
    <w:rsid w:val="009112BA"/>
    <w:rsid w:val="00915E6C"/>
    <w:rsid w:val="00916BA8"/>
    <w:rsid w:val="009171E0"/>
    <w:rsid w:val="00917AB7"/>
    <w:rsid w:val="00917B25"/>
    <w:rsid w:val="00920205"/>
    <w:rsid w:val="00920456"/>
    <w:rsid w:val="00922CAA"/>
    <w:rsid w:val="00923293"/>
    <w:rsid w:val="00923832"/>
    <w:rsid w:val="00924256"/>
    <w:rsid w:val="00926EB3"/>
    <w:rsid w:val="0093259A"/>
    <w:rsid w:val="00933F9E"/>
    <w:rsid w:val="009364E9"/>
    <w:rsid w:val="00941AA4"/>
    <w:rsid w:val="00942EF1"/>
    <w:rsid w:val="0094327C"/>
    <w:rsid w:val="00943492"/>
    <w:rsid w:val="00944B6B"/>
    <w:rsid w:val="00945288"/>
    <w:rsid w:val="00945747"/>
    <w:rsid w:val="00946A2F"/>
    <w:rsid w:val="00946A5D"/>
    <w:rsid w:val="00947374"/>
    <w:rsid w:val="009508F4"/>
    <w:rsid w:val="00951C65"/>
    <w:rsid w:val="00951EC6"/>
    <w:rsid w:val="0095432A"/>
    <w:rsid w:val="009553D3"/>
    <w:rsid w:val="0095705E"/>
    <w:rsid w:val="00962074"/>
    <w:rsid w:val="009642C0"/>
    <w:rsid w:val="00965999"/>
    <w:rsid w:val="00966D72"/>
    <w:rsid w:val="00967E4D"/>
    <w:rsid w:val="009709F7"/>
    <w:rsid w:val="0097145E"/>
    <w:rsid w:val="00974C1B"/>
    <w:rsid w:val="009753BA"/>
    <w:rsid w:val="00975440"/>
    <w:rsid w:val="00975D75"/>
    <w:rsid w:val="00980E10"/>
    <w:rsid w:val="00980FB8"/>
    <w:rsid w:val="00982AF6"/>
    <w:rsid w:val="00984FA2"/>
    <w:rsid w:val="00986770"/>
    <w:rsid w:val="00987202"/>
    <w:rsid w:val="009904D3"/>
    <w:rsid w:val="00993254"/>
    <w:rsid w:val="00993390"/>
    <w:rsid w:val="00994682"/>
    <w:rsid w:val="00995DAB"/>
    <w:rsid w:val="009A0AE7"/>
    <w:rsid w:val="009A3695"/>
    <w:rsid w:val="009A6183"/>
    <w:rsid w:val="009A630B"/>
    <w:rsid w:val="009B0C22"/>
    <w:rsid w:val="009B22F1"/>
    <w:rsid w:val="009B2C1F"/>
    <w:rsid w:val="009B4343"/>
    <w:rsid w:val="009B47B9"/>
    <w:rsid w:val="009C00FD"/>
    <w:rsid w:val="009C0E42"/>
    <w:rsid w:val="009C1463"/>
    <w:rsid w:val="009C2BBB"/>
    <w:rsid w:val="009C3AAE"/>
    <w:rsid w:val="009C53F5"/>
    <w:rsid w:val="009C55EA"/>
    <w:rsid w:val="009D02A2"/>
    <w:rsid w:val="009D1D52"/>
    <w:rsid w:val="009D37EF"/>
    <w:rsid w:val="009D4EB0"/>
    <w:rsid w:val="009D5AA4"/>
    <w:rsid w:val="009D5C86"/>
    <w:rsid w:val="009D64E0"/>
    <w:rsid w:val="009E0447"/>
    <w:rsid w:val="009E111D"/>
    <w:rsid w:val="009E1E0D"/>
    <w:rsid w:val="009E529E"/>
    <w:rsid w:val="009E7387"/>
    <w:rsid w:val="009E75C0"/>
    <w:rsid w:val="009F06C3"/>
    <w:rsid w:val="009F6481"/>
    <w:rsid w:val="00A001CE"/>
    <w:rsid w:val="00A02795"/>
    <w:rsid w:val="00A02C6A"/>
    <w:rsid w:val="00A04D4F"/>
    <w:rsid w:val="00A0518D"/>
    <w:rsid w:val="00A0716F"/>
    <w:rsid w:val="00A07768"/>
    <w:rsid w:val="00A101C3"/>
    <w:rsid w:val="00A102F1"/>
    <w:rsid w:val="00A1037D"/>
    <w:rsid w:val="00A12107"/>
    <w:rsid w:val="00A1310D"/>
    <w:rsid w:val="00A15467"/>
    <w:rsid w:val="00A1678F"/>
    <w:rsid w:val="00A2221F"/>
    <w:rsid w:val="00A22ED0"/>
    <w:rsid w:val="00A235DF"/>
    <w:rsid w:val="00A2422E"/>
    <w:rsid w:val="00A25AC1"/>
    <w:rsid w:val="00A31CED"/>
    <w:rsid w:val="00A32321"/>
    <w:rsid w:val="00A338FD"/>
    <w:rsid w:val="00A34C78"/>
    <w:rsid w:val="00A3653E"/>
    <w:rsid w:val="00A41372"/>
    <w:rsid w:val="00A45045"/>
    <w:rsid w:val="00A508CE"/>
    <w:rsid w:val="00A5740D"/>
    <w:rsid w:val="00A60061"/>
    <w:rsid w:val="00A6110B"/>
    <w:rsid w:val="00A61DD2"/>
    <w:rsid w:val="00A62B89"/>
    <w:rsid w:val="00A642DA"/>
    <w:rsid w:val="00A643D8"/>
    <w:rsid w:val="00A64FD0"/>
    <w:rsid w:val="00A65793"/>
    <w:rsid w:val="00A6786E"/>
    <w:rsid w:val="00A7001F"/>
    <w:rsid w:val="00A713C2"/>
    <w:rsid w:val="00A75342"/>
    <w:rsid w:val="00A76F5A"/>
    <w:rsid w:val="00A8058A"/>
    <w:rsid w:val="00A84F32"/>
    <w:rsid w:val="00A8702F"/>
    <w:rsid w:val="00A871C8"/>
    <w:rsid w:val="00A87922"/>
    <w:rsid w:val="00A87EAF"/>
    <w:rsid w:val="00A9042E"/>
    <w:rsid w:val="00A9062B"/>
    <w:rsid w:val="00A90D20"/>
    <w:rsid w:val="00A92D86"/>
    <w:rsid w:val="00A934CB"/>
    <w:rsid w:val="00A93CBB"/>
    <w:rsid w:val="00A946E7"/>
    <w:rsid w:val="00A965CB"/>
    <w:rsid w:val="00A968A4"/>
    <w:rsid w:val="00AA15C6"/>
    <w:rsid w:val="00AA1EC2"/>
    <w:rsid w:val="00AA638F"/>
    <w:rsid w:val="00AA713B"/>
    <w:rsid w:val="00AB2AED"/>
    <w:rsid w:val="00AB34F2"/>
    <w:rsid w:val="00AB56B8"/>
    <w:rsid w:val="00AB5830"/>
    <w:rsid w:val="00AB5F8D"/>
    <w:rsid w:val="00AB67EB"/>
    <w:rsid w:val="00AC0177"/>
    <w:rsid w:val="00AC13F4"/>
    <w:rsid w:val="00AC14E9"/>
    <w:rsid w:val="00AC1A8C"/>
    <w:rsid w:val="00AC24AA"/>
    <w:rsid w:val="00AC2D37"/>
    <w:rsid w:val="00AC3C9D"/>
    <w:rsid w:val="00AC3EB6"/>
    <w:rsid w:val="00AC545D"/>
    <w:rsid w:val="00AC6916"/>
    <w:rsid w:val="00AD4D52"/>
    <w:rsid w:val="00AD555A"/>
    <w:rsid w:val="00AD644E"/>
    <w:rsid w:val="00AE3851"/>
    <w:rsid w:val="00AE6431"/>
    <w:rsid w:val="00AF11F8"/>
    <w:rsid w:val="00AF15C0"/>
    <w:rsid w:val="00AF18E1"/>
    <w:rsid w:val="00AF62CC"/>
    <w:rsid w:val="00AF6D02"/>
    <w:rsid w:val="00B0205D"/>
    <w:rsid w:val="00B0541E"/>
    <w:rsid w:val="00B069BE"/>
    <w:rsid w:val="00B102D9"/>
    <w:rsid w:val="00B11F2B"/>
    <w:rsid w:val="00B15C23"/>
    <w:rsid w:val="00B17297"/>
    <w:rsid w:val="00B20D48"/>
    <w:rsid w:val="00B22184"/>
    <w:rsid w:val="00B22D2F"/>
    <w:rsid w:val="00B240E9"/>
    <w:rsid w:val="00B24D5D"/>
    <w:rsid w:val="00B26CC3"/>
    <w:rsid w:val="00B27A03"/>
    <w:rsid w:val="00B32466"/>
    <w:rsid w:val="00B37A32"/>
    <w:rsid w:val="00B4033B"/>
    <w:rsid w:val="00B4114A"/>
    <w:rsid w:val="00B41FAD"/>
    <w:rsid w:val="00B42A24"/>
    <w:rsid w:val="00B437DC"/>
    <w:rsid w:val="00B4438C"/>
    <w:rsid w:val="00B45010"/>
    <w:rsid w:val="00B47A2D"/>
    <w:rsid w:val="00B47E12"/>
    <w:rsid w:val="00B504E0"/>
    <w:rsid w:val="00B50CEF"/>
    <w:rsid w:val="00B51C72"/>
    <w:rsid w:val="00B53817"/>
    <w:rsid w:val="00B53DB7"/>
    <w:rsid w:val="00B54958"/>
    <w:rsid w:val="00B54B0A"/>
    <w:rsid w:val="00B5530F"/>
    <w:rsid w:val="00B563F4"/>
    <w:rsid w:val="00B57944"/>
    <w:rsid w:val="00B60FDD"/>
    <w:rsid w:val="00B61BB4"/>
    <w:rsid w:val="00B62533"/>
    <w:rsid w:val="00B63FBE"/>
    <w:rsid w:val="00B6657E"/>
    <w:rsid w:val="00B6735E"/>
    <w:rsid w:val="00B70C03"/>
    <w:rsid w:val="00B72DA6"/>
    <w:rsid w:val="00B735F3"/>
    <w:rsid w:val="00B73770"/>
    <w:rsid w:val="00B74443"/>
    <w:rsid w:val="00B74A4B"/>
    <w:rsid w:val="00B7576D"/>
    <w:rsid w:val="00B77656"/>
    <w:rsid w:val="00B82ACC"/>
    <w:rsid w:val="00B84015"/>
    <w:rsid w:val="00B8500B"/>
    <w:rsid w:val="00B86892"/>
    <w:rsid w:val="00B878AA"/>
    <w:rsid w:val="00B904E9"/>
    <w:rsid w:val="00B910D6"/>
    <w:rsid w:val="00B91213"/>
    <w:rsid w:val="00B91BBF"/>
    <w:rsid w:val="00B93CF5"/>
    <w:rsid w:val="00BA1613"/>
    <w:rsid w:val="00BA4BED"/>
    <w:rsid w:val="00BA62C6"/>
    <w:rsid w:val="00BA6371"/>
    <w:rsid w:val="00BA7F05"/>
    <w:rsid w:val="00BB1FA8"/>
    <w:rsid w:val="00BB5323"/>
    <w:rsid w:val="00BB609C"/>
    <w:rsid w:val="00BB67C6"/>
    <w:rsid w:val="00BB74E1"/>
    <w:rsid w:val="00BB781F"/>
    <w:rsid w:val="00BB7A1B"/>
    <w:rsid w:val="00BC051A"/>
    <w:rsid w:val="00BC0A0B"/>
    <w:rsid w:val="00BC2312"/>
    <w:rsid w:val="00BC4376"/>
    <w:rsid w:val="00BC6B7E"/>
    <w:rsid w:val="00BD09CC"/>
    <w:rsid w:val="00BD44E1"/>
    <w:rsid w:val="00BD61AA"/>
    <w:rsid w:val="00BD7DCE"/>
    <w:rsid w:val="00BE2284"/>
    <w:rsid w:val="00BF08A6"/>
    <w:rsid w:val="00BF15EC"/>
    <w:rsid w:val="00BF281C"/>
    <w:rsid w:val="00BF32C0"/>
    <w:rsid w:val="00BF353A"/>
    <w:rsid w:val="00BF4998"/>
    <w:rsid w:val="00C00F79"/>
    <w:rsid w:val="00C10F62"/>
    <w:rsid w:val="00C13BC4"/>
    <w:rsid w:val="00C13F74"/>
    <w:rsid w:val="00C1598C"/>
    <w:rsid w:val="00C166AB"/>
    <w:rsid w:val="00C16D85"/>
    <w:rsid w:val="00C22AD4"/>
    <w:rsid w:val="00C245DD"/>
    <w:rsid w:val="00C2668F"/>
    <w:rsid w:val="00C2730F"/>
    <w:rsid w:val="00C3083B"/>
    <w:rsid w:val="00C30C5E"/>
    <w:rsid w:val="00C320E6"/>
    <w:rsid w:val="00C32FAE"/>
    <w:rsid w:val="00C3429D"/>
    <w:rsid w:val="00C34529"/>
    <w:rsid w:val="00C34820"/>
    <w:rsid w:val="00C34EAE"/>
    <w:rsid w:val="00C355A5"/>
    <w:rsid w:val="00C358A7"/>
    <w:rsid w:val="00C379DB"/>
    <w:rsid w:val="00C37B5A"/>
    <w:rsid w:val="00C41949"/>
    <w:rsid w:val="00C42B44"/>
    <w:rsid w:val="00C478AF"/>
    <w:rsid w:val="00C51BB0"/>
    <w:rsid w:val="00C523FE"/>
    <w:rsid w:val="00C5462F"/>
    <w:rsid w:val="00C6135E"/>
    <w:rsid w:val="00C61F49"/>
    <w:rsid w:val="00C6456A"/>
    <w:rsid w:val="00C70A05"/>
    <w:rsid w:val="00C7488E"/>
    <w:rsid w:val="00C76891"/>
    <w:rsid w:val="00C8093A"/>
    <w:rsid w:val="00C84C19"/>
    <w:rsid w:val="00C87A0F"/>
    <w:rsid w:val="00C9403D"/>
    <w:rsid w:val="00C951AC"/>
    <w:rsid w:val="00C960BD"/>
    <w:rsid w:val="00CA1DD8"/>
    <w:rsid w:val="00CA335E"/>
    <w:rsid w:val="00CA3DCB"/>
    <w:rsid w:val="00CA6C3B"/>
    <w:rsid w:val="00CA7F4F"/>
    <w:rsid w:val="00CB24DA"/>
    <w:rsid w:val="00CB3760"/>
    <w:rsid w:val="00CB397D"/>
    <w:rsid w:val="00CB5F18"/>
    <w:rsid w:val="00CB72D0"/>
    <w:rsid w:val="00CB76BD"/>
    <w:rsid w:val="00CC3D88"/>
    <w:rsid w:val="00CC4175"/>
    <w:rsid w:val="00CD21F2"/>
    <w:rsid w:val="00CD52F0"/>
    <w:rsid w:val="00CD5387"/>
    <w:rsid w:val="00CE02DC"/>
    <w:rsid w:val="00CE1D4F"/>
    <w:rsid w:val="00CE4EFB"/>
    <w:rsid w:val="00CE58F0"/>
    <w:rsid w:val="00CE6342"/>
    <w:rsid w:val="00CE6370"/>
    <w:rsid w:val="00CF0CBB"/>
    <w:rsid w:val="00CF35F7"/>
    <w:rsid w:val="00CF42E0"/>
    <w:rsid w:val="00CF5465"/>
    <w:rsid w:val="00CF6982"/>
    <w:rsid w:val="00D0051A"/>
    <w:rsid w:val="00D01E83"/>
    <w:rsid w:val="00D048EF"/>
    <w:rsid w:val="00D04B50"/>
    <w:rsid w:val="00D05074"/>
    <w:rsid w:val="00D05D7C"/>
    <w:rsid w:val="00D06002"/>
    <w:rsid w:val="00D06283"/>
    <w:rsid w:val="00D10891"/>
    <w:rsid w:val="00D13592"/>
    <w:rsid w:val="00D14AD9"/>
    <w:rsid w:val="00D158CD"/>
    <w:rsid w:val="00D15F1F"/>
    <w:rsid w:val="00D161D6"/>
    <w:rsid w:val="00D1762A"/>
    <w:rsid w:val="00D20693"/>
    <w:rsid w:val="00D20969"/>
    <w:rsid w:val="00D23F2D"/>
    <w:rsid w:val="00D24A1A"/>
    <w:rsid w:val="00D25907"/>
    <w:rsid w:val="00D25CBA"/>
    <w:rsid w:val="00D27F2A"/>
    <w:rsid w:val="00D3217F"/>
    <w:rsid w:val="00D33CC5"/>
    <w:rsid w:val="00D36395"/>
    <w:rsid w:val="00D36AAF"/>
    <w:rsid w:val="00D418A0"/>
    <w:rsid w:val="00D42FEB"/>
    <w:rsid w:val="00D43A91"/>
    <w:rsid w:val="00D43F94"/>
    <w:rsid w:val="00D45381"/>
    <w:rsid w:val="00D45C68"/>
    <w:rsid w:val="00D47EEE"/>
    <w:rsid w:val="00D5088C"/>
    <w:rsid w:val="00D51762"/>
    <w:rsid w:val="00D51D3D"/>
    <w:rsid w:val="00D5312A"/>
    <w:rsid w:val="00D540ED"/>
    <w:rsid w:val="00D54AD9"/>
    <w:rsid w:val="00D55E9E"/>
    <w:rsid w:val="00D60B47"/>
    <w:rsid w:val="00D61291"/>
    <w:rsid w:val="00D621F4"/>
    <w:rsid w:val="00D62CDB"/>
    <w:rsid w:val="00D643BA"/>
    <w:rsid w:val="00D64885"/>
    <w:rsid w:val="00D652C2"/>
    <w:rsid w:val="00D66BB2"/>
    <w:rsid w:val="00D67707"/>
    <w:rsid w:val="00D70091"/>
    <w:rsid w:val="00D711C6"/>
    <w:rsid w:val="00D73060"/>
    <w:rsid w:val="00D75C3A"/>
    <w:rsid w:val="00D75FEF"/>
    <w:rsid w:val="00D76CC7"/>
    <w:rsid w:val="00D7713F"/>
    <w:rsid w:val="00D80A75"/>
    <w:rsid w:val="00D8239C"/>
    <w:rsid w:val="00D82783"/>
    <w:rsid w:val="00D86807"/>
    <w:rsid w:val="00D878ED"/>
    <w:rsid w:val="00D87A84"/>
    <w:rsid w:val="00D87D4F"/>
    <w:rsid w:val="00D917A0"/>
    <w:rsid w:val="00D91CAB"/>
    <w:rsid w:val="00D92354"/>
    <w:rsid w:val="00D93AC8"/>
    <w:rsid w:val="00D953A1"/>
    <w:rsid w:val="00D957D5"/>
    <w:rsid w:val="00D97B1E"/>
    <w:rsid w:val="00D97F2B"/>
    <w:rsid w:val="00D97FCF"/>
    <w:rsid w:val="00DA0D8D"/>
    <w:rsid w:val="00DB05D3"/>
    <w:rsid w:val="00DB0858"/>
    <w:rsid w:val="00DB1A47"/>
    <w:rsid w:val="00DB31CC"/>
    <w:rsid w:val="00DB39C4"/>
    <w:rsid w:val="00DB53D9"/>
    <w:rsid w:val="00DB6C68"/>
    <w:rsid w:val="00DB6F73"/>
    <w:rsid w:val="00DC134C"/>
    <w:rsid w:val="00DC2550"/>
    <w:rsid w:val="00DC513C"/>
    <w:rsid w:val="00DC5BDE"/>
    <w:rsid w:val="00DC71EA"/>
    <w:rsid w:val="00DC737B"/>
    <w:rsid w:val="00DD08BD"/>
    <w:rsid w:val="00DD165E"/>
    <w:rsid w:val="00DD2849"/>
    <w:rsid w:val="00DD312E"/>
    <w:rsid w:val="00DD4172"/>
    <w:rsid w:val="00DD45A0"/>
    <w:rsid w:val="00DD61E7"/>
    <w:rsid w:val="00DD7AF9"/>
    <w:rsid w:val="00DD7E50"/>
    <w:rsid w:val="00DE0506"/>
    <w:rsid w:val="00DE352C"/>
    <w:rsid w:val="00DE5DD5"/>
    <w:rsid w:val="00DF0196"/>
    <w:rsid w:val="00DF041E"/>
    <w:rsid w:val="00DF4668"/>
    <w:rsid w:val="00DF5D0E"/>
    <w:rsid w:val="00DF681F"/>
    <w:rsid w:val="00E005F0"/>
    <w:rsid w:val="00E0124A"/>
    <w:rsid w:val="00E012C9"/>
    <w:rsid w:val="00E0548E"/>
    <w:rsid w:val="00E078C9"/>
    <w:rsid w:val="00E07C40"/>
    <w:rsid w:val="00E11A47"/>
    <w:rsid w:val="00E11C81"/>
    <w:rsid w:val="00E13371"/>
    <w:rsid w:val="00E1360C"/>
    <w:rsid w:val="00E16DDE"/>
    <w:rsid w:val="00E179F1"/>
    <w:rsid w:val="00E23863"/>
    <w:rsid w:val="00E2394D"/>
    <w:rsid w:val="00E23D9E"/>
    <w:rsid w:val="00E24771"/>
    <w:rsid w:val="00E24B2B"/>
    <w:rsid w:val="00E25825"/>
    <w:rsid w:val="00E26A4B"/>
    <w:rsid w:val="00E27BE4"/>
    <w:rsid w:val="00E31517"/>
    <w:rsid w:val="00E31FF9"/>
    <w:rsid w:val="00E32E08"/>
    <w:rsid w:val="00E33D05"/>
    <w:rsid w:val="00E33EA4"/>
    <w:rsid w:val="00E3755A"/>
    <w:rsid w:val="00E43BAB"/>
    <w:rsid w:val="00E4558A"/>
    <w:rsid w:val="00E4591C"/>
    <w:rsid w:val="00E46060"/>
    <w:rsid w:val="00E46A61"/>
    <w:rsid w:val="00E47025"/>
    <w:rsid w:val="00E512CF"/>
    <w:rsid w:val="00E516AB"/>
    <w:rsid w:val="00E52BB2"/>
    <w:rsid w:val="00E564D7"/>
    <w:rsid w:val="00E60178"/>
    <w:rsid w:val="00E60E43"/>
    <w:rsid w:val="00E61143"/>
    <w:rsid w:val="00E633C5"/>
    <w:rsid w:val="00E636F9"/>
    <w:rsid w:val="00E636FA"/>
    <w:rsid w:val="00E63C33"/>
    <w:rsid w:val="00E64196"/>
    <w:rsid w:val="00E65CE2"/>
    <w:rsid w:val="00E662D6"/>
    <w:rsid w:val="00E670B0"/>
    <w:rsid w:val="00E674ED"/>
    <w:rsid w:val="00E6775A"/>
    <w:rsid w:val="00E7119B"/>
    <w:rsid w:val="00E71DBA"/>
    <w:rsid w:val="00E7207E"/>
    <w:rsid w:val="00E723ED"/>
    <w:rsid w:val="00E7240D"/>
    <w:rsid w:val="00E72653"/>
    <w:rsid w:val="00E74123"/>
    <w:rsid w:val="00E7553D"/>
    <w:rsid w:val="00E80371"/>
    <w:rsid w:val="00E812A1"/>
    <w:rsid w:val="00E821EA"/>
    <w:rsid w:val="00E83030"/>
    <w:rsid w:val="00E8397A"/>
    <w:rsid w:val="00E8407D"/>
    <w:rsid w:val="00E853DA"/>
    <w:rsid w:val="00E85E36"/>
    <w:rsid w:val="00E86586"/>
    <w:rsid w:val="00E872A1"/>
    <w:rsid w:val="00E9118A"/>
    <w:rsid w:val="00E91E05"/>
    <w:rsid w:val="00E92027"/>
    <w:rsid w:val="00E93018"/>
    <w:rsid w:val="00E9733F"/>
    <w:rsid w:val="00EA2581"/>
    <w:rsid w:val="00EA3CF4"/>
    <w:rsid w:val="00EA4CD6"/>
    <w:rsid w:val="00EA61F6"/>
    <w:rsid w:val="00EA75C0"/>
    <w:rsid w:val="00EB0D6C"/>
    <w:rsid w:val="00EB233E"/>
    <w:rsid w:val="00EB2B71"/>
    <w:rsid w:val="00EB5F6C"/>
    <w:rsid w:val="00EB765C"/>
    <w:rsid w:val="00EB7866"/>
    <w:rsid w:val="00EC02F3"/>
    <w:rsid w:val="00EC0851"/>
    <w:rsid w:val="00EC3109"/>
    <w:rsid w:val="00EC3140"/>
    <w:rsid w:val="00EC68FB"/>
    <w:rsid w:val="00ED0AD9"/>
    <w:rsid w:val="00ED230C"/>
    <w:rsid w:val="00ED29B5"/>
    <w:rsid w:val="00ED3DDF"/>
    <w:rsid w:val="00ED3F5C"/>
    <w:rsid w:val="00EE20CD"/>
    <w:rsid w:val="00EE2B7C"/>
    <w:rsid w:val="00EE2D5A"/>
    <w:rsid w:val="00EF06EC"/>
    <w:rsid w:val="00EF1036"/>
    <w:rsid w:val="00EF6D1E"/>
    <w:rsid w:val="00F00FEC"/>
    <w:rsid w:val="00F02CD5"/>
    <w:rsid w:val="00F03726"/>
    <w:rsid w:val="00F0454C"/>
    <w:rsid w:val="00F10967"/>
    <w:rsid w:val="00F14169"/>
    <w:rsid w:val="00F147AE"/>
    <w:rsid w:val="00F15679"/>
    <w:rsid w:val="00F15D51"/>
    <w:rsid w:val="00F16B91"/>
    <w:rsid w:val="00F20CFF"/>
    <w:rsid w:val="00F215A7"/>
    <w:rsid w:val="00F225C8"/>
    <w:rsid w:val="00F23046"/>
    <w:rsid w:val="00F23F66"/>
    <w:rsid w:val="00F26ABC"/>
    <w:rsid w:val="00F33D81"/>
    <w:rsid w:val="00F34688"/>
    <w:rsid w:val="00F3478B"/>
    <w:rsid w:val="00F34E67"/>
    <w:rsid w:val="00F35532"/>
    <w:rsid w:val="00F435B6"/>
    <w:rsid w:val="00F44A34"/>
    <w:rsid w:val="00F4779D"/>
    <w:rsid w:val="00F50FC2"/>
    <w:rsid w:val="00F542A7"/>
    <w:rsid w:val="00F60B16"/>
    <w:rsid w:val="00F61E86"/>
    <w:rsid w:val="00F674C5"/>
    <w:rsid w:val="00F70188"/>
    <w:rsid w:val="00F70422"/>
    <w:rsid w:val="00F72E11"/>
    <w:rsid w:val="00F7330C"/>
    <w:rsid w:val="00F73D34"/>
    <w:rsid w:val="00F74D98"/>
    <w:rsid w:val="00F8002C"/>
    <w:rsid w:val="00F82FFF"/>
    <w:rsid w:val="00F844CF"/>
    <w:rsid w:val="00F87079"/>
    <w:rsid w:val="00F878FE"/>
    <w:rsid w:val="00F87CE3"/>
    <w:rsid w:val="00F92355"/>
    <w:rsid w:val="00F927D6"/>
    <w:rsid w:val="00F93D7B"/>
    <w:rsid w:val="00F96367"/>
    <w:rsid w:val="00FA08CC"/>
    <w:rsid w:val="00FA3E79"/>
    <w:rsid w:val="00FA5404"/>
    <w:rsid w:val="00FA63A2"/>
    <w:rsid w:val="00FA74C0"/>
    <w:rsid w:val="00FB06ED"/>
    <w:rsid w:val="00FB2F37"/>
    <w:rsid w:val="00FB2F48"/>
    <w:rsid w:val="00FB61E5"/>
    <w:rsid w:val="00FC1AAF"/>
    <w:rsid w:val="00FC1FE3"/>
    <w:rsid w:val="00FC2A55"/>
    <w:rsid w:val="00FC2CA2"/>
    <w:rsid w:val="00FC3A89"/>
    <w:rsid w:val="00FC603A"/>
    <w:rsid w:val="00FC7AC7"/>
    <w:rsid w:val="00FD0FB3"/>
    <w:rsid w:val="00FD37F4"/>
    <w:rsid w:val="00FD58E0"/>
    <w:rsid w:val="00FD6846"/>
    <w:rsid w:val="00FD6EC6"/>
    <w:rsid w:val="00FD7324"/>
    <w:rsid w:val="00FE162E"/>
    <w:rsid w:val="00FE2AD5"/>
    <w:rsid w:val="00FE3245"/>
    <w:rsid w:val="00FE3FAE"/>
    <w:rsid w:val="00FE5466"/>
    <w:rsid w:val="00FE7877"/>
    <w:rsid w:val="00FF08AC"/>
    <w:rsid w:val="00FF142A"/>
    <w:rsid w:val="00FF1585"/>
    <w:rsid w:val="00FF4E27"/>
    <w:rsid w:val="00FF4F3F"/>
    <w:rsid w:val="00FF528F"/>
    <w:rsid w:val="00FF55F8"/>
    <w:rsid w:val="00FF654A"/>
    <w:rsid w:val="00FF65FB"/>
    <w:rsid w:val="03D93B8C"/>
    <w:rsid w:val="63E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8176C"/>
  <w15:docId w15:val="{19B8073A-9D07-4776-B8DC-F01F286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rsid w:val="00942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EF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942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F1"/>
    <w:rPr>
      <w:rFonts w:ascii="Tahoma" w:hAnsi="Tahoma"/>
      <w:spacing w:val="4"/>
      <w:sz w:val="16"/>
      <w:szCs w:val="18"/>
    </w:rPr>
  </w:style>
  <w:style w:type="paragraph" w:styleId="ListParagraph">
    <w:name w:val="List Paragraph"/>
    <w:basedOn w:val="Normal"/>
    <w:uiPriority w:val="34"/>
    <w:qFormat/>
    <w:rsid w:val="004C18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1C71"/>
  </w:style>
  <w:style w:type="character" w:styleId="Hyperlink">
    <w:name w:val="Hyperlink"/>
    <w:basedOn w:val="DefaultParagraphFont"/>
    <w:uiPriority w:val="99"/>
    <w:rsid w:val="007C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7CF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A5404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2C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342C"/>
    <w:rPr>
      <w:rFonts w:ascii="Tahoma" w:hAnsi="Tahoma"/>
      <w:b/>
      <w:bCs/>
      <w:spacing w:val="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E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10C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Emphasis">
    <w:name w:val="Emphasis"/>
    <w:basedOn w:val="DefaultParagraphFont"/>
    <w:qFormat/>
    <w:rsid w:val="00476D29"/>
    <w:rPr>
      <w:i/>
      <w:iCs/>
    </w:rPr>
  </w:style>
  <w:style w:type="paragraph" w:customStyle="1" w:styleId="Default">
    <w:name w:val="Default"/>
    <w:rsid w:val="000124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sky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A4830ADE35D418571E431E334BBD3" ma:contentTypeVersion="12" ma:contentTypeDescription="Create a new document." ma:contentTypeScope="" ma:versionID="3aee2501416153de4d7fe05bdbdff639">
  <xsd:schema xmlns:xsd="http://www.w3.org/2001/XMLSchema" xmlns:xs="http://www.w3.org/2001/XMLSchema" xmlns:p="http://schemas.microsoft.com/office/2006/metadata/properties" xmlns:ns2="54dfbd89-5261-4047-9fd2-4a263402660b" xmlns:ns3="c09aa7a0-4a48-4c01-974d-d9dbadbe8741" targetNamespace="http://schemas.microsoft.com/office/2006/metadata/properties" ma:root="true" ma:fieldsID="0a724087e20015c16551c1577eb7aaa7" ns2:_="" ns3:_="">
    <xsd:import namespace="54dfbd89-5261-4047-9fd2-4a263402660b"/>
    <xsd:import namespace="c09aa7a0-4a48-4c01-974d-d9dbadbe87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bd89-5261-4047-9fd2-4a2634026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7a0-4a48-4c01-974d-d9dbadbe8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56CA-B8F2-4263-ADB8-2E41E17D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bd89-5261-4047-9fd2-4a263402660b"/>
    <ds:schemaRef ds:uri="c09aa7a0-4a48-4c01-974d-d9dbadbe8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CEA34-8C9A-4DD8-9BA4-32065FEE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AAC9D-3BC3-4259-BD2A-6D156B8624F3}">
  <ds:schemaRefs>
    <ds:schemaRef ds:uri="http://purl.org/dc/dcmitype/"/>
    <ds:schemaRef ds:uri="http://schemas.microsoft.com/office/infopath/2007/PartnerControls"/>
    <ds:schemaRef ds:uri="54dfbd89-5261-4047-9fd2-4a263402660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9aa7a0-4a48-4c01-974d-d9dbadbe87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495144-B59F-4530-826F-B9F91961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4</Pages>
  <Words>967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Kolasky</dc:creator>
  <cp:keywords/>
  <dc:description/>
  <cp:lastModifiedBy>Heather M Loughney</cp:lastModifiedBy>
  <cp:revision>3</cp:revision>
  <cp:lastPrinted>2021-02-02T13:40:00Z</cp:lastPrinted>
  <dcterms:created xsi:type="dcterms:W3CDTF">2021-03-08T15:39:00Z</dcterms:created>
  <dcterms:modified xsi:type="dcterms:W3CDTF">2021-03-09T19:44:00Z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0x010100D4FA4830ADE35D418571E431E334BBD3</vt:lpwstr>
  </property>
  <property fmtid="{D5CDD505-2E9C-101B-9397-08002B2CF9AE}" pid="4" name="_docset_NoMedatataSyncRequired">
    <vt:lpwstr>True</vt:lpwstr>
  </property>
</Properties>
</file>