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49E1B" w14:textId="77777777" w:rsidR="009642C0" w:rsidRPr="001F1A78" w:rsidRDefault="00DB1A47">
      <w:r w:rsidRPr="001F1A78">
        <w:rPr>
          <w:rFonts w:ascii="Arial" w:hAnsi="Arial"/>
          <w:b/>
          <w:noProof/>
          <w:color w:val="FF0000"/>
          <w:spacing w:val="0"/>
          <w:sz w:val="36"/>
          <w:szCs w:val="36"/>
        </w:rPr>
        <mc:AlternateContent>
          <mc:Choice Requires="wpg">
            <w:drawing>
              <wp:anchor distT="0" distB="0" distL="114300" distR="114300" simplePos="0" relativeHeight="251659264" behindDoc="0" locked="0" layoutInCell="1" allowOverlap="1" wp14:anchorId="78F857DF" wp14:editId="6A50077C">
                <wp:simplePos x="0" y="0"/>
                <wp:positionH relativeFrom="column">
                  <wp:posOffset>4664710</wp:posOffset>
                </wp:positionH>
                <wp:positionV relativeFrom="paragraph">
                  <wp:posOffset>-421987</wp:posOffset>
                </wp:positionV>
                <wp:extent cx="1558636" cy="1009650"/>
                <wp:effectExtent l="0" t="0" r="381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58636" cy="1009650"/>
                          <a:chOff x="0" y="0"/>
                          <a:chExt cx="1558636" cy="1009650"/>
                        </a:xfrm>
                      </wpg:grpSpPr>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0" cy="657225"/>
                          </a:xfrm>
                          <a:prstGeom prst="rect">
                            <a:avLst/>
                          </a:prstGeom>
                        </pic:spPr>
                      </pic:pic>
                      <wps:wsp>
                        <wps:cNvPr id="2" name="Text Box 2"/>
                        <wps:cNvSpPr txBox="1"/>
                        <wps:spPr>
                          <a:xfrm>
                            <a:off x="0" y="733425"/>
                            <a:ext cx="1558636" cy="276225"/>
                          </a:xfrm>
                          <a:prstGeom prst="rect">
                            <a:avLst/>
                          </a:prstGeom>
                          <a:noFill/>
                          <a:ln w="6350">
                            <a:noFill/>
                          </a:ln>
                          <a:effectLst/>
                        </wps:spPr>
                        <wps:txbx>
                          <w:txbxContent>
                            <w:p w14:paraId="53D6BF67" w14:textId="77777777" w:rsidR="00E86586" w:rsidRPr="00C37E5A" w:rsidRDefault="00E86586" w:rsidP="00DB1A47">
                              <w:pPr>
                                <w:jc w:val="center"/>
                                <w:rPr>
                                  <w:i/>
                                  <w:sz w:val="24"/>
                                </w:rPr>
                              </w:pPr>
                              <w:r w:rsidRPr="00C37E5A">
                                <w:rPr>
                                  <w:i/>
                                  <w:sz w:val="24"/>
                                </w:rPr>
                                <w:t>University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8F857DF" id="Group 3" o:spid="_x0000_s1026" style="position:absolute;margin-left:367.3pt;margin-top:-33.25pt;width:122.75pt;height:79.5pt;z-index:251659264" coordsize="15586,100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5240;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">
                  <v:imagedata r:id="rId12" o:title=""/>
                  <v:path arrowok="t"/>
                </v:shape>
                <v:shapetype id="_x0000_t202" coordsize="21600,21600" o:spt="202" path="m,l,21600r21600,l21600,xe">
                  <v:stroke joinstyle="miter"/>
                  <v:path gradientshapeok="t" o:connecttype="rect"/>
                </v:shapetype>
                <v:shape id="Text Box 2" o:spid="_x0000_s1028" type="#_x0000_t202" style="position:absolute;top:7334;width:1558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53D6BF67" w14:textId="77777777" w:rsidR="00E86586" w:rsidRPr="00C37E5A" w:rsidRDefault="00E86586" w:rsidP="00DB1A47">
                        <w:pPr>
                          <w:jc w:val="center"/>
                          <w:rPr>
                            <w:i/>
                            <w:sz w:val="24"/>
                          </w:rPr>
                        </w:pPr>
                        <w:r w:rsidRPr="00C37E5A">
                          <w:rPr>
                            <w:i/>
                            <w:sz w:val="24"/>
                          </w:rPr>
                          <w:t>University Council</w:t>
                        </w:r>
                      </w:p>
                    </w:txbxContent>
                  </v:textbox>
                </v:shape>
              </v:group>
            </w:pict>
          </mc:Fallback>
        </mc:AlternateContent>
      </w:r>
    </w:p>
    <w:p w14:paraId="3ED248BA" w14:textId="77777777" w:rsidR="009642C0" w:rsidRPr="001F1A78" w:rsidRDefault="009642C0"/>
    <w:p w14:paraId="243CD606" w14:textId="77777777" w:rsidR="009642C0" w:rsidRPr="001F1A78" w:rsidRDefault="009642C0"/>
    <w:tbl>
      <w:tblPr>
        <w:tblW w:w="10350" w:type="dxa"/>
        <w:jc w:val="center"/>
        <w:tblLayout w:type="fixed"/>
        <w:tblCellMar>
          <w:top w:w="14" w:type="dxa"/>
          <w:left w:w="86" w:type="dxa"/>
          <w:bottom w:w="14" w:type="dxa"/>
          <w:right w:w="86" w:type="dxa"/>
        </w:tblCellMar>
        <w:tblLook w:val="0000" w:firstRow="0" w:lastRow="0" w:firstColumn="0" w:lastColumn="0" w:noHBand="0" w:noVBand="0"/>
      </w:tblPr>
      <w:tblGrid>
        <w:gridCol w:w="1919"/>
        <w:gridCol w:w="2882"/>
        <w:gridCol w:w="2939"/>
        <w:gridCol w:w="90"/>
        <w:gridCol w:w="2520"/>
      </w:tblGrid>
      <w:tr w:rsidR="00E43BAB" w:rsidRPr="001F1A78" w14:paraId="7C942DEE" w14:textId="77777777" w:rsidTr="0010124C">
        <w:trPr>
          <w:trHeight w:val="576"/>
          <w:jc w:val="center"/>
        </w:trPr>
        <w:tc>
          <w:tcPr>
            <w:tcW w:w="10350" w:type="dxa"/>
            <w:gridSpan w:val="5"/>
            <w:shd w:val="clear" w:color="auto" w:fill="auto"/>
            <w:tcMar>
              <w:left w:w="0" w:type="dxa"/>
            </w:tcMar>
            <w:vAlign w:val="center"/>
          </w:tcPr>
          <w:p w14:paraId="4CEB5E79" w14:textId="77777777" w:rsidR="00E43BAB" w:rsidRPr="001F1A78" w:rsidRDefault="008B5E9A" w:rsidP="005D03B7">
            <w:pPr>
              <w:pStyle w:val="Heading1"/>
            </w:pPr>
            <w:r w:rsidRPr="001F1A78">
              <w:t>University Council</w:t>
            </w:r>
            <w:r w:rsidR="00100F7B" w:rsidRPr="001F1A78">
              <w:t xml:space="preserve"> </w:t>
            </w:r>
          </w:p>
        </w:tc>
      </w:tr>
      <w:tr w:rsidR="007C107B" w:rsidRPr="001F1A78" w14:paraId="10B52574" w14:textId="77777777" w:rsidTr="00CF42E0">
        <w:trPr>
          <w:trHeight w:val="274"/>
          <w:jc w:val="center"/>
        </w:trPr>
        <w:tc>
          <w:tcPr>
            <w:tcW w:w="1919" w:type="dxa"/>
            <w:shd w:val="clear" w:color="auto" w:fill="auto"/>
            <w:tcMar>
              <w:left w:w="0" w:type="dxa"/>
            </w:tcMar>
            <w:vAlign w:val="center"/>
          </w:tcPr>
          <w:p w14:paraId="5BB30BD4" w14:textId="77777777" w:rsidR="007C107B" w:rsidRPr="001F1A78" w:rsidRDefault="007C107B" w:rsidP="005052C5">
            <w:pPr>
              <w:pStyle w:val="Heading3"/>
            </w:pPr>
            <w:r w:rsidRPr="001F1A78">
              <w:t>Minutes</w:t>
            </w:r>
          </w:p>
        </w:tc>
        <w:tc>
          <w:tcPr>
            <w:tcW w:w="2882" w:type="dxa"/>
            <w:shd w:val="clear" w:color="auto" w:fill="auto"/>
            <w:tcMar>
              <w:left w:w="0" w:type="dxa"/>
            </w:tcMar>
            <w:vAlign w:val="center"/>
          </w:tcPr>
          <w:p w14:paraId="7ED9B454" w14:textId="6315FDDC" w:rsidR="007C107B" w:rsidRPr="001F1A78" w:rsidRDefault="00BB5292" w:rsidP="00D14AD9">
            <w:pPr>
              <w:pStyle w:val="Heading4"/>
              <w:framePr w:hSpace="0" w:wrap="auto" w:vAnchor="margin" w:hAnchor="text" w:xAlign="left" w:yAlign="inline"/>
              <w:ind w:left="240"/>
              <w:suppressOverlap w:val="0"/>
              <w:rPr>
                <w:rFonts w:cs="Tahoma"/>
                <w:sz w:val="22"/>
                <w:szCs w:val="22"/>
              </w:rPr>
            </w:pPr>
            <w:r>
              <w:rPr>
                <w:rFonts w:cs="Tahoma"/>
                <w:sz w:val="22"/>
                <w:szCs w:val="22"/>
              </w:rPr>
              <w:t>march 9, 2021</w:t>
            </w:r>
          </w:p>
        </w:tc>
        <w:tc>
          <w:tcPr>
            <w:tcW w:w="3029" w:type="dxa"/>
            <w:gridSpan w:val="2"/>
            <w:shd w:val="clear" w:color="auto" w:fill="auto"/>
            <w:tcMar>
              <w:left w:w="0" w:type="dxa"/>
            </w:tcMar>
            <w:vAlign w:val="center"/>
          </w:tcPr>
          <w:p w14:paraId="00E80570" w14:textId="77777777" w:rsidR="007C107B" w:rsidRPr="001F1A78" w:rsidRDefault="0078586D" w:rsidP="00D14AD9">
            <w:pPr>
              <w:pStyle w:val="Heading4"/>
              <w:framePr w:hSpace="0" w:wrap="auto" w:vAnchor="margin" w:hAnchor="text" w:xAlign="left" w:yAlign="inline"/>
              <w:ind w:left="330"/>
              <w:suppressOverlap w:val="0"/>
              <w:rPr>
                <w:rFonts w:cs="Tahoma"/>
                <w:sz w:val="22"/>
                <w:szCs w:val="22"/>
              </w:rPr>
            </w:pPr>
            <w:r w:rsidRPr="001F1A78">
              <w:rPr>
                <w:rFonts w:cs="Tahoma"/>
                <w:sz w:val="22"/>
                <w:szCs w:val="22"/>
              </w:rPr>
              <w:t xml:space="preserve">3 – </w:t>
            </w:r>
            <w:r w:rsidR="00D47EEE">
              <w:rPr>
                <w:rFonts w:cs="Tahoma"/>
                <w:sz w:val="22"/>
                <w:szCs w:val="22"/>
              </w:rPr>
              <w:t>4:30</w:t>
            </w:r>
            <w:r w:rsidRPr="001F1A78">
              <w:rPr>
                <w:rFonts w:cs="Tahoma"/>
                <w:sz w:val="22"/>
                <w:szCs w:val="22"/>
              </w:rPr>
              <w:t xml:space="preserve"> </w:t>
            </w:r>
            <w:r w:rsidR="007C107B" w:rsidRPr="001F1A78">
              <w:rPr>
                <w:rFonts w:cs="Tahoma"/>
                <w:sz w:val="22"/>
                <w:szCs w:val="22"/>
              </w:rPr>
              <w:t>PM</w:t>
            </w:r>
          </w:p>
        </w:tc>
        <w:tc>
          <w:tcPr>
            <w:tcW w:w="2520" w:type="dxa"/>
            <w:shd w:val="clear" w:color="auto" w:fill="auto"/>
            <w:tcMar>
              <w:left w:w="0" w:type="dxa"/>
            </w:tcMar>
            <w:vAlign w:val="center"/>
          </w:tcPr>
          <w:p w14:paraId="6025442C" w14:textId="77777777" w:rsidR="007C107B" w:rsidRPr="001F1A78" w:rsidRDefault="001D6669" w:rsidP="003C1FF1">
            <w:pPr>
              <w:pStyle w:val="Heading4"/>
              <w:framePr w:wrap="around"/>
              <w:jc w:val="center"/>
              <w:rPr>
                <w:rFonts w:cs="Tahoma"/>
                <w:sz w:val="22"/>
                <w:szCs w:val="22"/>
              </w:rPr>
            </w:pPr>
            <w:r w:rsidRPr="001F1A78">
              <w:rPr>
                <w:rFonts w:cs="Tahoma"/>
                <w:sz w:val="22"/>
                <w:szCs w:val="22"/>
              </w:rPr>
              <w:t>Microsoft teams</w:t>
            </w:r>
          </w:p>
        </w:tc>
      </w:tr>
      <w:tr w:rsidR="00E43BAB" w:rsidRPr="001F1A78" w14:paraId="62C0C14D" w14:textId="77777777" w:rsidTr="0010124C">
        <w:trPr>
          <w:trHeight w:val="229"/>
          <w:jc w:val="center"/>
        </w:trPr>
        <w:tc>
          <w:tcPr>
            <w:tcW w:w="10350" w:type="dxa"/>
            <w:gridSpan w:val="5"/>
            <w:tcBorders>
              <w:bottom w:val="single" w:sz="4" w:space="0" w:color="808080" w:themeColor="background1" w:themeShade="80"/>
            </w:tcBorders>
            <w:shd w:val="clear" w:color="auto" w:fill="auto"/>
            <w:tcMar>
              <w:left w:w="0" w:type="dxa"/>
            </w:tcMar>
            <w:vAlign w:val="center"/>
          </w:tcPr>
          <w:p w14:paraId="106A8D70" w14:textId="77777777" w:rsidR="00E43BAB" w:rsidRPr="001F1A78" w:rsidRDefault="00E43BAB" w:rsidP="005052C5"/>
        </w:tc>
      </w:tr>
      <w:tr w:rsidR="007C107B" w:rsidRPr="001F1A78" w14:paraId="31625645" w14:textId="77777777" w:rsidTr="0010124C">
        <w:trPr>
          <w:trHeight w:val="360"/>
          <w:jc w:val="center"/>
        </w:trPr>
        <w:tc>
          <w:tcPr>
            <w:tcW w:w="1919" w:type="dxa"/>
            <w:tcBorders>
              <w:top w:val="single" w:sz="4" w:space="0" w:color="808080" w:themeColor="background1" w:themeShade="80"/>
              <w:left w:val="single" w:sz="4" w:space="0" w:color="808080" w:themeColor="background1" w:themeShade="80"/>
              <w:bottom w:val="single" w:sz="4" w:space="0" w:color="C0C0C0"/>
              <w:right w:val="single" w:sz="4" w:space="0" w:color="C0C0C0"/>
            </w:tcBorders>
            <w:shd w:val="clear" w:color="auto" w:fill="F3F3F3"/>
            <w:vAlign w:val="center"/>
          </w:tcPr>
          <w:p w14:paraId="17C488FB" w14:textId="77777777" w:rsidR="007C107B" w:rsidRPr="001F1A78" w:rsidRDefault="007C107B" w:rsidP="005052C5">
            <w:pPr>
              <w:pStyle w:val="AllCapsHeading"/>
            </w:pPr>
            <w:r w:rsidRPr="001F1A78">
              <w:t>Meeting called by</w:t>
            </w:r>
          </w:p>
        </w:tc>
        <w:tc>
          <w:tcPr>
            <w:tcW w:w="8431" w:type="dxa"/>
            <w:gridSpan w:val="4"/>
            <w:tcBorders>
              <w:top w:val="single" w:sz="4" w:space="0" w:color="808080" w:themeColor="background1" w:themeShade="80"/>
              <w:left w:val="single" w:sz="4" w:space="0" w:color="C0C0C0"/>
              <w:bottom w:val="single" w:sz="4" w:space="0" w:color="C0C0C0"/>
              <w:right w:val="single" w:sz="4" w:space="0" w:color="808080" w:themeColor="background1" w:themeShade="80"/>
            </w:tcBorders>
            <w:shd w:val="clear" w:color="auto" w:fill="auto"/>
            <w:vAlign w:val="center"/>
          </w:tcPr>
          <w:p w14:paraId="69C7CF23" w14:textId="70EC3836" w:rsidR="007C107B" w:rsidRPr="001F1A78" w:rsidRDefault="00B658BD" w:rsidP="00276B7B">
            <w:pPr>
              <w:rPr>
                <w:rFonts w:ascii="Times New Roman" w:hAnsi="Times New Roman"/>
                <w:sz w:val="22"/>
                <w:szCs w:val="22"/>
              </w:rPr>
            </w:pPr>
            <w:r>
              <w:rPr>
                <w:rFonts w:ascii="Times New Roman" w:hAnsi="Times New Roman"/>
                <w:sz w:val="22"/>
                <w:szCs w:val="22"/>
              </w:rPr>
              <w:t>Tonia Ferrell, chair</w:t>
            </w:r>
          </w:p>
        </w:tc>
      </w:tr>
      <w:tr w:rsidR="007C107B" w:rsidRPr="001F1A78" w14:paraId="5DCA725E" w14:textId="77777777" w:rsidTr="0010124C">
        <w:trPr>
          <w:trHeight w:val="360"/>
          <w:jc w:val="center"/>
        </w:trPr>
        <w:tc>
          <w:tcPr>
            <w:tcW w:w="1919" w:type="dxa"/>
            <w:tcBorders>
              <w:top w:val="single" w:sz="4" w:space="0" w:color="C0C0C0"/>
              <w:left w:val="single" w:sz="4" w:space="0" w:color="808080" w:themeColor="background1" w:themeShade="80"/>
              <w:bottom w:val="single" w:sz="4" w:space="0" w:color="C0C0C0"/>
              <w:right w:val="single" w:sz="4" w:space="0" w:color="C0C0C0"/>
            </w:tcBorders>
            <w:shd w:val="clear" w:color="auto" w:fill="F3F3F3"/>
            <w:vAlign w:val="center"/>
          </w:tcPr>
          <w:p w14:paraId="249465C4" w14:textId="77777777" w:rsidR="007C107B" w:rsidRPr="001F1A78" w:rsidRDefault="007C107B" w:rsidP="005052C5">
            <w:pPr>
              <w:pStyle w:val="AllCapsHeading"/>
            </w:pPr>
            <w:r w:rsidRPr="001F1A78">
              <w:t>Type of meeting</w:t>
            </w:r>
          </w:p>
        </w:tc>
        <w:tc>
          <w:tcPr>
            <w:tcW w:w="8431" w:type="dxa"/>
            <w:gridSpan w:val="4"/>
            <w:tcBorders>
              <w:top w:val="single" w:sz="4" w:space="0" w:color="C0C0C0"/>
              <w:left w:val="single" w:sz="4" w:space="0" w:color="C0C0C0"/>
              <w:bottom w:val="single" w:sz="4" w:space="0" w:color="C0C0C0"/>
              <w:right w:val="single" w:sz="4" w:space="0" w:color="808080" w:themeColor="background1" w:themeShade="80"/>
            </w:tcBorders>
            <w:shd w:val="clear" w:color="auto" w:fill="auto"/>
            <w:vAlign w:val="center"/>
          </w:tcPr>
          <w:p w14:paraId="6C10DBBA" w14:textId="77777777" w:rsidR="007C107B" w:rsidRPr="001F1A78" w:rsidRDefault="007C107B" w:rsidP="005052C5">
            <w:pPr>
              <w:rPr>
                <w:rFonts w:ascii="Times New Roman" w:hAnsi="Times New Roman"/>
                <w:sz w:val="22"/>
                <w:szCs w:val="22"/>
              </w:rPr>
            </w:pPr>
            <w:r w:rsidRPr="001F1A78">
              <w:rPr>
                <w:rFonts w:ascii="Times New Roman" w:hAnsi="Times New Roman"/>
                <w:sz w:val="22"/>
                <w:szCs w:val="22"/>
              </w:rPr>
              <w:t>Monthly Meeting</w:t>
            </w:r>
          </w:p>
        </w:tc>
      </w:tr>
      <w:tr w:rsidR="007C107B" w:rsidRPr="001F1A78" w14:paraId="73738917" w14:textId="77777777" w:rsidTr="0010124C">
        <w:trPr>
          <w:trHeight w:val="360"/>
          <w:jc w:val="center"/>
        </w:trPr>
        <w:tc>
          <w:tcPr>
            <w:tcW w:w="1919" w:type="dxa"/>
            <w:tcBorders>
              <w:top w:val="single" w:sz="4" w:space="0" w:color="C0C0C0"/>
              <w:left w:val="single" w:sz="4" w:space="0" w:color="808080" w:themeColor="background1" w:themeShade="80"/>
              <w:bottom w:val="single" w:sz="4" w:space="0" w:color="C0C0C0"/>
              <w:right w:val="single" w:sz="4" w:space="0" w:color="C0C0C0"/>
            </w:tcBorders>
            <w:shd w:val="clear" w:color="auto" w:fill="F3F3F3"/>
            <w:vAlign w:val="center"/>
          </w:tcPr>
          <w:p w14:paraId="3A926D78" w14:textId="77777777" w:rsidR="007C107B" w:rsidRPr="001F1A78" w:rsidRDefault="007C107B" w:rsidP="005052C5">
            <w:pPr>
              <w:pStyle w:val="AllCapsHeading"/>
            </w:pPr>
            <w:r w:rsidRPr="001F1A78">
              <w:t>Presider</w:t>
            </w:r>
          </w:p>
        </w:tc>
        <w:tc>
          <w:tcPr>
            <w:tcW w:w="8431" w:type="dxa"/>
            <w:gridSpan w:val="4"/>
            <w:tcBorders>
              <w:top w:val="single" w:sz="4" w:space="0" w:color="C0C0C0"/>
              <w:left w:val="single" w:sz="4" w:space="0" w:color="C0C0C0"/>
              <w:bottom w:val="single" w:sz="4" w:space="0" w:color="C0C0C0"/>
              <w:right w:val="single" w:sz="4" w:space="0" w:color="808080" w:themeColor="background1" w:themeShade="80"/>
            </w:tcBorders>
            <w:shd w:val="clear" w:color="auto" w:fill="auto"/>
            <w:vAlign w:val="center"/>
          </w:tcPr>
          <w:p w14:paraId="1E7E6EF6" w14:textId="77777777" w:rsidR="007C107B" w:rsidRPr="001F1A78" w:rsidRDefault="006122B6" w:rsidP="006A1896">
            <w:pPr>
              <w:rPr>
                <w:rFonts w:ascii="Times New Roman" w:hAnsi="Times New Roman"/>
                <w:sz w:val="22"/>
                <w:szCs w:val="22"/>
              </w:rPr>
            </w:pPr>
            <w:r>
              <w:rPr>
                <w:rFonts w:ascii="Times New Roman" w:hAnsi="Times New Roman"/>
                <w:sz w:val="22"/>
                <w:szCs w:val="22"/>
              </w:rPr>
              <w:t>Tonia Ferrell</w:t>
            </w:r>
            <w:r w:rsidR="007C107B" w:rsidRPr="001F1A78">
              <w:rPr>
                <w:rFonts w:ascii="Times New Roman" w:hAnsi="Times New Roman"/>
                <w:sz w:val="22"/>
                <w:szCs w:val="22"/>
              </w:rPr>
              <w:t xml:space="preserve">, </w:t>
            </w:r>
            <w:r w:rsidR="00E26A4B" w:rsidRPr="001F1A78">
              <w:rPr>
                <w:rFonts w:ascii="Times New Roman" w:hAnsi="Times New Roman"/>
                <w:sz w:val="22"/>
                <w:szCs w:val="22"/>
              </w:rPr>
              <w:t>chair</w:t>
            </w:r>
          </w:p>
        </w:tc>
      </w:tr>
      <w:tr w:rsidR="007C107B" w:rsidRPr="001F1A78" w14:paraId="7FC103E6" w14:textId="77777777" w:rsidTr="0010124C">
        <w:trPr>
          <w:trHeight w:val="360"/>
          <w:jc w:val="center"/>
        </w:trPr>
        <w:tc>
          <w:tcPr>
            <w:tcW w:w="1919" w:type="dxa"/>
            <w:tcBorders>
              <w:top w:val="single" w:sz="4" w:space="0" w:color="C0C0C0"/>
              <w:left w:val="single" w:sz="4" w:space="0" w:color="808080" w:themeColor="background1" w:themeShade="80"/>
              <w:bottom w:val="single" w:sz="4" w:space="0" w:color="C0C0C0"/>
              <w:right w:val="single" w:sz="4" w:space="0" w:color="C0C0C0"/>
            </w:tcBorders>
            <w:shd w:val="clear" w:color="auto" w:fill="F3F3F3"/>
            <w:vAlign w:val="center"/>
          </w:tcPr>
          <w:p w14:paraId="325F1A43" w14:textId="77777777" w:rsidR="007C107B" w:rsidRPr="001F1A78" w:rsidRDefault="007C107B" w:rsidP="005052C5">
            <w:pPr>
              <w:pStyle w:val="AllCapsHeading"/>
            </w:pPr>
            <w:r w:rsidRPr="001F1A78">
              <w:t>Note taker</w:t>
            </w:r>
          </w:p>
        </w:tc>
        <w:tc>
          <w:tcPr>
            <w:tcW w:w="8431" w:type="dxa"/>
            <w:gridSpan w:val="4"/>
            <w:tcBorders>
              <w:top w:val="single" w:sz="4" w:space="0" w:color="C0C0C0"/>
              <w:left w:val="single" w:sz="4" w:space="0" w:color="C0C0C0"/>
              <w:bottom w:val="single" w:sz="4" w:space="0" w:color="C0C0C0"/>
              <w:right w:val="single" w:sz="4" w:space="0" w:color="808080" w:themeColor="background1" w:themeShade="80"/>
            </w:tcBorders>
            <w:shd w:val="clear" w:color="auto" w:fill="auto"/>
            <w:vAlign w:val="center"/>
          </w:tcPr>
          <w:p w14:paraId="057F4D31" w14:textId="77777777" w:rsidR="007C107B" w:rsidRPr="001F1A78" w:rsidRDefault="006122B6" w:rsidP="005052C5">
            <w:pPr>
              <w:rPr>
                <w:rFonts w:ascii="Times New Roman" w:hAnsi="Times New Roman"/>
                <w:sz w:val="22"/>
                <w:szCs w:val="22"/>
              </w:rPr>
            </w:pPr>
            <w:r>
              <w:rPr>
                <w:rFonts w:ascii="Times New Roman" w:hAnsi="Times New Roman"/>
                <w:sz w:val="22"/>
                <w:szCs w:val="22"/>
              </w:rPr>
              <w:t>Heather Loughney</w:t>
            </w:r>
          </w:p>
        </w:tc>
      </w:tr>
      <w:tr w:rsidR="007C107B" w:rsidRPr="001F1A78" w14:paraId="196199BA" w14:textId="77777777" w:rsidTr="0010124C">
        <w:trPr>
          <w:trHeight w:val="360"/>
          <w:jc w:val="center"/>
        </w:trPr>
        <w:tc>
          <w:tcPr>
            <w:tcW w:w="1919" w:type="dxa"/>
            <w:tcBorders>
              <w:top w:val="single" w:sz="4" w:space="0" w:color="C0C0C0"/>
              <w:left w:val="single" w:sz="4" w:space="0" w:color="808080" w:themeColor="background1" w:themeShade="80"/>
              <w:bottom w:val="single" w:sz="4" w:space="0" w:color="C0C0C0"/>
              <w:right w:val="single" w:sz="4" w:space="0" w:color="C0C0C0"/>
            </w:tcBorders>
            <w:shd w:val="clear" w:color="auto" w:fill="F3F3F3"/>
            <w:vAlign w:val="center"/>
          </w:tcPr>
          <w:p w14:paraId="2ABF8A1D" w14:textId="77777777" w:rsidR="007C107B" w:rsidRPr="001F1A78" w:rsidRDefault="007C107B" w:rsidP="005052C5">
            <w:pPr>
              <w:pStyle w:val="AllCapsHeading"/>
            </w:pPr>
            <w:r w:rsidRPr="001F1A78">
              <w:t>Attendees</w:t>
            </w:r>
          </w:p>
        </w:tc>
        <w:tc>
          <w:tcPr>
            <w:tcW w:w="8431" w:type="dxa"/>
            <w:gridSpan w:val="4"/>
            <w:tcBorders>
              <w:top w:val="single" w:sz="4" w:space="0" w:color="C0C0C0"/>
              <w:left w:val="single" w:sz="4" w:space="0" w:color="C0C0C0"/>
              <w:bottom w:val="single" w:sz="4" w:space="0" w:color="C0C0C0"/>
              <w:right w:val="single" w:sz="4" w:space="0" w:color="808080" w:themeColor="background1" w:themeShade="80"/>
            </w:tcBorders>
            <w:shd w:val="clear" w:color="auto" w:fill="auto"/>
            <w:vAlign w:val="center"/>
          </w:tcPr>
          <w:p w14:paraId="1122423F" w14:textId="47C669E0" w:rsidR="00571737" w:rsidRPr="001F1A78" w:rsidRDefault="00FA63A2" w:rsidP="00571737">
            <w:pPr>
              <w:tabs>
                <w:tab w:val="left" w:pos="1440"/>
              </w:tabs>
              <w:rPr>
                <w:rFonts w:ascii="Times New Roman" w:hAnsi="Times New Roman"/>
                <w:spacing w:val="0"/>
                <w:sz w:val="22"/>
                <w:szCs w:val="22"/>
              </w:rPr>
            </w:pPr>
            <w:r w:rsidRPr="001F1A78">
              <w:rPr>
                <w:rFonts w:ascii="Times New Roman" w:hAnsi="Times New Roman"/>
                <w:b/>
                <w:spacing w:val="0"/>
                <w:sz w:val="22"/>
                <w:szCs w:val="22"/>
              </w:rPr>
              <w:t>Member:</w:t>
            </w:r>
            <w:r w:rsidRPr="001F1A78">
              <w:rPr>
                <w:rFonts w:ascii="Times New Roman" w:hAnsi="Times New Roman"/>
                <w:spacing w:val="0"/>
                <w:sz w:val="22"/>
                <w:szCs w:val="22"/>
              </w:rPr>
              <w:t xml:space="preserve"> </w:t>
            </w:r>
            <w:r w:rsidR="000509C3">
              <w:rPr>
                <w:rFonts w:ascii="Times New Roman" w:hAnsi="Times New Roman"/>
                <w:spacing w:val="0"/>
                <w:sz w:val="22"/>
                <w:szCs w:val="22"/>
              </w:rPr>
              <w:t xml:space="preserve">Arnob Banik, </w:t>
            </w:r>
            <w:r w:rsidR="004E5B07">
              <w:rPr>
                <w:rFonts w:ascii="Times New Roman" w:hAnsi="Times New Roman"/>
                <w:spacing w:val="0"/>
                <w:sz w:val="22"/>
                <w:szCs w:val="22"/>
              </w:rPr>
              <w:t xml:space="preserve">Anne Bruno, Jeanette Carson, </w:t>
            </w:r>
            <w:r w:rsidR="000509C3">
              <w:rPr>
                <w:rFonts w:ascii="Times New Roman" w:hAnsi="Times New Roman"/>
                <w:spacing w:val="0"/>
                <w:sz w:val="22"/>
                <w:szCs w:val="22"/>
              </w:rPr>
              <w:t xml:space="preserve">Will Cole, Laura Conley, </w:t>
            </w:r>
            <w:r w:rsidR="004E5B07">
              <w:rPr>
                <w:rFonts w:ascii="Times New Roman" w:hAnsi="Times New Roman"/>
                <w:spacing w:val="0"/>
                <w:sz w:val="22"/>
                <w:szCs w:val="22"/>
              </w:rPr>
              <w:t>Ed Evans, Kath</w:t>
            </w:r>
            <w:r w:rsidR="000509C3">
              <w:rPr>
                <w:rFonts w:ascii="Times New Roman" w:hAnsi="Times New Roman"/>
                <w:spacing w:val="0"/>
                <w:sz w:val="22"/>
                <w:szCs w:val="22"/>
              </w:rPr>
              <w:t>ee</w:t>
            </w:r>
            <w:r w:rsidR="004E5B07">
              <w:rPr>
                <w:rFonts w:ascii="Times New Roman" w:hAnsi="Times New Roman"/>
                <w:spacing w:val="0"/>
                <w:sz w:val="22"/>
                <w:szCs w:val="22"/>
              </w:rPr>
              <w:t xml:space="preserve"> Evans, Kevin Feezel, Tonia Ferrell, </w:t>
            </w:r>
            <w:r w:rsidR="000509C3">
              <w:rPr>
                <w:rFonts w:ascii="Times New Roman" w:hAnsi="Times New Roman"/>
                <w:spacing w:val="0"/>
                <w:sz w:val="22"/>
                <w:szCs w:val="22"/>
              </w:rPr>
              <w:t xml:space="preserve">JP Garcher, Marjorie Hartleben, </w:t>
            </w:r>
            <w:r w:rsidR="004E5B07">
              <w:rPr>
                <w:rFonts w:ascii="Times New Roman" w:hAnsi="Times New Roman"/>
                <w:spacing w:val="0"/>
                <w:sz w:val="22"/>
                <w:szCs w:val="22"/>
              </w:rPr>
              <w:t>Kris Kraft, Paul Levy, Tim McCarragher, Gary Miller, John Nicholas, Michele Novachek, Scott Randby, Emily</w:t>
            </w:r>
            <w:r w:rsidR="000509C3">
              <w:rPr>
                <w:rFonts w:ascii="Times New Roman" w:hAnsi="Times New Roman"/>
                <w:spacing w:val="0"/>
                <w:sz w:val="22"/>
                <w:szCs w:val="22"/>
              </w:rPr>
              <w:t xml:space="preserve"> </w:t>
            </w:r>
            <w:r w:rsidR="004E5B07">
              <w:rPr>
                <w:rFonts w:ascii="Times New Roman" w:hAnsi="Times New Roman"/>
                <w:spacing w:val="0"/>
                <w:sz w:val="22"/>
                <w:szCs w:val="22"/>
              </w:rPr>
              <w:t>Starkey, Shawn Stevens, John Wiencek</w:t>
            </w:r>
          </w:p>
          <w:p w14:paraId="6A5417D7" w14:textId="77777777" w:rsidR="009E111D" w:rsidRPr="001F1A78" w:rsidRDefault="009E111D" w:rsidP="009E111D">
            <w:pPr>
              <w:tabs>
                <w:tab w:val="left" w:pos="1440"/>
              </w:tabs>
              <w:rPr>
                <w:rFonts w:ascii="Times New Roman" w:hAnsi="Times New Roman"/>
                <w:b/>
                <w:spacing w:val="0"/>
                <w:sz w:val="22"/>
                <w:szCs w:val="22"/>
              </w:rPr>
            </w:pPr>
          </w:p>
          <w:p w14:paraId="6AC01067" w14:textId="1458678B" w:rsidR="00B4033B" w:rsidRDefault="00FA63A2" w:rsidP="009D37EF">
            <w:pPr>
              <w:tabs>
                <w:tab w:val="left" w:pos="1440"/>
              </w:tabs>
              <w:rPr>
                <w:rFonts w:ascii="Times New Roman" w:hAnsi="Times New Roman"/>
                <w:spacing w:val="0"/>
                <w:sz w:val="22"/>
                <w:szCs w:val="22"/>
              </w:rPr>
            </w:pPr>
            <w:r w:rsidRPr="001F1A78">
              <w:rPr>
                <w:rFonts w:ascii="Times New Roman" w:hAnsi="Times New Roman"/>
                <w:b/>
                <w:spacing w:val="0"/>
                <w:sz w:val="22"/>
                <w:szCs w:val="22"/>
              </w:rPr>
              <w:t>Absent with notice:</w:t>
            </w:r>
            <w:r w:rsidR="001C02FA" w:rsidRPr="001F1A78">
              <w:rPr>
                <w:rFonts w:ascii="Times New Roman" w:hAnsi="Times New Roman"/>
                <w:spacing w:val="0"/>
                <w:sz w:val="22"/>
                <w:szCs w:val="22"/>
              </w:rPr>
              <w:t xml:space="preserve"> </w:t>
            </w:r>
            <w:r w:rsidR="000509C3">
              <w:rPr>
                <w:rFonts w:ascii="Times New Roman" w:hAnsi="Times New Roman"/>
                <w:spacing w:val="0"/>
                <w:sz w:val="22"/>
                <w:szCs w:val="22"/>
              </w:rPr>
              <w:t>Shagata Das</w:t>
            </w:r>
            <w:r w:rsidR="00C245DD">
              <w:rPr>
                <w:rFonts w:ascii="Times New Roman" w:hAnsi="Times New Roman"/>
                <w:spacing w:val="0"/>
                <w:sz w:val="22"/>
                <w:szCs w:val="22"/>
              </w:rPr>
              <w:t xml:space="preserve"> </w:t>
            </w:r>
          </w:p>
          <w:p w14:paraId="72C5830C" w14:textId="77777777" w:rsidR="000509C3" w:rsidRPr="001F1A78" w:rsidRDefault="000509C3" w:rsidP="009D37EF">
            <w:pPr>
              <w:tabs>
                <w:tab w:val="left" w:pos="1440"/>
              </w:tabs>
              <w:rPr>
                <w:rFonts w:ascii="Times New Roman" w:hAnsi="Times New Roman"/>
                <w:spacing w:val="0"/>
                <w:sz w:val="22"/>
                <w:szCs w:val="22"/>
              </w:rPr>
            </w:pPr>
          </w:p>
          <w:p w14:paraId="654239C6" w14:textId="79E62FB5" w:rsidR="00D048EF" w:rsidRDefault="00FA63A2" w:rsidP="00FA63A2">
            <w:pPr>
              <w:tabs>
                <w:tab w:val="left" w:pos="1440"/>
              </w:tabs>
              <w:rPr>
                <w:rFonts w:ascii="Times New Roman" w:hAnsi="Times New Roman"/>
                <w:spacing w:val="0"/>
                <w:sz w:val="22"/>
                <w:szCs w:val="22"/>
              </w:rPr>
            </w:pPr>
            <w:r w:rsidRPr="001F1A78">
              <w:rPr>
                <w:rFonts w:ascii="Times New Roman" w:hAnsi="Times New Roman"/>
                <w:b/>
                <w:spacing w:val="0"/>
                <w:sz w:val="22"/>
                <w:szCs w:val="22"/>
              </w:rPr>
              <w:t xml:space="preserve">Absent without notice: </w:t>
            </w:r>
            <w:r w:rsidR="00696B08" w:rsidRPr="001F1A78">
              <w:rPr>
                <w:rFonts w:ascii="Times New Roman" w:hAnsi="Times New Roman"/>
                <w:spacing w:val="0"/>
                <w:sz w:val="22"/>
                <w:szCs w:val="22"/>
              </w:rPr>
              <w:t xml:space="preserve"> </w:t>
            </w:r>
            <w:r w:rsidR="000509C3">
              <w:rPr>
                <w:rFonts w:ascii="Times New Roman" w:hAnsi="Times New Roman"/>
                <w:spacing w:val="0"/>
                <w:sz w:val="22"/>
                <w:szCs w:val="22"/>
              </w:rPr>
              <w:t>Katie Cerrone, Katelyn Frey, Tiffany Schmidt,</w:t>
            </w:r>
          </w:p>
          <w:p w14:paraId="38AF5286" w14:textId="77777777" w:rsidR="00B4033B" w:rsidRPr="001F1A78" w:rsidRDefault="00B4033B" w:rsidP="00FA63A2">
            <w:pPr>
              <w:tabs>
                <w:tab w:val="left" w:pos="1440"/>
              </w:tabs>
              <w:rPr>
                <w:rFonts w:ascii="Times New Roman" w:hAnsi="Times New Roman"/>
                <w:spacing w:val="0"/>
                <w:sz w:val="22"/>
                <w:szCs w:val="22"/>
              </w:rPr>
            </w:pPr>
          </w:p>
          <w:p w14:paraId="38FDA03E" w14:textId="40B8F258" w:rsidR="009E111D" w:rsidRPr="001F1A78" w:rsidRDefault="009E111D" w:rsidP="009E111D">
            <w:pPr>
              <w:tabs>
                <w:tab w:val="left" w:pos="1440"/>
              </w:tabs>
              <w:rPr>
                <w:rFonts w:ascii="Times New Roman" w:hAnsi="Times New Roman"/>
                <w:spacing w:val="0"/>
                <w:sz w:val="22"/>
                <w:szCs w:val="22"/>
              </w:rPr>
            </w:pPr>
            <w:r w:rsidRPr="001F1A78">
              <w:rPr>
                <w:rFonts w:ascii="Times New Roman" w:hAnsi="Times New Roman"/>
                <w:b/>
                <w:spacing w:val="0"/>
                <w:sz w:val="22"/>
                <w:szCs w:val="22"/>
              </w:rPr>
              <w:t xml:space="preserve">Other attendees: </w:t>
            </w:r>
            <w:r w:rsidR="005D5521">
              <w:rPr>
                <w:rFonts w:ascii="Times New Roman" w:hAnsi="Times New Roman"/>
                <w:spacing w:val="0"/>
                <w:sz w:val="22"/>
                <w:szCs w:val="22"/>
              </w:rPr>
              <w:t xml:space="preserve">Phil Allen, Christine Boyd, </w:t>
            </w:r>
            <w:r w:rsidR="00572B5F">
              <w:rPr>
                <w:rFonts w:ascii="Times New Roman" w:hAnsi="Times New Roman"/>
                <w:spacing w:val="0"/>
                <w:sz w:val="22"/>
                <w:szCs w:val="22"/>
              </w:rPr>
              <w:t xml:space="preserve">Marie Celeste Cook, </w:t>
            </w:r>
            <w:r w:rsidR="000509C3">
              <w:rPr>
                <w:rFonts w:ascii="Times New Roman" w:hAnsi="Times New Roman"/>
                <w:spacing w:val="0"/>
                <w:sz w:val="22"/>
                <w:szCs w:val="22"/>
              </w:rPr>
              <w:t xml:space="preserve">Aimee DeChambeau, </w:t>
            </w:r>
            <w:r w:rsidR="005D5521">
              <w:rPr>
                <w:rFonts w:ascii="Times New Roman" w:hAnsi="Times New Roman"/>
                <w:spacing w:val="0"/>
                <w:sz w:val="22"/>
                <w:szCs w:val="22"/>
              </w:rPr>
              <w:t>Olivia De</w:t>
            </w:r>
            <w:r w:rsidR="000509C3">
              <w:rPr>
                <w:rFonts w:ascii="Times New Roman" w:hAnsi="Times New Roman"/>
                <w:spacing w:val="0"/>
                <w:sz w:val="22"/>
                <w:szCs w:val="22"/>
              </w:rPr>
              <w:t>mas</w:t>
            </w:r>
            <w:r w:rsidR="005D5521">
              <w:rPr>
                <w:rFonts w:ascii="Times New Roman" w:hAnsi="Times New Roman"/>
                <w:spacing w:val="0"/>
                <w:sz w:val="22"/>
                <w:szCs w:val="22"/>
              </w:rPr>
              <w:t xml:space="preserve">, </w:t>
            </w:r>
            <w:r w:rsidR="00572B5F">
              <w:rPr>
                <w:rFonts w:ascii="Times New Roman" w:hAnsi="Times New Roman"/>
                <w:spacing w:val="0"/>
                <w:sz w:val="22"/>
                <w:szCs w:val="22"/>
              </w:rPr>
              <w:t xml:space="preserve">Tammy Ewin, Amy Freels, Dallas Grundy, Anne Hanson Hilaire </w:t>
            </w:r>
            <w:r w:rsidR="005D5521">
              <w:rPr>
                <w:rFonts w:ascii="Times New Roman" w:hAnsi="Times New Roman"/>
                <w:spacing w:val="0"/>
                <w:sz w:val="22"/>
                <w:szCs w:val="22"/>
              </w:rPr>
              <w:t>Cher Hendricks</w:t>
            </w:r>
            <w:r w:rsidR="000509C3">
              <w:rPr>
                <w:rFonts w:ascii="Times New Roman" w:hAnsi="Times New Roman"/>
                <w:spacing w:val="0"/>
                <w:sz w:val="22"/>
                <w:szCs w:val="22"/>
              </w:rPr>
              <w:t xml:space="preserve">, </w:t>
            </w:r>
            <w:r w:rsidR="00572B5F">
              <w:rPr>
                <w:rFonts w:ascii="Times New Roman" w:hAnsi="Times New Roman"/>
                <w:spacing w:val="0"/>
                <w:sz w:val="22"/>
                <w:szCs w:val="22"/>
              </w:rPr>
              <w:t xml:space="preserve">Wayne Hill, Marcinda Jackson, Judith Juvancic-Heltzel, </w:t>
            </w:r>
            <w:r w:rsidR="000509C3">
              <w:rPr>
                <w:rFonts w:ascii="Times New Roman" w:hAnsi="Times New Roman"/>
                <w:spacing w:val="0"/>
                <w:sz w:val="22"/>
                <w:szCs w:val="22"/>
              </w:rPr>
              <w:t xml:space="preserve">Wendy Lampner, </w:t>
            </w:r>
            <w:r w:rsidR="005D5521">
              <w:rPr>
                <w:rFonts w:ascii="Times New Roman" w:hAnsi="Times New Roman"/>
                <w:spacing w:val="0"/>
                <w:sz w:val="22"/>
                <w:szCs w:val="22"/>
              </w:rPr>
              <w:t>John M</w:t>
            </w:r>
            <w:r w:rsidR="000509C3">
              <w:rPr>
                <w:rFonts w:ascii="Times New Roman" w:hAnsi="Times New Roman"/>
                <w:spacing w:val="0"/>
                <w:sz w:val="22"/>
                <w:szCs w:val="22"/>
              </w:rPr>
              <w:t>a</w:t>
            </w:r>
            <w:r w:rsidR="005D5521">
              <w:rPr>
                <w:rFonts w:ascii="Times New Roman" w:hAnsi="Times New Roman"/>
                <w:spacing w:val="0"/>
                <w:sz w:val="22"/>
                <w:szCs w:val="22"/>
              </w:rPr>
              <w:t>cDonald,</w:t>
            </w:r>
            <w:r w:rsidR="00572B5F">
              <w:rPr>
                <w:rFonts w:ascii="Times New Roman" w:hAnsi="Times New Roman"/>
                <w:spacing w:val="0"/>
                <w:sz w:val="22"/>
                <w:szCs w:val="22"/>
              </w:rPr>
              <w:t xml:space="preserve"> John Messina, Nicholas Nussen,  Linda Saliga, </w:t>
            </w:r>
            <w:r w:rsidR="005D5521">
              <w:rPr>
                <w:rFonts w:ascii="Times New Roman" w:hAnsi="Times New Roman"/>
                <w:spacing w:val="0"/>
                <w:sz w:val="22"/>
                <w:szCs w:val="22"/>
              </w:rPr>
              <w:t xml:space="preserve"> Harvey Sterns, </w:t>
            </w:r>
          </w:p>
          <w:p w14:paraId="74F941E3" w14:textId="77777777" w:rsidR="00FE2AD5" w:rsidRPr="001F1A78" w:rsidRDefault="00FE2AD5" w:rsidP="00FE2AD5">
            <w:pPr>
              <w:tabs>
                <w:tab w:val="left" w:pos="1440"/>
              </w:tabs>
              <w:rPr>
                <w:rFonts w:ascii="Times New Roman" w:hAnsi="Times New Roman"/>
                <w:sz w:val="22"/>
                <w:szCs w:val="22"/>
              </w:rPr>
            </w:pPr>
          </w:p>
        </w:tc>
      </w:tr>
      <w:tr w:rsidR="00692553" w:rsidRPr="001F1A78" w14:paraId="2447C299" w14:textId="77777777" w:rsidTr="0010124C">
        <w:trPr>
          <w:trHeight w:val="360"/>
          <w:jc w:val="center"/>
        </w:trPr>
        <w:tc>
          <w:tcPr>
            <w:tcW w:w="10350" w:type="dxa"/>
            <w:gridSpan w:val="5"/>
            <w:tcBorders>
              <w:left w:val="single" w:sz="4" w:space="0" w:color="808080" w:themeColor="background1" w:themeShade="80"/>
              <w:right w:val="single" w:sz="4" w:space="0" w:color="808080" w:themeColor="background1" w:themeShade="80"/>
            </w:tcBorders>
            <w:shd w:val="clear" w:color="auto" w:fill="auto"/>
            <w:tcMar>
              <w:left w:w="0" w:type="dxa"/>
            </w:tcMar>
            <w:vAlign w:val="center"/>
          </w:tcPr>
          <w:p w14:paraId="50533C93" w14:textId="77777777" w:rsidR="00692553" w:rsidRPr="001F1A78" w:rsidRDefault="00692553" w:rsidP="005052C5">
            <w:pPr>
              <w:pStyle w:val="Heading2"/>
            </w:pPr>
            <w:bookmarkStart w:id="0" w:name="MinuteTopic"/>
            <w:bookmarkEnd w:id="0"/>
            <w:r w:rsidRPr="001F1A78">
              <w:t>Agenda topics</w:t>
            </w:r>
            <w:r w:rsidR="001346CC" w:rsidRPr="001F1A78">
              <w:t>:</w:t>
            </w:r>
          </w:p>
        </w:tc>
      </w:tr>
      <w:tr w:rsidR="0085168B" w:rsidRPr="001F1A78" w14:paraId="0D62344C" w14:textId="77777777" w:rsidTr="005E07E7">
        <w:trPr>
          <w:trHeight w:val="360"/>
          <w:jc w:val="center"/>
        </w:trPr>
        <w:tc>
          <w:tcPr>
            <w:tcW w:w="1919" w:type="dxa"/>
            <w:tcBorders>
              <w:left w:val="single" w:sz="4" w:space="0" w:color="808080" w:themeColor="background1" w:themeShade="80"/>
              <w:bottom w:val="single" w:sz="12" w:space="0" w:color="999999"/>
            </w:tcBorders>
            <w:shd w:val="clear" w:color="auto" w:fill="auto"/>
            <w:tcMar>
              <w:left w:w="0" w:type="dxa"/>
            </w:tcMar>
            <w:vAlign w:val="center"/>
          </w:tcPr>
          <w:p w14:paraId="70013056" w14:textId="2DCDF4D1" w:rsidR="0085168B" w:rsidRPr="001F1A78" w:rsidRDefault="0085168B" w:rsidP="00732D7A">
            <w:pPr>
              <w:pStyle w:val="Heading4"/>
              <w:framePr w:hSpace="0" w:wrap="auto" w:vAnchor="margin" w:hAnchor="text" w:xAlign="left" w:yAlign="inline"/>
              <w:suppressOverlap w:val="0"/>
              <w:rPr>
                <w:sz w:val="22"/>
                <w:szCs w:val="22"/>
              </w:rPr>
            </w:pPr>
            <w:bookmarkStart w:id="1" w:name="MinuteItems"/>
            <w:bookmarkStart w:id="2" w:name="MinuteTopicSection"/>
            <w:bookmarkEnd w:id="1"/>
          </w:p>
        </w:tc>
        <w:tc>
          <w:tcPr>
            <w:tcW w:w="5821" w:type="dxa"/>
            <w:gridSpan w:val="2"/>
            <w:tcBorders>
              <w:bottom w:val="single" w:sz="12" w:space="0" w:color="999999"/>
            </w:tcBorders>
            <w:shd w:val="clear" w:color="auto" w:fill="auto"/>
            <w:tcMar>
              <w:left w:w="0" w:type="dxa"/>
            </w:tcMar>
            <w:vAlign w:val="center"/>
          </w:tcPr>
          <w:p w14:paraId="78A83B64" w14:textId="77777777" w:rsidR="0085168B" w:rsidRPr="001F1A78" w:rsidRDefault="00056B56" w:rsidP="00D14AD9">
            <w:pPr>
              <w:pStyle w:val="Heading4"/>
              <w:framePr w:hSpace="0" w:wrap="auto" w:vAnchor="margin" w:hAnchor="text" w:xAlign="left" w:yAlign="inline"/>
              <w:ind w:left="150"/>
              <w:suppressOverlap w:val="0"/>
              <w:rPr>
                <w:sz w:val="22"/>
                <w:szCs w:val="22"/>
              </w:rPr>
            </w:pPr>
            <w:r w:rsidRPr="001F1A78">
              <w:rPr>
                <w:sz w:val="22"/>
                <w:szCs w:val="22"/>
              </w:rPr>
              <w:t>Call to Order</w:t>
            </w:r>
          </w:p>
        </w:tc>
        <w:tc>
          <w:tcPr>
            <w:tcW w:w="2610" w:type="dxa"/>
            <w:gridSpan w:val="2"/>
            <w:tcBorders>
              <w:bottom w:val="single" w:sz="12" w:space="0" w:color="999999"/>
              <w:right w:val="single" w:sz="4" w:space="0" w:color="808080" w:themeColor="background1" w:themeShade="80"/>
            </w:tcBorders>
            <w:shd w:val="clear" w:color="auto" w:fill="auto"/>
            <w:tcMar>
              <w:left w:w="0" w:type="dxa"/>
            </w:tcMar>
            <w:vAlign w:val="center"/>
          </w:tcPr>
          <w:p w14:paraId="68FB57BF" w14:textId="77777777" w:rsidR="0085168B" w:rsidRPr="001F1A78" w:rsidRDefault="006122B6" w:rsidP="005052C5">
            <w:pPr>
              <w:pStyle w:val="Heading5"/>
              <w:rPr>
                <w:sz w:val="22"/>
                <w:szCs w:val="22"/>
              </w:rPr>
            </w:pPr>
            <w:r>
              <w:rPr>
                <w:sz w:val="22"/>
                <w:szCs w:val="22"/>
              </w:rPr>
              <w:t>tonia Ferrell</w:t>
            </w:r>
          </w:p>
        </w:tc>
      </w:tr>
      <w:tr w:rsidR="00E71DBA" w:rsidRPr="001F1A78" w14:paraId="1C6ED741" w14:textId="77777777" w:rsidTr="0010124C">
        <w:trPr>
          <w:trHeight w:val="360"/>
          <w:jc w:val="center"/>
        </w:trPr>
        <w:tc>
          <w:tcPr>
            <w:tcW w:w="1919" w:type="dxa"/>
            <w:tcBorders>
              <w:top w:val="single" w:sz="12" w:space="0" w:color="999999"/>
              <w:left w:val="single" w:sz="4" w:space="0" w:color="808080" w:themeColor="background1" w:themeShade="80"/>
              <w:bottom w:val="single" w:sz="4" w:space="0" w:color="C0C0C0"/>
              <w:right w:val="single" w:sz="4" w:space="0" w:color="C0C0C0"/>
            </w:tcBorders>
            <w:shd w:val="clear" w:color="auto" w:fill="F3F3F3"/>
            <w:vAlign w:val="center"/>
          </w:tcPr>
          <w:p w14:paraId="0B7D0F65" w14:textId="77777777" w:rsidR="00E71DBA" w:rsidRPr="001F1A78" w:rsidRDefault="00E71DBA" w:rsidP="005052C5">
            <w:pPr>
              <w:pStyle w:val="AllCapsHeading"/>
            </w:pPr>
            <w:bookmarkStart w:id="3" w:name="MinuteDiscussion"/>
            <w:bookmarkEnd w:id="3"/>
            <w:r w:rsidRPr="001F1A78">
              <w:t>Discussion</w:t>
            </w:r>
          </w:p>
        </w:tc>
        <w:tc>
          <w:tcPr>
            <w:tcW w:w="8431" w:type="dxa"/>
            <w:gridSpan w:val="4"/>
            <w:tcBorders>
              <w:top w:val="single" w:sz="12" w:space="0" w:color="999999"/>
              <w:left w:val="single" w:sz="4" w:space="0" w:color="C0C0C0"/>
              <w:bottom w:val="single" w:sz="4" w:space="0" w:color="C0C0C0"/>
              <w:right w:val="single" w:sz="4" w:space="0" w:color="808080" w:themeColor="background1" w:themeShade="80"/>
            </w:tcBorders>
            <w:shd w:val="clear" w:color="auto" w:fill="auto"/>
            <w:vAlign w:val="center"/>
          </w:tcPr>
          <w:p w14:paraId="57C4499E" w14:textId="53561334" w:rsidR="006573A8" w:rsidRDefault="00986990" w:rsidP="002F2C46">
            <w:pPr>
              <w:pStyle w:val="ListParagraph"/>
              <w:numPr>
                <w:ilvl w:val="0"/>
                <w:numId w:val="1"/>
              </w:numPr>
              <w:ind w:left="426"/>
              <w:rPr>
                <w:rFonts w:ascii="Times New Roman" w:hAnsi="Times New Roman"/>
                <w:sz w:val="22"/>
                <w:szCs w:val="22"/>
              </w:rPr>
            </w:pPr>
            <w:r>
              <w:rPr>
                <w:rFonts w:ascii="Times New Roman" w:hAnsi="Times New Roman"/>
                <w:sz w:val="22"/>
                <w:szCs w:val="22"/>
              </w:rPr>
              <w:t>The chair called the meeting to order at 3:00 pm.</w:t>
            </w:r>
          </w:p>
          <w:p w14:paraId="282B85F6" w14:textId="77777777" w:rsidR="00986990" w:rsidRDefault="00986990" w:rsidP="00986990">
            <w:pPr>
              <w:pStyle w:val="ListParagraph"/>
              <w:ind w:left="426"/>
              <w:rPr>
                <w:rFonts w:ascii="Times New Roman" w:hAnsi="Times New Roman"/>
                <w:sz w:val="22"/>
                <w:szCs w:val="22"/>
              </w:rPr>
            </w:pPr>
          </w:p>
          <w:p w14:paraId="20490785" w14:textId="77777777" w:rsidR="00276B7B" w:rsidRPr="001F1A78" w:rsidRDefault="00276B7B" w:rsidP="002F2C46">
            <w:pPr>
              <w:pStyle w:val="ListParagraph"/>
              <w:numPr>
                <w:ilvl w:val="0"/>
                <w:numId w:val="1"/>
              </w:numPr>
              <w:ind w:left="426"/>
              <w:rPr>
                <w:rFonts w:ascii="Times New Roman" w:hAnsi="Times New Roman"/>
                <w:sz w:val="22"/>
                <w:szCs w:val="22"/>
              </w:rPr>
            </w:pPr>
            <w:r w:rsidRPr="001F1A78">
              <w:rPr>
                <w:rFonts w:ascii="Times New Roman" w:hAnsi="Times New Roman"/>
                <w:sz w:val="22"/>
                <w:szCs w:val="22"/>
              </w:rPr>
              <w:t xml:space="preserve">The chair </w:t>
            </w:r>
            <w:r w:rsidR="001D3358" w:rsidRPr="001F1A78">
              <w:rPr>
                <w:rFonts w:ascii="Times New Roman" w:hAnsi="Times New Roman"/>
                <w:sz w:val="22"/>
                <w:szCs w:val="22"/>
              </w:rPr>
              <w:t xml:space="preserve">asked </w:t>
            </w:r>
            <w:r w:rsidR="00696B08" w:rsidRPr="001F1A78">
              <w:rPr>
                <w:rFonts w:ascii="Times New Roman" w:hAnsi="Times New Roman"/>
                <w:sz w:val="22"/>
                <w:szCs w:val="22"/>
              </w:rPr>
              <w:t>for additions</w:t>
            </w:r>
            <w:r w:rsidR="00D23F2D" w:rsidRPr="001F1A78">
              <w:rPr>
                <w:rFonts w:ascii="Times New Roman" w:hAnsi="Times New Roman"/>
                <w:sz w:val="22"/>
                <w:szCs w:val="22"/>
              </w:rPr>
              <w:t xml:space="preserve"> or revisions</w:t>
            </w:r>
            <w:r w:rsidR="00696B08" w:rsidRPr="001F1A78">
              <w:rPr>
                <w:rFonts w:ascii="Times New Roman" w:hAnsi="Times New Roman"/>
                <w:sz w:val="22"/>
                <w:szCs w:val="22"/>
              </w:rPr>
              <w:t xml:space="preserve"> to the agenda.  </w:t>
            </w:r>
            <w:r w:rsidR="00B4033B">
              <w:rPr>
                <w:rFonts w:ascii="Times New Roman" w:hAnsi="Times New Roman"/>
                <w:sz w:val="22"/>
                <w:szCs w:val="22"/>
              </w:rPr>
              <w:t>There being none, the minutes were approved as distributed by unanimous consent.</w:t>
            </w:r>
          </w:p>
          <w:p w14:paraId="2CB239FB" w14:textId="77777777" w:rsidR="002F2C46" w:rsidRPr="001F1A78" w:rsidRDefault="002F2C46" w:rsidP="002F2C46">
            <w:pPr>
              <w:pStyle w:val="ListParagraph"/>
              <w:ind w:left="426"/>
              <w:rPr>
                <w:rFonts w:ascii="Times New Roman" w:hAnsi="Times New Roman"/>
                <w:sz w:val="22"/>
                <w:szCs w:val="22"/>
              </w:rPr>
            </w:pPr>
          </w:p>
          <w:p w14:paraId="4C6722A8" w14:textId="27A30F7D" w:rsidR="00945747" w:rsidRPr="001F1A78" w:rsidRDefault="00276B7B" w:rsidP="002F2C46">
            <w:pPr>
              <w:pStyle w:val="ListParagraph"/>
              <w:numPr>
                <w:ilvl w:val="0"/>
                <w:numId w:val="1"/>
              </w:numPr>
              <w:ind w:left="420"/>
              <w:rPr>
                <w:rFonts w:ascii="Times New Roman" w:hAnsi="Times New Roman"/>
                <w:sz w:val="22"/>
                <w:szCs w:val="22"/>
              </w:rPr>
            </w:pPr>
            <w:r w:rsidRPr="001F1A78">
              <w:rPr>
                <w:rFonts w:ascii="Times New Roman" w:hAnsi="Times New Roman"/>
                <w:sz w:val="22"/>
                <w:szCs w:val="22"/>
              </w:rPr>
              <w:t xml:space="preserve">The chair asked for additions or corrections to the </w:t>
            </w:r>
            <w:r w:rsidR="00986990">
              <w:rPr>
                <w:rFonts w:ascii="Times New Roman" w:hAnsi="Times New Roman"/>
                <w:sz w:val="22"/>
                <w:szCs w:val="22"/>
              </w:rPr>
              <w:t xml:space="preserve">December 1 and February 9 </w:t>
            </w:r>
            <w:r w:rsidRPr="001F1A78">
              <w:rPr>
                <w:rFonts w:ascii="Times New Roman" w:hAnsi="Times New Roman"/>
                <w:sz w:val="22"/>
                <w:szCs w:val="22"/>
              </w:rPr>
              <w:t xml:space="preserve">University Council minutes.  </w:t>
            </w:r>
            <w:r w:rsidR="0029252B" w:rsidRPr="001F1A78">
              <w:rPr>
                <w:rFonts w:ascii="Times New Roman" w:hAnsi="Times New Roman"/>
                <w:sz w:val="22"/>
                <w:szCs w:val="22"/>
              </w:rPr>
              <w:t>There being none, the minutes were approved by unanimous consent.</w:t>
            </w:r>
            <w:r w:rsidR="00C3083B" w:rsidRPr="001F1A78">
              <w:rPr>
                <w:rFonts w:ascii="Times New Roman" w:hAnsi="Times New Roman"/>
                <w:sz w:val="22"/>
                <w:szCs w:val="22"/>
              </w:rPr>
              <w:t xml:space="preserve">  </w:t>
            </w:r>
          </w:p>
          <w:p w14:paraId="2BA96405" w14:textId="77777777" w:rsidR="002F2C46" w:rsidRPr="001F1A78" w:rsidRDefault="002F2C46" w:rsidP="002F2C46">
            <w:pPr>
              <w:rPr>
                <w:rFonts w:ascii="Times New Roman" w:hAnsi="Times New Roman"/>
                <w:sz w:val="22"/>
                <w:szCs w:val="22"/>
              </w:rPr>
            </w:pPr>
          </w:p>
        </w:tc>
      </w:tr>
      <w:tr w:rsidR="00F72E11" w:rsidRPr="001F1A78" w14:paraId="09515F09" w14:textId="77777777" w:rsidTr="0000357B">
        <w:trPr>
          <w:trHeight w:val="360"/>
          <w:jc w:val="center"/>
        </w:trPr>
        <w:tc>
          <w:tcPr>
            <w:tcW w:w="1919" w:type="dxa"/>
            <w:tcBorders>
              <w:left w:val="single" w:sz="4" w:space="0" w:color="808080" w:themeColor="background1" w:themeShade="80"/>
              <w:bottom w:val="single" w:sz="12" w:space="0" w:color="999999"/>
            </w:tcBorders>
            <w:shd w:val="clear" w:color="auto" w:fill="auto"/>
            <w:tcMar>
              <w:left w:w="0" w:type="dxa"/>
            </w:tcMar>
            <w:vAlign w:val="center"/>
          </w:tcPr>
          <w:p w14:paraId="297A42FB" w14:textId="51305D24" w:rsidR="00F72E11" w:rsidRPr="001F1A78" w:rsidRDefault="00F72E11" w:rsidP="0000357B">
            <w:pPr>
              <w:pStyle w:val="Heading4"/>
              <w:framePr w:hSpace="0" w:wrap="auto" w:vAnchor="margin" w:hAnchor="text" w:xAlign="left" w:yAlign="inline"/>
              <w:suppressOverlap w:val="0"/>
            </w:pPr>
            <w:bookmarkStart w:id="4" w:name="MinuteConclusion"/>
            <w:bookmarkStart w:id="5" w:name="MinuteActionItems"/>
            <w:bookmarkStart w:id="6" w:name="MinuteAdditional"/>
            <w:bookmarkStart w:id="7" w:name="_Hlk8829645"/>
            <w:bookmarkEnd w:id="2"/>
            <w:bookmarkEnd w:id="4"/>
            <w:bookmarkEnd w:id="5"/>
            <w:bookmarkEnd w:id="6"/>
          </w:p>
        </w:tc>
        <w:tc>
          <w:tcPr>
            <w:tcW w:w="5821" w:type="dxa"/>
            <w:gridSpan w:val="2"/>
            <w:tcBorders>
              <w:bottom w:val="single" w:sz="12" w:space="0" w:color="999999"/>
            </w:tcBorders>
            <w:shd w:val="clear" w:color="auto" w:fill="auto"/>
            <w:tcMar>
              <w:left w:w="0" w:type="dxa"/>
            </w:tcMar>
            <w:vAlign w:val="center"/>
          </w:tcPr>
          <w:p w14:paraId="52686303" w14:textId="09A71B3B" w:rsidR="00F72E11" w:rsidRPr="001F1A78" w:rsidRDefault="008E04D7" w:rsidP="00D66BB2">
            <w:pPr>
              <w:pStyle w:val="Heading4"/>
              <w:framePr w:hSpace="0" w:wrap="auto" w:vAnchor="margin" w:hAnchor="text" w:xAlign="left" w:yAlign="inline"/>
              <w:ind w:left="150"/>
              <w:suppressOverlap w:val="0"/>
              <w:rPr>
                <w:sz w:val="22"/>
                <w:szCs w:val="22"/>
              </w:rPr>
            </w:pPr>
            <w:r>
              <w:rPr>
                <w:sz w:val="22"/>
                <w:szCs w:val="22"/>
              </w:rPr>
              <w:t xml:space="preserve">executive committee </w:t>
            </w:r>
            <w:r w:rsidR="00D66BB2">
              <w:rPr>
                <w:sz w:val="22"/>
                <w:szCs w:val="22"/>
              </w:rPr>
              <w:t xml:space="preserve">Report                                                                          </w:t>
            </w:r>
          </w:p>
        </w:tc>
        <w:tc>
          <w:tcPr>
            <w:tcW w:w="2610" w:type="dxa"/>
            <w:gridSpan w:val="2"/>
            <w:tcBorders>
              <w:bottom w:val="single" w:sz="12" w:space="0" w:color="999999"/>
              <w:right w:val="single" w:sz="4" w:space="0" w:color="808080" w:themeColor="background1" w:themeShade="80"/>
            </w:tcBorders>
            <w:shd w:val="clear" w:color="auto" w:fill="auto"/>
            <w:tcMar>
              <w:left w:w="0" w:type="dxa"/>
            </w:tcMar>
            <w:vAlign w:val="center"/>
          </w:tcPr>
          <w:p w14:paraId="09AB3D0A" w14:textId="77777777" w:rsidR="00F72E11" w:rsidRPr="001F1A78" w:rsidRDefault="002E4F1A" w:rsidP="00D45C68">
            <w:pPr>
              <w:pStyle w:val="Heading5"/>
              <w:jc w:val="center"/>
              <w:rPr>
                <w:sz w:val="22"/>
                <w:szCs w:val="22"/>
              </w:rPr>
            </w:pPr>
            <w:r>
              <w:rPr>
                <w:sz w:val="22"/>
                <w:szCs w:val="22"/>
              </w:rPr>
              <w:t>Tonia Ferrell</w:t>
            </w:r>
          </w:p>
        </w:tc>
      </w:tr>
      <w:tr w:rsidR="00F72E11" w:rsidRPr="001F1A78" w14:paraId="2BD094F3" w14:textId="77777777" w:rsidTr="0010124C">
        <w:trPr>
          <w:trHeight w:val="360"/>
          <w:jc w:val="center"/>
        </w:trPr>
        <w:tc>
          <w:tcPr>
            <w:tcW w:w="1919" w:type="dxa"/>
            <w:tcBorders>
              <w:top w:val="single" w:sz="12" w:space="0" w:color="999999"/>
              <w:left w:val="single" w:sz="4" w:space="0" w:color="808080" w:themeColor="background1" w:themeShade="80"/>
              <w:bottom w:val="single" w:sz="4" w:space="0" w:color="C0C0C0"/>
              <w:right w:val="single" w:sz="4" w:space="0" w:color="C0C0C0"/>
            </w:tcBorders>
            <w:shd w:val="clear" w:color="auto" w:fill="F3F3F3"/>
            <w:vAlign w:val="center"/>
          </w:tcPr>
          <w:p w14:paraId="11B78ACE" w14:textId="77777777" w:rsidR="00F72E11" w:rsidRPr="001F1A78" w:rsidRDefault="00F72E11" w:rsidP="00F72E11">
            <w:pPr>
              <w:pStyle w:val="AllCapsHeading"/>
            </w:pPr>
            <w:r w:rsidRPr="001F1A78">
              <w:t>Discussion</w:t>
            </w:r>
          </w:p>
        </w:tc>
        <w:tc>
          <w:tcPr>
            <w:tcW w:w="8431" w:type="dxa"/>
            <w:gridSpan w:val="4"/>
            <w:tcBorders>
              <w:top w:val="single" w:sz="12" w:space="0" w:color="999999"/>
              <w:left w:val="single" w:sz="4" w:space="0" w:color="C0C0C0"/>
              <w:bottom w:val="single" w:sz="4" w:space="0" w:color="C0C0C0"/>
              <w:right w:val="single" w:sz="4" w:space="0" w:color="808080" w:themeColor="background1" w:themeShade="80"/>
            </w:tcBorders>
            <w:shd w:val="clear" w:color="auto" w:fill="auto"/>
            <w:vAlign w:val="center"/>
          </w:tcPr>
          <w:p w14:paraId="3A430270" w14:textId="531B42E7" w:rsidR="008E04D7" w:rsidRDefault="008E04D7" w:rsidP="00DE4229">
            <w:pPr>
              <w:pStyle w:val="Default"/>
              <w:rPr>
                <w:sz w:val="22"/>
                <w:szCs w:val="22"/>
              </w:rPr>
            </w:pPr>
            <w:r w:rsidRPr="001F1A78">
              <w:rPr>
                <w:sz w:val="22"/>
                <w:szCs w:val="22"/>
              </w:rPr>
              <w:t xml:space="preserve">The chair reviewed the </w:t>
            </w:r>
            <w:r w:rsidR="003718AA" w:rsidRPr="003718AA">
              <w:rPr>
                <w:sz w:val="22"/>
                <w:szCs w:val="22"/>
              </w:rPr>
              <w:t>August 25 UC Executive Committee minutes</w:t>
            </w:r>
          </w:p>
          <w:p w14:paraId="57E28670" w14:textId="77777777" w:rsidR="00DE4229" w:rsidRDefault="00DE4229" w:rsidP="00DE4229">
            <w:pPr>
              <w:pStyle w:val="Default"/>
              <w:rPr>
                <w:sz w:val="22"/>
                <w:szCs w:val="22"/>
              </w:rPr>
            </w:pPr>
          </w:p>
          <w:p w14:paraId="5789D5B0" w14:textId="682BB74A" w:rsidR="008E04D7" w:rsidRDefault="00DE4229" w:rsidP="008E04D7">
            <w:pPr>
              <w:pStyle w:val="ListParagraph"/>
              <w:numPr>
                <w:ilvl w:val="0"/>
                <w:numId w:val="46"/>
              </w:numPr>
              <w:rPr>
                <w:rFonts w:ascii="Times New Roman" w:hAnsi="Times New Roman"/>
                <w:sz w:val="22"/>
                <w:szCs w:val="22"/>
              </w:rPr>
            </w:pPr>
            <w:r>
              <w:rPr>
                <w:rFonts w:ascii="Times New Roman" w:hAnsi="Times New Roman"/>
                <w:sz w:val="22"/>
                <w:szCs w:val="22"/>
              </w:rPr>
              <w:t>Topic submissions were received by UCEC; one to allow staff who were unable to take vacation during busy season to keep unused vacation time and allow for above maximum to be kept and used.  Topic forwarded to HR &amp; Talent Development Committee.  Second topic was to train newly hired or promoted individuals in using budget tools in Peoplesoft.  Topic was forwarded to CFO Grundy for review.</w:t>
            </w:r>
          </w:p>
          <w:p w14:paraId="70236E91" w14:textId="77777777" w:rsidR="00DE4229" w:rsidRDefault="00DE4229" w:rsidP="00DE4229">
            <w:pPr>
              <w:pStyle w:val="ListParagraph"/>
              <w:rPr>
                <w:rFonts w:ascii="Times New Roman" w:hAnsi="Times New Roman"/>
                <w:sz w:val="22"/>
                <w:szCs w:val="22"/>
              </w:rPr>
            </w:pPr>
          </w:p>
          <w:p w14:paraId="1ADDF928" w14:textId="25569721" w:rsidR="00DE4229" w:rsidRDefault="00DE4229" w:rsidP="008E04D7">
            <w:pPr>
              <w:pStyle w:val="ListParagraph"/>
              <w:numPr>
                <w:ilvl w:val="0"/>
                <w:numId w:val="46"/>
              </w:numPr>
              <w:rPr>
                <w:rFonts w:ascii="Times New Roman" w:hAnsi="Times New Roman"/>
                <w:sz w:val="22"/>
                <w:szCs w:val="22"/>
              </w:rPr>
            </w:pPr>
            <w:r>
              <w:rPr>
                <w:rFonts w:ascii="Times New Roman" w:hAnsi="Times New Roman"/>
                <w:sz w:val="22"/>
                <w:szCs w:val="22"/>
              </w:rPr>
              <w:t>Follow up on Diversity committee – the report from the campus wide group has not come out yet, will work with President to create a committee after report.</w:t>
            </w:r>
          </w:p>
          <w:p w14:paraId="79CB5C90" w14:textId="77777777" w:rsidR="00DE4229" w:rsidRPr="00DE4229" w:rsidRDefault="00DE4229" w:rsidP="00DE4229">
            <w:pPr>
              <w:pStyle w:val="ListParagraph"/>
              <w:rPr>
                <w:rFonts w:ascii="Times New Roman" w:hAnsi="Times New Roman"/>
                <w:sz w:val="22"/>
                <w:szCs w:val="22"/>
              </w:rPr>
            </w:pPr>
          </w:p>
          <w:p w14:paraId="05F094B3" w14:textId="25AEA080" w:rsidR="00DE4229" w:rsidRDefault="00DE4229" w:rsidP="008E04D7">
            <w:pPr>
              <w:pStyle w:val="ListParagraph"/>
              <w:numPr>
                <w:ilvl w:val="0"/>
                <w:numId w:val="46"/>
              </w:numPr>
              <w:rPr>
                <w:rFonts w:ascii="Times New Roman" w:hAnsi="Times New Roman"/>
                <w:sz w:val="22"/>
                <w:szCs w:val="22"/>
              </w:rPr>
            </w:pPr>
            <w:r>
              <w:rPr>
                <w:rFonts w:ascii="Times New Roman" w:hAnsi="Times New Roman"/>
                <w:sz w:val="22"/>
                <w:szCs w:val="22"/>
              </w:rPr>
              <w:lastRenderedPageBreak/>
              <w:t xml:space="preserve">Athletics working group continues to meet, discussing </w:t>
            </w:r>
            <w:r w:rsidR="00F357B1">
              <w:rPr>
                <w:rFonts w:ascii="Times New Roman" w:hAnsi="Times New Roman"/>
                <w:sz w:val="22"/>
                <w:szCs w:val="22"/>
              </w:rPr>
              <w:t xml:space="preserve">funding models at next meeting. </w:t>
            </w:r>
          </w:p>
          <w:p w14:paraId="109F5C54" w14:textId="77777777" w:rsidR="00DE4229" w:rsidRDefault="00DE4229" w:rsidP="00DE4229">
            <w:pPr>
              <w:pStyle w:val="ListParagraph"/>
              <w:rPr>
                <w:rFonts w:ascii="Times New Roman" w:hAnsi="Times New Roman"/>
                <w:sz w:val="22"/>
                <w:szCs w:val="22"/>
              </w:rPr>
            </w:pPr>
          </w:p>
          <w:p w14:paraId="699CAC2F" w14:textId="77777777" w:rsidR="002E4F1A" w:rsidRDefault="00F357B1" w:rsidP="009753BA">
            <w:pPr>
              <w:pStyle w:val="ListParagraph"/>
              <w:numPr>
                <w:ilvl w:val="0"/>
                <w:numId w:val="46"/>
              </w:numPr>
              <w:rPr>
                <w:rFonts w:ascii="Times New Roman" w:hAnsi="Times New Roman"/>
                <w:sz w:val="22"/>
                <w:szCs w:val="22"/>
              </w:rPr>
            </w:pPr>
            <w:r>
              <w:rPr>
                <w:rFonts w:ascii="Times New Roman" w:hAnsi="Times New Roman"/>
                <w:sz w:val="22"/>
                <w:szCs w:val="22"/>
              </w:rPr>
              <w:t>CPAC appointments to committees to be reviewed and updated on roster, notify those who may not have been</w:t>
            </w:r>
            <w:r w:rsidR="008E04D7" w:rsidRPr="009753BA">
              <w:rPr>
                <w:rFonts w:ascii="Times New Roman" w:hAnsi="Times New Roman"/>
                <w:sz w:val="22"/>
                <w:szCs w:val="22"/>
              </w:rPr>
              <w:t xml:space="preserve">.  </w:t>
            </w:r>
            <w:r>
              <w:rPr>
                <w:rFonts w:ascii="Times New Roman" w:hAnsi="Times New Roman"/>
                <w:sz w:val="22"/>
                <w:szCs w:val="22"/>
              </w:rPr>
              <w:t xml:space="preserve">Roster updated on UC webpage.  </w:t>
            </w:r>
          </w:p>
          <w:p w14:paraId="1628D11A" w14:textId="77777777" w:rsidR="00F357B1" w:rsidRPr="00F357B1" w:rsidRDefault="00F357B1" w:rsidP="00F357B1">
            <w:pPr>
              <w:pStyle w:val="ListParagraph"/>
              <w:rPr>
                <w:rFonts w:ascii="Times New Roman" w:hAnsi="Times New Roman"/>
                <w:sz w:val="22"/>
                <w:szCs w:val="22"/>
              </w:rPr>
            </w:pPr>
          </w:p>
          <w:p w14:paraId="2202F0BF" w14:textId="77777777" w:rsidR="00F357B1" w:rsidRDefault="00F357B1" w:rsidP="009753BA">
            <w:pPr>
              <w:pStyle w:val="ListParagraph"/>
              <w:numPr>
                <w:ilvl w:val="0"/>
                <w:numId w:val="46"/>
              </w:numPr>
              <w:rPr>
                <w:rFonts w:ascii="Times New Roman" w:hAnsi="Times New Roman"/>
                <w:sz w:val="22"/>
                <w:szCs w:val="22"/>
              </w:rPr>
            </w:pPr>
            <w:r>
              <w:rPr>
                <w:rFonts w:ascii="Times New Roman" w:hAnsi="Times New Roman"/>
                <w:sz w:val="22"/>
                <w:szCs w:val="22"/>
              </w:rPr>
              <w:t xml:space="preserve">CFO to attend future meeting to give reports separate from budget presentations.  </w:t>
            </w:r>
          </w:p>
          <w:p w14:paraId="279DB3A5" w14:textId="77777777" w:rsidR="00F357B1" w:rsidRPr="00F357B1" w:rsidRDefault="00F357B1" w:rsidP="00F357B1">
            <w:pPr>
              <w:pStyle w:val="ListParagraph"/>
              <w:rPr>
                <w:rFonts w:ascii="Times New Roman" w:hAnsi="Times New Roman"/>
                <w:sz w:val="22"/>
                <w:szCs w:val="22"/>
              </w:rPr>
            </w:pPr>
          </w:p>
          <w:p w14:paraId="506E200E" w14:textId="5E10BAD5" w:rsidR="00F357B1" w:rsidRPr="009753BA" w:rsidRDefault="00F357B1" w:rsidP="009753BA">
            <w:pPr>
              <w:pStyle w:val="ListParagraph"/>
              <w:numPr>
                <w:ilvl w:val="0"/>
                <w:numId w:val="46"/>
              </w:numPr>
              <w:rPr>
                <w:rFonts w:ascii="Times New Roman" w:hAnsi="Times New Roman"/>
                <w:sz w:val="22"/>
                <w:szCs w:val="22"/>
              </w:rPr>
            </w:pPr>
            <w:r>
              <w:rPr>
                <w:rFonts w:ascii="Times New Roman" w:hAnsi="Times New Roman"/>
                <w:sz w:val="22"/>
                <w:szCs w:val="22"/>
              </w:rPr>
              <w:t>Discussion of signage updates and removals.  Item forwarded to Physical Environment committee, CFO and Steve Myers for review.</w:t>
            </w:r>
          </w:p>
        </w:tc>
      </w:tr>
      <w:tr w:rsidR="00DD2849" w:rsidRPr="001F1A78" w14:paraId="0FD05427" w14:textId="77777777" w:rsidTr="009C112E">
        <w:trPr>
          <w:trHeight w:val="360"/>
          <w:jc w:val="center"/>
        </w:trPr>
        <w:tc>
          <w:tcPr>
            <w:tcW w:w="1919" w:type="dxa"/>
            <w:tcBorders>
              <w:left w:val="single" w:sz="4" w:space="0" w:color="808080" w:themeColor="background1" w:themeShade="80"/>
              <w:bottom w:val="single" w:sz="12" w:space="0" w:color="999999"/>
            </w:tcBorders>
            <w:shd w:val="clear" w:color="auto" w:fill="auto"/>
            <w:tcMar>
              <w:left w:w="0" w:type="dxa"/>
            </w:tcMar>
            <w:vAlign w:val="center"/>
          </w:tcPr>
          <w:p w14:paraId="7BEEFC46" w14:textId="1353BB9A" w:rsidR="00DD2849" w:rsidRPr="001F1A78" w:rsidRDefault="00DD2849" w:rsidP="009C112E">
            <w:pPr>
              <w:pStyle w:val="Heading4"/>
              <w:framePr w:hSpace="0" w:wrap="auto" w:vAnchor="margin" w:hAnchor="text" w:xAlign="left" w:yAlign="inline"/>
              <w:suppressOverlap w:val="0"/>
            </w:pPr>
            <w:bookmarkStart w:id="8" w:name="_Hlk16597291"/>
            <w:bookmarkStart w:id="9" w:name="_Hlk26274191"/>
            <w:bookmarkStart w:id="10" w:name="_Hlk16597253"/>
            <w:bookmarkEnd w:id="7"/>
          </w:p>
        </w:tc>
        <w:tc>
          <w:tcPr>
            <w:tcW w:w="5821" w:type="dxa"/>
            <w:gridSpan w:val="2"/>
            <w:tcBorders>
              <w:bottom w:val="single" w:sz="12" w:space="0" w:color="999999"/>
            </w:tcBorders>
            <w:shd w:val="clear" w:color="auto" w:fill="auto"/>
            <w:tcMar>
              <w:left w:w="0" w:type="dxa"/>
            </w:tcMar>
            <w:vAlign w:val="center"/>
          </w:tcPr>
          <w:p w14:paraId="1A510D02" w14:textId="77777777" w:rsidR="00DD2849" w:rsidRPr="001F1A78" w:rsidRDefault="00B4033B" w:rsidP="009C112E">
            <w:pPr>
              <w:pStyle w:val="Heading4"/>
              <w:framePr w:hSpace="0" w:wrap="auto" w:vAnchor="margin" w:hAnchor="text" w:xAlign="left" w:yAlign="inline"/>
              <w:ind w:left="150"/>
              <w:suppressOverlap w:val="0"/>
              <w:rPr>
                <w:sz w:val="22"/>
                <w:szCs w:val="22"/>
              </w:rPr>
            </w:pPr>
            <w:r>
              <w:rPr>
                <w:sz w:val="22"/>
                <w:szCs w:val="22"/>
              </w:rPr>
              <w:t>PRESIDENT’s remarks</w:t>
            </w:r>
          </w:p>
        </w:tc>
        <w:tc>
          <w:tcPr>
            <w:tcW w:w="2610" w:type="dxa"/>
            <w:gridSpan w:val="2"/>
            <w:tcBorders>
              <w:bottom w:val="single" w:sz="12" w:space="0" w:color="999999"/>
              <w:right w:val="single" w:sz="4" w:space="0" w:color="808080" w:themeColor="background1" w:themeShade="80"/>
            </w:tcBorders>
            <w:shd w:val="clear" w:color="auto" w:fill="auto"/>
            <w:tcMar>
              <w:left w:w="0" w:type="dxa"/>
            </w:tcMar>
            <w:vAlign w:val="center"/>
          </w:tcPr>
          <w:p w14:paraId="326CB7B4" w14:textId="77777777" w:rsidR="00DD2849" w:rsidRPr="001F1A78" w:rsidRDefault="00DD2849" w:rsidP="009C112E">
            <w:pPr>
              <w:pStyle w:val="Heading5"/>
              <w:rPr>
                <w:sz w:val="22"/>
                <w:szCs w:val="22"/>
              </w:rPr>
            </w:pPr>
            <w:r w:rsidRPr="001F1A78">
              <w:rPr>
                <w:sz w:val="22"/>
                <w:szCs w:val="22"/>
              </w:rPr>
              <w:t xml:space="preserve"> </w:t>
            </w:r>
            <w:r w:rsidR="00E670B0">
              <w:rPr>
                <w:sz w:val="22"/>
                <w:szCs w:val="22"/>
              </w:rPr>
              <w:t>Dr. GARY MILLER</w:t>
            </w:r>
          </w:p>
        </w:tc>
      </w:tr>
      <w:tr w:rsidR="00DD2849" w:rsidRPr="001F1A78" w14:paraId="427F2B4C" w14:textId="77777777" w:rsidTr="009C112E">
        <w:trPr>
          <w:trHeight w:val="360"/>
          <w:jc w:val="center"/>
        </w:trPr>
        <w:tc>
          <w:tcPr>
            <w:tcW w:w="1919" w:type="dxa"/>
            <w:tcBorders>
              <w:top w:val="single" w:sz="12" w:space="0" w:color="999999"/>
              <w:left w:val="single" w:sz="4" w:space="0" w:color="808080" w:themeColor="background1" w:themeShade="80"/>
              <w:bottom w:val="single" w:sz="4" w:space="0" w:color="C0C0C0"/>
              <w:right w:val="single" w:sz="4" w:space="0" w:color="C0C0C0"/>
            </w:tcBorders>
            <w:shd w:val="clear" w:color="auto" w:fill="F3F3F3"/>
            <w:vAlign w:val="center"/>
          </w:tcPr>
          <w:p w14:paraId="463914E3" w14:textId="77777777" w:rsidR="00DD2849" w:rsidRPr="001F1A78" w:rsidRDefault="00DD2849" w:rsidP="009C112E">
            <w:pPr>
              <w:pStyle w:val="AllCapsHeading"/>
            </w:pPr>
            <w:r w:rsidRPr="001F1A78">
              <w:t>Discussion</w:t>
            </w:r>
          </w:p>
        </w:tc>
        <w:tc>
          <w:tcPr>
            <w:tcW w:w="8431" w:type="dxa"/>
            <w:gridSpan w:val="4"/>
            <w:tcBorders>
              <w:top w:val="single" w:sz="12" w:space="0" w:color="999999"/>
              <w:left w:val="single" w:sz="4" w:space="0" w:color="C0C0C0"/>
              <w:bottom w:val="single" w:sz="4" w:space="0" w:color="C0C0C0"/>
              <w:right w:val="single" w:sz="4" w:space="0" w:color="808080" w:themeColor="background1" w:themeShade="80"/>
            </w:tcBorders>
            <w:shd w:val="clear" w:color="auto" w:fill="auto"/>
            <w:vAlign w:val="center"/>
          </w:tcPr>
          <w:p w14:paraId="258A9AC6" w14:textId="71ED2777" w:rsidR="006122B6" w:rsidRPr="00EF4EB3" w:rsidRDefault="005E485A" w:rsidP="006122B6">
            <w:pPr>
              <w:rPr>
                <w:rFonts w:ascii="Times New Roman" w:hAnsi="Times New Roman"/>
                <w:sz w:val="22"/>
                <w:szCs w:val="22"/>
              </w:rPr>
            </w:pPr>
            <w:r w:rsidRPr="00EF4EB3">
              <w:rPr>
                <w:rFonts w:ascii="Times New Roman" w:hAnsi="Times New Roman"/>
                <w:sz w:val="22"/>
                <w:szCs w:val="22"/>
              </w:rPr>
              <w:t xml:space="preserve">The President thanked the chair and thanked BOT members Olivia Demas and Mike </w:t>
            </w:r>
            <w:r w:rsidR="00946BB8">
              <w:rPr>
                <w:rFonts w:ascii="Times New Roman" w:hAnsi="Times New Roman"/>
                <w:sz w:val="22"/>
                <w:szCs w:val="22"/>
              </w:rPr>
              <w:t>Dowling</w:t>
            </w:r>
            <w:bookmarkStart w:id="11" w:name="_GoBack"/>
            <w:bookmarkEnd w:id="11"/>
            <w:r w:rsidRPr="00EF4EB3">
              <w:rPr>
                <w:rFonts w:ascii="Times New Roman" w:hAnsi="Times New Roman"/>
                <w:sz w:val="22"/>
                <w:szCs w:val="22"/>
              </w:rPr>
              <w:t xml:space="preserve"> for attending the meeting. </w:t>
            </w:r>
          </w:p>
          <w:p w14:paraId="40C3865A" w14:textId="77777777" w:rsidR="005E485A" w:rsidRPr="00EF4EB3" w:rsidRDefault="005E485A" w:rsidP="006122B6">
            <w:pPr>
              <w:rPr>
                <w:rFonts w:ascii="Times New Roman" w:hAnsi="Times New Roman"/>
                <w:sz w:val="22"/>
                <w:szCs w:val="22"/>
              </w:rPr>
            </w:pPr>
          </w:p>
          <w:p w14:paraId="51606004" w14:textId="4102084A" w:rsidR="006122B6" w:rsidRPr="00EF4EB3" w:rsidRDefault="005E485A" w:rsidP="00731515">
            <w:pPr>
              <w:pStyle w:val="ListParagraph"/>
              <w:numPr>
                <w:ilvl w:val="0"/>
                <w:numId w:val="35"/>
              </w:numPr>
              <w:rPr>
                <w:rFonts w:ascii="Times New Roman" w:hAnsi="Times New Roman"/>
                <w:sz w:val="22"/>
                <w:szCs w:val="22"/>
              </w:rPr>
            </w:pPr>
            <w:r w:rsidRPr="00EF4EB3">
              <w:rPr>
                <w:rFonts w:ascii="Times New Roman" w:hAnsi="Times New Roman"/>
                <w:sz w:val="22"/>
                <w:szCs w:val="22"/>
              </w:rPr>
              <w:t>Discussed the federal stimulus bill that should pass and be signed by the President soon</w:t>
            </w:r>
            <w:r w:rsidR="006122B6" w:rsidRPr="00EF4EB3">
              <w:rPr>
                <w:rFonts w:ascii="Times New Roman" w:hAnsi="Times New Roman"/>
                <w:sz w:val="22"/>
                <w:szCs w:val="22"/>
              </w:rPr>
              <w:t xml:space="preserve">.  </w:t>
            </w:r>
            <w:r w:rsidRPr="00EF4EB3">
              <w:rPr>
                <w:rFonts w:ascii="Times New Roman" w:hAnsi="Times New Roman"/>
                <w:sz w:val="22"/>
                <w:szCs w:val="22"/>
              </w:rPr>
              <w:t>UA allocation would be 41 million dollars; one half to go to students directly as the first stimulus did, the rest can go for COVID guidelines.  No rules have been given yet on how to spend the money, CFO Grundy will receive those.  He added that this one-time substantial funding will help for next year or so.  CFO Grundy will work with the Budget &amp; Finance committee on how to use it best.</w:t>
            </w:r>
          </w:p>
          <w:p w14:paraId="79505B3B" w14:textId="77777777" w:rsidR="00731515" w:rsidRPr="00EF4EB3" w:rsidRDefault="00731515" w:rsidP="006122B6">
            <w:pPr>
              <w:rPr>
                <w:rFonts w:ascii="Times New Roman" w:hAnsi="Times New Roman"/>
                <w:sz w:val="22"/>
                <w:szCs w:val="22"/>
              </w:rPr>
            </w:pPr>
          </w:p>
          <w:p w14:paraId="1AC8E836" w14:textId="0D7AF8E9" w:rsidR="006122B6" w:rsidRPr="00EF4EB3" w:rsidRDefault="006122B6" w:rsidP="00731515">
            <w:pPr>
              <w:pStyle w:val="ListParagraph"/>
              <w:numPr>
                <w:ilvl w:val="0"/>
                <w:numId w:val="35"/>
              </w:numPr>
              <w:rPr>
                <w:rFonts w:ascii="Times New Roman" w:hAnsi="Times New Roman"/>
                <w:sz w:val="22"/>
                <w:szCs w:val="22"/>
              </w:rPr>
            </w:pPr>
            <w:r w:rsidRPr="00EF4EB3">
              <w:rPr>
                <w:rFonts w:ascii="Times New Roman" w:hAnsi="Times New Roman"/>
                <w:sz w:val="22"/>
                <w:szCs w:val="22"/>
              </w:rPr>
              <w:t xml:space="preserve">President Miller </w:t>
            </w:r>
            <w:r w:rsidR="005E485A" w:rsidRPr="00EF4EB3">
              <w:rPr>
                <w:rFonts w:ascii="Times New Roman" w:hAnsi="Times New Roman"/>
                <w:sz w:val="22"/>
                <w:szCs w:val="22"/>
              </w:rPr>
              <w:t>shared that he and Georgia are making plans to move out to meet in person with donors and reconnect with our supporters</w:t>
            </w:r>
            <w:r w:rsidRPr="00EF4EB3">
              <w:rPr>
                <w:rFonts w:ascii="Times New Roman" w:hAnsi="Times New Roman"/>
                <w:sz w:val="22"/>
                <w:szCs w:val="22"/>
              </w:rPr>
              <w:t xml:space="preserve">.  </w:t>
            </w:r>
          </w:p>
          <w:p w14:paraId="28812A2C" w14:textId="77777777" w:rsidR="006122B6" w:rsidRPr="00EF4EB3" w:rsidRDefault="006122B6" w:rsidP="006122B6">
            <w:pPr>
              <w:rPr>
                <w:rFonts w:ascii="Times New Roman" w:hAnsi="Times New Roman"/>
                <w:sz w:val="22"/>
                <w:szCs w:val="22"/>
              </w:rPr>
            </w:pPr>
          </w:p>
          <w:p w14:paraId="7E3BA98E" w14:textId="4323C244" w:rsidR="006122B6" w:rsidRPr="00EF4EB3" w:rsidRDefault="005E485A" w:rsidP="00731515">
            <w:pPr>
              <w:pStyle w:val="ListParagraph"/>
              <w:numPr>
                <w:ilvl w:val="0"/>
                <w:numId w:val="35"/>
              </w:numPr>
              <w:rPr>
                <w:rFonts w:ascii="Times New Roman" w:hAnsi="Times New Roman"/>
                <w:sz w:val="22"/>
                <w:szCs w:val="22"/>
              </w:rPr>
            </w:pPr>
            <w:r w:rsidRPr="00EF4EB3">
              <w:rPr>
                <w:rFonts w:ascii="Times New Roman" w:hAnsi="Times New Roman"/>
                <w:sz w:val="22"/>
                <w:szCs w:val="22"/>
              </w:rPr>
              <w:t xml:space="preserve">Work has begun on the state budget, it is a slow process for now but discussion continue, expecting battles further on.  </w:t>
            </w:r>
            <w:r w:rsidR="006122B6" w:rsidRPr="00EF4EB3">
              <w:rPr>
                <w:rFonts w:ascii="Times New Roman" w:hAnsi="Times New Roman"/>
                <w:sz w:val="22"/>
                <w:szCs w:val="22"/>
              </w:rPr>
              <w:t xml:space="preserve"> </w:t>
            </w:r>
          </w:p>
          <w:p w14:paraId="51E4A90B" w14:textId="77777777" w:rsidR="006122B6" w:rsidRPr="00EF4EB3" w:rsidRDefault="006122B6" w:rsidP="006122B6">
            <w:pPr>
              <w:rPr>
                <w:rFonts w:ascii="Times New Roman" w:hAnsi="Times New Roman"/>
                <w:sz w:val="22"/>
                <w:szCs w:val="22"/>
              </w:rPr>
            </w:pPr>
            <w:r w:rsidRPr="00EF4EB3">
              <w:rPr>
                <w:rFonts w:ascii="Times New Roman" w:hAnsi="Times New Roman"/>
                <w:sz w:val="22"/>
                <w:szCs w:val="22"/>
              </w:rPr>
              <w:t xml:space="preserve"> </w:t>
            </w:r>
          </w:p>
          <w:p w14:paraId="4C35D998" w14:textId="47A86251" w:rsidR="006122B6" w:rsidRPr="00EF4EB3" w:rsidRDefault="005E485A" w:rsidP="00731515">
            <w:pPr>
              <w:pStyle w:val="ListParagraph"/>
              <w:numPr>
                <w:ilvl w:val="0"/>
                <w:numId w:val="35"/>
              </w:numPr>
              <w:rPr>
                <w:rFonts w:ascii="Times New Roman" w:hAnsi="Times New Roman"/>
                <w:sz w:val="22"/>
                <w:szCs w:val="22"/>
              </w:rPr>
            </w:pPr>
            <w:r w:rsidRPr="00EF4EB3">
              <w:rPr>
                <w:rFonts w:ascii="Times New Roman" w:hAnsi="Times New Roman"/>
                <w:sz w:val="22"/>
                <w:szCs w:val="22"/>
              </w:rPr>
              <w:t xml:space="preserve">UA has released two RFQs, related to university real estate </w:t>
            </w:r>
            <w:r w:rsidR="004F60B4" w:rsidRPr="00EF4EB3">
              <w:rPr>
                <w:rFonts w:ascii="Times New Roman" w:hAnsi="Times New Roman"/>
                <w:sz w:val="22"/>
                <w:szCs w:val="22"/>
              </w:rPr>
              <w:t>initiatives</w:t>
            </w:r>
            <w:r w:rsidRPr="00EF4EB3">
              <w:rPr>
                <w:rFonts w:ascii="Times New Roman" w:hAnsi="Times New Roman"/>
                <w:sz w:val="22"/>
                <w:szCs w:val="22"/>
              </w:rPr>
              <w:t xml:space="preserve">; looking for someone to </w:t>
            </w:r>
            <w:r w:rsidR="004F60B4" w:rsidRPr="00EF4EB3">
              <w:rPr>
                <w:rFonts w:ascii="Times New Roman" w:hAnsi="Times New Roman"/>
                <w:sz w:val="22"/>
                <w:szCs w:val="22"/>
              </w:rPr>
              <w:t>coordinate</w:t>
            </w:r>
            <w:r w:rsidRPr="00EF4EB3">
              <w:rPr>
                <w:rFonts w:ascii="Times New Roman" w:hAnsi="Times New Roman"/>
                <w:sz w:val="22"/>
                <w:szCs w:val="22"/>
              </w:rPr>
              <w:t xml:space="preserve"> real estate and lists of what will go into play.  Starting conversations around individual pieces of real estate and bring that to the Board with in April with a plan of what to do with the revenue from the real estate sales.  Will work with Budget &amp; Finance committee with that as well.  Could relieve the university of some maintenance costs.</w:t>
            </w:r>
          </w:p>
          <w:p w14:paraId="55F4B4B9" w14:textId="77777777" w:rsidR="005E485A" w:rsidRPr="00EF4EB3" w:rsidRDefault="005E485A" w:rsidP="005E485A">
            <w:pPr>
              <w:pStyle w:val="ListParagraph"/>
              <w:rPr>
                <w:rFonts w:ascii="Times New Roman" w:hAnsi="Times New Roman"/>
                <w:sz w:val="22"/>
                <w:szCs w:val="22"/>
              </w:rPr>
            </w:pPr>
          </w:p>
          <w:p w14:paraId="4F9BEEA6" w14:textId="10D3FB29" w:rsidR="005E485A" w:rsidRPr="00EF4EB3" w:rsidRDefault="005E485A" w:rsidP="00731515">
            <w:pPr>
              <w:pStyle w:val="ListParagraph"/>
              <w:numPr>
                <w:ilvl w:val="0"/>
                <w:numId w:val="35"/>
              </w:numPr>
              <w:rPr>
                <w:rFonts w:ascii="Times New Roman" w:hAnsi="Times New Roman"/>
                <w:sz w:val="22"/>
                <w:szCs w:val="22"/>
              </w:rPr>
            </w:pPr>
            <w:r w:rsidRPr="00EF4EB3">
              <w:rPr>
                <w:rFonts w:ascii="Times New Roman" w:hAnsi="Times New Roman"/>
                <w:sz w:val="22"/>
                <w:szCs w:val="22"/>
              </w:rPr>
              <w:t>The Diversity taskforce – have begun conversations with Sheldon Wrice and developing a framework for that.</w:t>
            </w:r>
          </w:p>
          <w:p w14:paraId="61D31B11" w14:textId="77777777" w:rsidR="00EF4EB3" w:rsidRPr="00EF4EB3" w:rsidRDefault="00EF4EB3" w:rsidP="00EF4EB3">
            <w:pPr>
              <w:pStyle w:val="ListParagraph"/>
              <w:rPr>
                <w:rFonts w:ascii="Times New Roman" w:hAnsi="Times New Roman"/>
                <w:sz w:val="22"/>
                <w:szCs w:val="22"/>
              </w:rPr>
            </w:pPr>
          </w:p>
          <w:p w14:paraId="32E8B2EB" w14:textId="2815A7CD" w:rsidR="00120B07" w:rsidRPr="00EF4EB3" w:rsidRDefault="005E485A" w:rsidP="00EF4EB3">
            <w:pPr>
              <w:pStyle w:val="ListParagraph"/>
              <w:numPr>
                <w:ilvl w:val="0"/>
                <w:numId w:val="35"/>
              </w:numPr>
              <w:rPr>
                <w:rFonts w:ascii="Times New Roman" w:hAnsi="Times New Roman"/>
                <w:sz w:val="22"/>
                <w:szCs w:val="22"/>
              </w:rPr>
            </w:pPr>
            <w:r w:rsidRPr="00EF4EB3">
              <w:rPr>
                <w:rFonts w:ascii="Times New Roman" w:hAnsi="Times New Roman"/>
                <w:sz w:val="22"/>
                <w:szCs w:val="22"/>
              </w:rPr>
              <w:t xml:space="preserve">Athletics working group is almost done and should be bringing their report soon.  Will also be starting search for new Athletics Director.  Look at the video that was put out with the search materials, gives a great look at our facilities.  </w:t>
            </w:r>
            <w:hyperlink r:id="rId13" w:history="1">
              <w:r w:rsidR="00EE6713" w:rsidRPr="00EF4EB3">
                <w:rPr>
                  <w:rStyle w:val="Hyperlink"/>
                  <w:rFonts w:ascii="Times New Roman" w:hAnsi="Times New Roman"/>
                  <w:sz w:val="22"/>
                  <w:szCs w:val="22"/>
                </w:rPr>
                <w:t>https://collegiatesportsassociates.com/current-opportunities/the-university-of-akron-director-of-athletics/</w:t>
              </w:r>
            </w:hyperlink>
            <w:r w:rsidR="00EE6713" w:rsidRPr="00EF4EB3">
              <w:rPr>
                <w:rFonts w:ascii="Times New Roman" w:hAnsi="Times New Roman"/>
                <w:sz w:val="22"/>
                <w:szCs w:val="22"/>
              </w:rPr>
              <w:t xml:space="preserve"> </w:t>
            </w:r>
          </w:p>
          <w:p w14:paraId="156605B4" w14:textId="752A25A0" w:rsidR="00EE6713" w:rsidRPr="00EF4EB3" w:rsidRDefault="00EE6713" w:rsidP="00EE6713">
            <w:pPr>
              <w:rPr>
                <w:rFonts w:ascii="Times New Roman" w:hAnsi="Times New Roman"/>
                <w:sz w:val="22"/>
                <w:szCs w:val="22"/>
              </w:rPr>
            </w:pPr>
          </w:p>
          <w:p w14:paraId="48E98AD0" w14:textId="69B504A1" w:rsidR="00DD2849" w:rsidRPr="00EF4EB3" w:rsidRDefault="00120B07" w:rsidP="00120B07">
            <w:pPr>
              <w:pStyle w:val="ListParagraph"/>
              <w:numPr>
                <w:ilvl w:val="0"/>
                <w:numId w:val="35"/>
              </w:numPr>
              <w:rPr>
                <w:rFonts w:ascii="Times New Roman" w:hAnsi="Times New Roman"/>
                <w:sz w:val="22"/>
                <w:szCs w:val="22"/>
              </w:rPr>
            </w:pPr>
            <w:r w:rsidRPr="00EF4EB3">
              <w:rPr>
                <w:rFonts w:ascii="Times New Roman" w:hAnsi="Times New Roman"/>
                <w:sz w:val="22"/>
                <w:szCs w:val="22"/>
              </w:rPr>
              <w:t>There were no questions</w:t>
            </w:r>
          </w:p>
        </w:tc>
      </w:tr>
      <w:tr w:rsidR="00B4033B" w:rsidRPr="001F1A78" w14:paraId="3409A9FA" w14:textId="77777777" w:rsidTr="00F84A91">
        <w:trPr>
          <w:trHeight w:val="360"/>
          <w:jc w:val="center"/>
        </w:trPr>
        <w:tc>
          <w:tcPr>
            <w:tcW w:w="1919" w:type="dxa"/>
            <w:tcBorders>
              <w:left w:val="single" w:sz="4" w:space="0" w:color="808080" w:themeColor="background1" w:themeShade="80"/>
              <w:bottom w:val="single" w:sz="12" w:space="0" w:color="999999"/>
            </w:tcBorders>
            <w:shd w:val="clear" w:color="auto" w:fill="auto"/>
            <w:tcMar>
              <w:left w:w="0" w:type="dxa"/>
            </w:tcMar>
            <w:vAlign w:val="center"/>
          </w:tcPr>
          <w:p w14:paraId="23ACE55E" w14:textId="696420CA" w:rsidR="00B4033B" w:rsidRPr="001F1A78" w:rsidRDefault="00B4033B" w:rsidP="00F84A91">
            <w:pPr>
              <w:pStyle w:val="Heading4"/>
              <w:framePr w:hSpace="0" w:wrap="auto" w:vAnchor="margin" w:hAnchor="text" w:xAlign="left" w:yAlign="inline"/>
              <w:suppressOverlap w:val="0"/>
            </w:pPr>
          </w:p>
        </w:tc>
        <w:tc>
          <w:tcPr>
            <w:tcW w:w="5821" w:type="dxa"/>
            <w:gridSpan w:val="2"/>
            <w:tcBorders>
              <w:bottom w:val="single" w:sz="12" w:space="0" w:color="999999"/>
            </w:tcBorders>
            <w:shd w:val="clear" w:color="auto" w:fill="auto"/>
            <w:tcMar>
              <w:left w:w="0" w:type="dxa"/>
            </w:tcMar>
            <w:vAlign w:val="center"/>
          </w:tcPr>
          <w:p w14:paraId="3AE80A0F" w14:textId="77777777" w:rsidR="00B4033B" w:rsidRPr="001F1A78" w:rsidRDefault="00B4033B" w:rsidP="00F84A91">
            <w:pPr>
              <w:pStyle w:val="Heading4"/>
              <w:framePr w:hSpace="0" w:wrap="auto" w:vAnchor="margin" w:hAnchor="text" w:xAlign="left" w:yAlign="inline"/>
              <w:ind w:left="150"/>
              <w:suppressOverlap w:val="0"/>
              <w:rPr>
                <w:sz w:val="22"/>
                <w:szCs w:val="22"/>
              </w:rPr>
            </w:pPr>
            <w:r w:rsidRPr="001F1A78">
              <w:rPr>
                <w:sz w:val="22"/>
                <w:szCs w:val="22"/>
              </w:rPr>
              <w:t>provost’s remarks</w:t>
            </w:r>
          </w:p>
        </w:tc>
        <w:tc>
          <w:tcPr>
            <w:tcW w:w="2610" w:type="dxa"/>
            <w:gridSpan w:val="2"/>
            <w:tcBorders>
              <w:bottom w:val="single" w:sz="12" w:space="0" w:color="999999"/>
              <w:right w:val="single" w:sz="4" w:space="0" w:color="808080" w:themeColor="background1" w:themeShade="80"/>
            </w:tcBorders>
            <w:shd w:val="clear" w:color="auto" w:fill="auto"/>
            <w:tcMar>
              <w:left w:w="0" w:type="dxa"/>
            </w:tcMar>
            <w:vAlign w:val="center"/>
          </w:tcPr>
          <w:p w14:paraId="72D6C327" w14:textId="77777777" w:rsidR="00B4033B" w:rsidRPr="001F1A78" w:rsidRDefault="00B4033B" w:rsidP="00F84A91">
            <w:pPr>
              <w:pStyle w:val="Heading5"/>
              <w:rPr>
                <w:sz w:val="22"/>
                <w:szCs w:val="22"/>
              </w:rPr>
            </w:pPr>
            <w:r w:rsidRPr="001F1A78">
              <w:rPr>
                <w:sz w:val="22"/>
                <w:szCs w:val="22"/>
              </w:rPr>
              <w:t>john wiencek</w:t>
            </w:r>
          </w:p>
        </w:tc>
      </w:tr>
      <w:tr w:rsidR="00B4033B" w:rsidRPr="001F1A78" w14:paraId="35F5856E" w14:textId="77777777" w:rsidTr="00F84A91">
        <w:trPr>
          <w:trHeight w:val="360"/>
          <w:jc w:val="center"/>
        </w:trPr>
        <w:tc>
          <w:tcPr>
            <w:tcW w:w="1919" w:type="dxa"/>
            <w:tcBorders>
              <w:top w:val="single" w:sz="12" w:space="0" w:color="999999"/>
              <w:left w:val="single" w:sz="4" w:space="0" w:color="808080" w:themeColor="background1" w:themeShade="80"/>
              <w:bottom w:val="single" w:sz="4" w:space="0" w:color="C0C0C0"/>
              <w:right w:val="single" w:sz="4" w:space="0" w:color="C0C0C0"/>
            </w:tcBorders>
            <w:shd w:val="clear" w:color="auto" w:fill="F3F3F3"/>
            <w:vAlign w:val="center"/>
          </w:tcPr>
          <w:p w14:paraId="221FCFBB" w14:textId="77777777" w:rsidR="00893F9D" w:rsidRDefault="00893F9D" w:rsidP="00F84A91">
            <w:pPr>
              <w:pStyle w:val="AllCapsHeading"/>
            </w:pPr>
          </w:p>
          <w:p w14:paraId="5E35FF3D" w14:textId="77777777" w:rsidR="00893F9D" w:rsidRDefault="00893F9D" w:rsidP="00F84A91">
            <w:pPr>
              <w:pStyle w:val="AllCapsHeading"/>
            </w:pPr>
          </w:p>
          <w:p w14:paraId="0F12CAC3" w14:textId="77777777" w:rsidR="00893F9D" w:rsidRDefault="00893F9D" w:rsidP="00F84A91">
            <w:pPr>
              <w:pStyle w:val="AllCapsHeading"/>
            </w:pPr>
          </w:p>
          <w:p w14:paraId="47CE7A44" w14:textId="77777777" w:rsidR="00893F9D" w:rsidRDefault="00893F9D" w:rsidP="00F84A91">
            <w:pPr>
              <w:pStyle w:val="AllCapsHeading"/>
            </w:pPr>
          </w:p>
          <w:p w14:paraId="06FF61F6" w14:textId="77777777" w:rsidR="00893F9D" w:rsidRDefault="00893F9D" w:rsidP="00F84A91">
            <w:pPr>
              <w:pStyle w:val="AllCapsHeading"/>
            </w:pPr>
          </w:p>
          <w:p w14:paraId="2562BA72" w14:textId="77777777" w:rsidR="00893F9D" w:rsidRDefault="00893F9D" w:rsidP="00F84A91">
            <w:pPr>
              <w:pStyle w:val="AllCapsHeading"/>
            </w:pPr>
          </w:p>
          <w:p w14:paraId="512BDCE2" w14:textId="77777777" w:rsidR="00893F9D" w:rsidRDefault="00893F9D" w:rsidP="00F84A91">
            <w:pPr>
              <w:pStyle w:val="AllCapsHeading"/>
            </w:pPr>
          </w:p>
          <w:p w14:paraId="795AC4E1" w14:textId="77777777" w:rsidR="00893F9D" w:rsidRDefault="00893F9D" w:rsidP="00F84A91">
            <w:pPr>
              <w:pStyle w:val="AllCapsHeading"/>
            </w:pPr>
          </w:p>
          <w:p w14:paraId="1DEBF118" w14:textId="77777777" w:rsidR="00893F9D" w:rsidRDefault="00893F9D" w:rsidP="00F84A91">
            <w:pPr>
              <w:pStyle w:val="AllCapsHeading"/>
            </w:pPr>
          </w:p>
          <w:p w14:paraId="71CDD895" w14:textId="77777777" w:rsidR="00893F9D" w:rsidRDefault="00893F9D" w:rsidP="00F84A91">
            <w:pPr>
              <w:pStyle w:val="AllCapsHeading"/>
            </w:pPr>
          </w:p>
          <w:p w14:paraId="4B8AFA2D" w14:textId="77777777" w:rsidR="00893F9D" w:rsidRDefault="00893F9D" w:rsidP="00F84A91">
            <w:pPr>
              <w:pStyle w:val="AllCapsHeading"/>
            </w:pPr>
          </w:p>
          <w:p w14:paraId="03537C30" w14:textId="77777777" w:rsidR="00893F9D" w:rsidRDefault="00893F9D" w:rsidP="00F84A91">
            <w:pPr>
              <w:pStyle w:val="AllCapsHeading"/>
            </w:pPr>
          </w:p>
          <w:p w14:paraId="6D0591EB" w14:textId="77777777" w:rsidR="00893F9D" w:rsidRDefault="00893F9D" w:rsidP="00F84A91">
            <w:pPr>
              <w:pStyle w:val="AllCapsHeading"/>
            </w:pPr>
          </w:p>
          <w:p w14:paraId="6F32E446" w14:textId="77777777" w:rsidR="00893F9D" w:rsidRDefault="00893F9D" w:rsidP="00F84A91">
            <w:pPr>
              <w:pStyle w:val="AllCapsHeading"/>
            </w:pPr>
          </w:p>
          <w:p w14:paraId="4164CE62" w14:textId="77777777" w:rsidR="00893F9D" w:rsidRDefault="00893F9D" w:rsidP="00F84A91">
            <w:pPr>
              <w:pStyle w:val="AllCapsHeading"/>
            </w:pPr>
          </w:p>
          <w:p w14:paraId="26CBEB79" w14:textId="77777777" w:rsidR="00893F9D" w:rsidRDefault="00893F9D" w:rsidP="00F84A91">
            <w:pPr>
              <w:pStyle w:val="AllCapsHeading"/>
            </w:pPr>
          </w:p>
          <w:p w14:paraId="75B689C6" w14:textId="77777777" w:rsidR="00893F9D" w:rsidRDefault="00893F9D" w:rsidP="00F84A91">
            <w:pPr>
              <w:pStyle w:val="AllCapsHeading"/>
            </w:pPr>
          </w:p>
          <w:p w14:paraId="664CD0AA" w14:textId="77777777" w:rsidR="00893F9D" w:rsidRDefault="00893F9D" w:rsidP="00F84A91">
            <w:pPr>
              <w:pStyle w:val="AllCapsHeading"/>
            </w:pPr>
          </w:p>
          <w:p w14:paraId="6C506446" w14:textId="77777777" w:rsidR="00893F9D" w:rsidRDefault="00893F9D" w:rsidP="00F84A91">
            <w:pPr>
              <w:pStyle w:val="AllCapsHeading"/>
            </w:pPr>
          </w:p>
          <w:p w14:paraId="7319C651" w14:textId="77777777" w:rsidR="00893F9D" w:rsidRDefault="00893F9D" w:rsidP="00F84A91">
            <w:pPr>
              <w:pStyle w:val="AllCapsHeading"/>
            </w:pPr>
          </w:p>
          <w:p w14:paraId="115B460E" w14:textId="77777777" w:rsidR="00893F9D" w:rsidRDefault="00893F9D" w:rsidP="00F84A91">
            <w:pPr>
              <w:pStyle w:val="AllCapsHeading"/>
            </w:pPr>
          </w:p>
          <w:p w14:paraId="1B645816" w14:textId="77777777" w:rsidR="00893F9D" w:rsidRDefault="00893F9D" w:rsidP="00F84A91">
            <w:pPr>
              <w:pStyle w:val="AllCapsHeading"/>
            </w:pPr>
          </w:p>
          <w:p w14:paraId="71CAAA91" w14:textId="25251A07" w:rsidR="00B4033B" w:rsidRPr="001F1A78" w:rsidRDefault="00B4033B" w:rsidP="00F84A91">
            <w:pPr>
              <w:pStyle w:val="AllCapsHeading"/>
            </w:pPr>
            <w:r w:rsidRPr="001F1A78">
              <w:t>Discussion</w:t>
            </w:r>
          </w:p>
        </w:tc>
        <w:tc>
          <w:tcPr>
            <w:tcW w:w="8431" w:type="dxa"/>
            <w:gridSpan w:val="4"/>
            <w:tcBorders>
              <w:top w:val="single" w:sz="12" w:space="0" w:color="999999"/>
              <w:left w:val="single" w:sz="4" w:space="0" w:color="C0C0C0"/>
              <w:bottom w:val="single" w:sz="4" w:space="0" w:color="C0C0C0"/>
              <w:right w:val="single" w:sz="4" w:space="0" w:color="808080" w:themeColor="background1" w:themeShade="80"/>
            </w:tcBorders>
            <w:shd w:val="clear" w:color="auto" w:fill="auto"/>
            <w:vAlign w:val="center"/>
          </w:tcPr>
          <w:p w14:paraId="6B7CBBE5" w14:textId="77777777" w:rsidR="00731515" w:rsidRDefault="00731515" w:rsidP="006122B6">
            <w:pPr>
              <w:rPr>
                <w:rFonts w:ascii="Times New Roman" w:hAnsi="Times New Roman"/>
                <w:sz w:val="22"/>
                <w:szCs w:val="22"/>
              </w:rPr>
            </w:pPr>
          </w:p>
          <w:p w14:paraId="2B4131A2" w14:textId="5385DCF9" w:rsidR="00E012C9" w:rsidRPr="00731515" w:rsidRDefault="00731515" w:rsidP="00731515">
            <w:pPr>
              <w:pStyle w:val="ListParagraph"/>
              <w:numPr>
                <w:ilvl w:val="0"/>
                <w:numId w:val="35"/>
              </w:numPr>
              <w:rPr>
                <w:rFonts w:ascii="Times New Roman" w:hAnsi="Times New Roman"/>
                <w:sz w:val="22"/>
                <w:szCs w:val="22"/>
              </w:rPr>
            </w:pPr>
            <w:r>
              <w:rPr>
                <w:rFonts w:ascii="Times New Roman" w:hAnsi="Times New Roman"/>
                <w:sz w:val="22"/>
                <w:szCs w:val="22"/>
              </w:rPr>
              <w:t>The Provost indicated that</w:t>
            </w:r>
            <w:r w:rsidR="006122B6" w:rsidRPr="00731515">
              <w:rPr>
                <w:rFonts w:ascii="Times New Roman" w:hAnsi="Times New Roman"/>
                <w:sz w:val="22"/>
                <w:szCs w:val="22"/>
              </w:rPr>
              <w:t xml:space="preserve"> </w:t>
            </w:r>
            <w:r w:rsidR="00120B07">
              <w:rPr>
                <w:rFonts w:ascii="Times New Roman" w:hAnsi="Times New Roman"/>
                <w:sz w:val="22"/>
                <w:szCs w:val="22"/>
              </w:rPr>
              <w:t>things have moved dramatically to the positive with the agreement with AAUP.  Thanked negotiating team on both sides and indicated that the process helped us come together and learn to listen to each other better.</w:t>
            </w:r>
          </w:p>
          <w:p w14:paraId="7F19EDFD" w14:textId="77777777" w:rsidR="00E012C9" w:rsidRDefault="00E012C9" w:rsidP="006122B6">
            <w:pPr>
              <w:rPr>
                <w:rFonts w:ascii="Times New Roman" w:hAnsi="Times New Roman"/>
                <w:sz w:val="22"/>
                <w:szCs w:val="22"/>
              </w:rPr>
            </w:pPr>
          </w:p>
          <w:p w14:paraId="20CBF075" w14:textId="63F3316A" w:rsidR="006122B6" w:rsidRPr="00731515" w:rsidRDefault="006122B6" w:rsidP="00731515">
            <w:pPr>
              <w:pStyle w:val="ListParagraph"/>
              <w:numPr>
                <w:ilvl w:val="0"/>
                <w:numId w:val="35"/>
              </w:numPr>
              <w:rPr>
                <w:rFonts w:ascii="Times New Roman" w:hAnsi="Times New Roman"/>
                <w:sz w:val="22"/>
                <w:szCs w:val="22"/>
              </w:rPr>
            </w:pPr>
            <w:r w:rsidRPr="00731515">
              <w:rPr>
                <w:rFonts w:ascii="Times New Roman" w:hAnsi="Times New Roman"/>
                <w:sz w:val="22"/>
                <w:szCs w:val="22"/>
              </w:rPr>
              <w:t xml:space="preserve">The Provost went on to </w:t>
            </w:r>
            <w:r w:rsidR="00120B07">
              <w:rPr>
                <w:rFonts w:ascii="Times New Roman" w:hAnsi="Times New Roman"/>
                <w:sz w:val="22"/>
                <w:szCs w:val="22"/>
              </w:rPr>
              <w:t>discuss the Fall plans for mix of classrooms, some social distancing and half of classes with face-to-face with three foot distancing</w:t>
            </w:r>
            <w:r w:rsidRPr="00731515">
              <w:rPr>
                <w:rFonts w:ascii="Times New Roman" w:hAnsi="Times New Roman"/>
                <w:sz w:val="22"/>
                <w:szCs w:val="22"/>
              </w:rPr>
              <w:t>.</w:t>
            </w:r>
            <w:r w:rsidR="00120B07">
              <w:rPr>
                <w:rFonts w:ascii="Times New Roman" w:hAnsi="Times New Roman"/>
                <w:sz w:val="22"/>
                <w:szCs w:val="22"/>
              </w:rPr>
              <w:t xml:space="preserve"> Will monitor and adjust as the summer progresses.  Excited to bring students back to campus but safety is main concern.  Creating a committee to come up with pivot strategies and to prepare for fall classes. </w:t>
            </w:r>
          </w:p>
          <w:p w14:paraId="4AD4818F" w14:textId="77777777" w:rsidR="00E012C9" w:rsidRPr="006122B6" w:rsidRDefault="00E012C9" w:rsidP="006122B6">
            <w:pPr>
              <w:rPr>
                <w:rFonts w:ascii="Times New Roman" w:hAnsi="Times New Roman"/>
                <w:sz w:val="22"/>
                <w:szCs w:val="22"/>
              </w:rPr>
            </w:pPr>
          </w:p>
          <w:p w14:paraId="3A6AA9E6" w14:textId="62FA7261" w:rsidR="006122B6" w:rsidRDefault="002E4F1A" w:rsidP="00731515">
            <w:pPr>
              <w:pStyle w:val="ListParagraph"/>
              <w:numPr>
                <w:ilvl w:val="0"/>
                <w:numId w:val="35"/>
              </w:numPr>
              <w:rPr>
                <w:rFonts w:ascii="Times New Roman" w:hAnsi="Times New Roman"/>
                <w:sz w:val="22"/>
                <w:szCs w:val="22"/>
              </w:rPr>
            </w:pPr>
            <w:r>
              <w:rPr>
                <w:rFonts w:ascii="Times New Roman" w:hAnsi="Times New Roman"/>
                <w:sz w:val="22"/>
                <w:szCs w:val="22"/>
              </w:rPr>
              <w:t xml:space="preserve">There was </w:t>
            </w:r>
            <w:r w:rsidR="00120B07">
              <w:rPr>
                <w:rFonts w:ascii="Times New Roman" w:hAnsi="Times New Roman"/>
                <w:sz w:val="22"/>
                <w:szCs w:val="22"/>
              </w:rPr>
              <w:t xml:space="preserve">good news to report in that commencement will be in person for spring.  Will be holding four ceremonies plus a ceremony for those who graduated last semester.  There will be a call for volunteers to help with the groups. </w:t>
            </w:r>
          </w:p>
          <w:p w14:paraId="57E10FE3" w14:textId="77777777" w:rsidR="00120B07" w:rsidRPr="00120B07" w:rsidRDefault="00120B07" w:rsidP="00120B07">
            <w:pPr>
              <w:pStyle w:val="ListParagraph"/>
              <w:rPr>
                <w:rFonts w:ascii="Times New Roman" w:hAnsi="Times New Roman"/>
                <w:sz w:val="22"/>
                <w:szCs w:val="22"/>
              </w:rPr>
            </w:pPr>
          </w:p>
          <w:p w14:paraId="2189817B" w14:textId="77777777" w:rsidR="0001439C" w:rsidRDefault="00120B07" w:rsidP="00731515">
            <w:pPr>
              <w:pStyle w:val="ListParagraph"/>
              <w:numPr>
                <w:ilvl w:val="0"/>
                <w:numId w:val="35"/>
              </w:numPr>
              <w:rPr>
                <w:rFonts w:ascii="Times New Roman" w:hAnsi="Times New Roman"/>
                <w:sz w:val="22"/>
                <w:szCs w:val="22"/>
              </w:rPr>
            </w:pPr>
            <w:r>
              <w:rPr>
                <w:rFonts w:ascii="Times New Roman" w:hAnsi="Times New Roman"/>
                <w:sz w:val="22"/>
                <w:szCs w:val="22"/>
              </w:rPr>
              <w:t xml:space="preserve">Office of Academic Affairs review – close to announcing the team and trying to keep the process cost neutral.  </w:t>
            </w:r>
          </w:p>
          <w:p w14:paraId="39831B56" w14:textId="77777777" w:rsidR="0001439C" w:rsidRPr="0001439C" w:rsidRDefault="0001439C" w:rsidP="0001439C">
            <w:pPr>
              <w:pStyle w:val="ListParagraph"/>
              <w:rPr>
                <w:rFonts w:ascii="Times New Roman" w:hAnsi="Times New Roman"/>
                <w:sz w:val="22"/>
                <w:szCs w:val="22"/>
              </w:rPr>
            </w:pPr>
          </w:p>
          <w:p w14:paraId="5D43F780" w14:textId="36562300" w:rsidR="00120B07" w:rsidRDefault="00120B07" w:rsidP="00731515">
            <w:pPr>
              <w:pStyle w:val="ListParagraph"/>
              <w:numPr>
                <w:ilvl w:val="0"/>
                <w:numId w:val="35"/>
              </w:numPr>
              <w:rPr>
                <w:rFonts w:ascii="Times New Roman" w:hAnsi="Times New Roman"/>
                <w:sz w:val="22"/>
                <w:szCs w:val="22"/>
              </w:rPr>
            </w:pPr>
            <w:r>
              <w:rPr>
                <w:rFonts w:ascii="Times New Roman" w:hAnsi="Times New Roman"/>
                <w:sz w:val="22"/>
                <w:szCs w:val="22"/>
              </w:rPr>
              <w:t>Strategic plans moving forward, received large amount of feedback to survey and the committee is working through that and preparing reports.</w:t>
            </w:r>
          </w:p>
          <w:p w14:paraId="539A973E" w14:textId="77777777" w:rsidR="00120B07" w:rsidRPr="00120B07" w:rsidRDefault="00120B07" w:rsidP="00120B07">
            <w:pPr>
              <w:pStyle w:val="ListParagraph"/>
              <w:rPr>
                <w:rFonts w:ascii="Times New Roman" w:hAnsi="Times New Roman"/>
                <w:sz w:val="22"/>
                <w:szCs w:val="22"/>
              </w:rPr>
            </w:pPr>
          </w:p>
          <w:p w14:paraId="1C7A2F1C" w14:textId="77777777" w:rsidR="0001439C" w:rsidRDefault="00120B07" w:rsidP="00731515">
            <w:pPr>
              <w:pStyle w:val="ListParagraph"/>
              <w:numPr>
                <w:ilvl w:val="0"/>
                <w:numId w:val="35"/>
              </w:numPr>
              <w:rPr>
                <w:rFonts w:ascii="Times New Roman" w:hAnsi="Times New Roman"/>
                <w:sz w:val="22"/>
                <w:szCs w:val="22"/>
              </w:rPr>
            </w:pPr>
            <w:r>
              <w:rPr>
                <w:rFonts w:ascii="Times New Roman" w:hAnsi="Times New Roman"/>
                <w:sz w:val="22"/>
                <w:szCs w:val="22"/>
              </w:rPr>
              <w:t xml:space="preserve">Dean of BCAS is hired and Mitchell McKinney will arrive July 1.  </w:t>
            </w:r>
          </w:p>
          <w:p w14:paraId="6C24AFC2" w14:textId="77777777" w:rsidR="0001439C" w:rsidRPr="0001439C" w:rsidRDefault="0001439C" w:rsidP="0001439C">
            <w:pPr>
              <w:pStyle w:val="ListParagraph"/>
              <w:rPr>
                <w:rFonts w:ascii="Times New Roman" w:hAnsi="Times New Roman"/>
                <w:sz w:val="22"/>
                <w:szCs w:val="22"/>
              </w:rPr>
            </w:pPr>
          </w:p>
          <w:p w14:paraId="49B25FF8" w14:textId="5C5A2F3D" w:rsidR="0001439C" w:rsidRDefault="00120B07" w:rsidP="00731515">
            <w:pPr>
              <w:pStyle w:val="ListParagraph"/>
              <w:numPr>
                <w:ilvl w:val="0"/>
                <w:numId w:val="35"/>
              </w:numPr>
              <w:rPr>
                <w:rFonts w:ascii="Times New Roman" w:hAnsi="Times New Roman"/>
                <w:sz w:val="22"/>
                <w:szCs w:val="22"/>
              </w:rPr>
            </w:pPr>
            <w:r>
              <w:rPr>
                <w:rFonts w:ascii="Times New Roman" w:hAnsi="Times New Roman"/>
                <w:sz w:val="22"/>
                <w:szCs w:val="22"/>
              </w:rPr>
              <w:t xml:space="preserve">Four finalists for Dean in College of Business will be coming to campus and </w:t>
            </w:r>
            <w:r w:rsidR="0001439C">
              <w:rPr>
                <w:rFonts w:ascii="Times New Roman" w:hAnsi="Times New Roman"/>
                <w:sz w:val="22"/>
                <w:szCs w:val="22"/>
              </w:rPr>
              <w:t xml:space="preserve">we have narrowed to a handful of candidates for the search for </w:t>
            </w:r>
            <w:r>
              <w:rPr>
                <w:rFonts w:ascii="Times New Roman" w:hAnsi="Times New Roman"/>
                <w:sz w:val="22"/>
                <w:szCs w:val="22"/>
              </w:rPr>
              <w:t xml:space="preserve">a new director for </w:t>
            </w:r>
            <w:r w:rsidR="0001439C">
              <w:rPr>
                <w:rFonts w:ascii="Times New Roman" w:hAnsi="Times New Roman"/>
                <w:sz w:val="22"/>
                <w:szCs w:val="22"/>
              </w:rPr>
              <w:t xml:space="preserve">the School of </w:t>
            </w:r>
            <w:r>
              <w:rPr>
                <w:rFonts w:ascii="Times New Roman" w:hAnsi="Times New Roman"/>
                <w:sz w:val="22"/>
                <w:szCs w:val="22"/>
              </w:rPr>
              <w:t xml:space="preserve">Polymer Science and </w:t>
            </w:r>
            <w:r w:rsidR="0001439C">
              <w:rPr>
                <w:rFonts w:ascii="Times New Roman" w:hAnsi="Times New Roman"/>
                <w:sz w:val="22"/>
                <w:szCs w:val="22"/>
              </w:rPr>
              <w:t xml:space="preserve">Polymer </w:t>
            </w:r>
            <w:r>
              <w:rPr>
                <w:rFonts w:ascii="Times New Roman" w:hAnsi="Times New Roman"/>
                <w:sz w:val="22"/>
                <w:szCs w:val="22"/>
              </w:rPr>
              <w:t xml:space="preserve">Engineering.  </w:t>
            </w:r>
          </w:p>
          <w:p w14:paraId="4B1360B8" w14:textId="77777777" w:rsidR="0001439C" w:rsidRPr="0001439C" w:rsidRDefault="0001439C" w:rsidP="0001439C">
            <w:pPr>
              <w:pStyle w:val="ListParagraph"/>
              <w:rPr>
                <w:rFonts w:ascii="Times New Roman" w:hAnsi="Times New Roman"/>
                <w:sz w:val="22"/>
                <w:szCs w:val="22"/>
              </w:rPr>
            </w:pPr>
          </w:p>
          <w:p w14:paraId="6AF7CFD2" w14:textId="1F787B33" w:rsidR="00120B07" w:rsidRDefault="00120B07" w:rsidP="00731515">
            <w:pPr>
              <w:pStyle w:val="ListParagraph"/>
              <w:numPr>
                <w:ilvl w:val="0"/>
                <w:numId w:val="35"/>
              </w:numPr>
              <w:rPr>
                <w:rFonts w:ascii="Times New Roman" w:hAnsi="Times New Roman"/>
                <w:sz w:val="22"/>
                <w:szCs w:val="22"/>
              </w:rPr>
            </w:pPr>
            <w:r>
              <w:rPr>
                <w:rFonts w:ascii="Times New Roman" w:hAnsi="Times New Roman"/>
                <w:sz w:val="22"/>
                <w:szCs w:val="22"/>
              </w:rPr>
              <w:t xml:space="preserve">Deans are working </w:t>
            </w:r>
            <w:r w:rsidR="0001439C">
              <w:rPr>
                <w:rFonts w:ascii="Times New Roman" w:hAnsi="Times New Roman"/>
                <w:sz w:val="22"/>
                <w:szCs w:val="22"/>
              </w:rPr>
              <w:t>with OAA and our new CFO on developing ideas for</w:t>
            </w:r>
            <w:r>
              <w:rPr>
                <w:rFonts w:ascii="Times New Roman" w:hAnsi="Times New Roman"/>
                <w:sz w:val="22"/>
                <w:szCs w:val="22"/>
              </w:rPr>
              <w:t xml:space="preserve"> ways of managing</w:t>
            </w:r>
            <w:r w:rsidR="0001439C">
              <w:rPr>
                <w:rFonts w:ascii="Times New Roman" w:hAnsi="Times New Roman"/>
                <w:sz w:val="22"/>
                <w:szCs w:val="22"/>
              </w:rPr>
              <w:t xml:space="preserve"> budget and finance </w:t>
            </w:r>
            <w:r>
              <w:rPr>
                <w:rFonts w:ascii="Times New Roman" w:hAnsi="Times New Roman"/>
                <w:sz w:val="22"/>
                <w:szCs w:val="22"/>
              </w:rPr>
              <w:t xml:space="preserve">work in a way that promotes collaboration and is positive for employees.  Moving to get these ready by end of spring.  </w:t>
            </w:r>
          </w:p>
          <w:p w14:paraId="29DF84ED" w14:textId="77777777" w:rsidR="00120B07" w:rsidRPr="00120B07" w:rsidRDefault="00120B07" w:rsidP="00120B07">
            <w:pPr>
              <w:pStyle w:val="ListParagraph"/>
              <w:rPr>
                <w:rFonts w:ascii="Times New Roman" w:hAnsi="Times New Roman"/>
                <w:sz w:val="22"/>
                <w:szCs w:val="22"/>
              </w:rPr>
            </w:pPr>
          </w:p>
          <w:p w14:paraId="41755310" w14:textId="0BB85D9E" w:rsidR="00314BB6" w:rsidRDefault="00120B07" w:rsidP="00731515">
            <w:pPr>
              <w:pStyle w:val="ListParagraph"/>
              <w:numPr>
                <w:ilvl w:val="0"/>
                <w:numId w:val="35"/>
              </w:numPr>
              <w:rPr>
                <w:rFonts w:ascii="Times New Roman" w:hAnsi="Times New Roman"/>
                <w:sz w:val="22"/>
                <w:szCs w:val="22"/>
              </w:rPr>
            </w:pPr>
            <w:r>
              <w:rPr>
                <w:rFonts w:ascii="Times New Roman" w:hAnsi="Times New Roman"/>
                <w:sz w:val="22"/>
                <w:szCs w:val="22"/>
              </w:rPr>
              <w:t xml:space="preserve">Enrollment – focus on </w:t>
            </w:r>
            <w:r w:rsidR="00314BB6">
              <w:rPr>
                <w:rFonts w:ascii="Times New Roman" w:hAnsi="Times New Roman"/>
                <w:sz w:val="22"/>
                <w:szCs w:val="22"/>
              </w:rPr>
              <w:t xml:space="preserve">converting </w:t>
            </w:r>
            <w:r w:rsidR="0001439C">
              <w:rPr>
                <w:rFonts w:ascii="Times New Roman" w:hAnsi="Times New Roman"/>
                <w:sz w:val="22"/>
                <w:szCs w:val="22"/>
              </w:rPr>
              <w:t xml:space="preserve">admitted students </w:t>
            </w:r>
            <w:r w:rsidR="00314BB6">
              <w:rPr>
                <w:rFonts w:ascii="Times New Roman" w:hAnsi="Times New Roman"/>
                <w:sz w:val="22"/>
                <w:szCs w:val="22"/>
              </w:rPr>
              <w:t xml:space="preserve">to commitments.  Working on keeping contact with students over the summer.  Freshman class was reduced last year and need to turn the ship and upward direction as soon as possible.  Focus over next 5-6 years.  </w:t>
            </w:r>
          </w:p>
          <w:p w14:paraId="2FC8CA69" w14:textId="77777777" w:rsidR="00314BB6" w:rsidRPr="00314BB6" w:rsidRDefault="00314BB6" w:rsidP="00314BB6">
            <w:pPr>
              <w:pStyle w:val="ListParagraph"/>
              <w:rPr>
                <w:rFonts w:ascii="Times New Roman" w:hAnsi="Times New Roman"/>
                <w:sz w:val="22"/>
                <w:szCs w:val="22"/>
              </w:rPr>
            </w:pPr>
          </w:p>
          <w:p w14:paraId="6BB13FFB" w14:textId="77777777" w:rsidR="00314BB6" w:rsidRDefault="00314BB6" w:rsidP="00731515">
            <w:pPr>
              <w:pStyle w:val="ListParagraph"/>
              <w:numPr>
                <w:ilvl w:val="0"/>
                <w:numId w:val="35"/>
              </w:numPr>
              <w:rPr>
                <w:rFonts w:ascii="Times New Roman" w:hAnsi="Times New Roman"/>
                <w:sz w:val="22"/>
                <w:szCs w:val="22"/>
              </w:rPr>
            </w:pPr>
            <w:r>
              <w:rPr>
                <w:rFonts w:ascii="Times New Roman" w:hAnsi="Times New Roman"/>
                <w:sz w:val="22"/>
                <w:szCs w:val="22"/>
              </w:rPr>
              <w:t>The Provost closed his remarks by stating that everyone on campus is a stakeholder and all need to share what’s great about UA, if you need admission materials please contact Kim Gentile and her staff.</w:t>
            </w:r>
          </w:p>
          <w:p w14:paraId="5A49552A" w14:textId="77777777" w:rsidR="00314BB6" w:rsidRPr="00314BB6" w:rsidRDefault="00314BB6" w:rsidP="00314BB6">
            <w:pPr>
              <w:pStyle w:val="ListParagraph"/>
              <w:rPr>
                <w:rFonts w:ascii="Times New Roman" w:hAnsi="Times New Roman"/>
                <w:sz w:val="22"/>
                <w:szCs w:val="22"/>
              </w:rPr>
            </w:pPr>
          </w:p>
          <w:p w14:paraId="161A2685" w14:textId="77777777" w:rsidR="00314BB6" w:rsidRDefault="00314BB6" w:rsidP="00731515">
            <w:pPr>
              <w:pStyle w:val="ListParagraph"/>
              <w:numPr>
                <w:ilvl w:val="0"/>
                <w:numId w:val="35"/>
              </w:numPr>
              <w:rPr>
                <w:rFonts w:ascii="Times New Roman" w:hAnsi="Times New Roman"/>
                <w:sz w:val="22"/>
                <w:szCs w:val="22"/>
              </w:rPr>
            </w:pPr>
            <w:r>
              <w:rPr>
                <w:rFonts w:ascii="Times New Roman" w:hAnsi="Times New Roman"/>
                <w:sz w:val="22"/>
                <w:szCs w:val="22"/>
              </w:rPr>
              <w:t xml:space="preserve">A question was asked about graduation for PhD candidates, will they be hooded and who will do that?  John Messina stated that there would be hooding of the candidates and that it had not been decided yet how that would take place and by whom.  </w:t>
            </w:r>
          </w:p>
          <w:p w14:paraId="447BE786" w14:textId="77777777" w:rsidR="00314BB6" w:rsidRPr="00314BB6" w:rsidRDefault="00314BB6" w:rsidP="00314BB6">
            <w:pPr>
              <w:pStyle w:val="ListParagraph"/>
              <w:rPr>
                <w:rFonts w:ascii="Times New Roman" w:hAnsi="Times New Roman"/>
                <w:sz w:val="22"/>
                <w:szCs w:val="22"/>
              </w:rPr>
            </w:pPr>
          </w:p>
          <w:p w14:paraId="3D02D578" w14:textId="5FEBE1B5" w:rsidR="00120B07" w:rsidRPr="00731515" w:rsidRDefault="00314BB6" w:rsidP="00731515">
            <w:pPr>
              <w:pStyle w:val="ListParagraph"/>
              <w:numPr>
                <w:ilvl w:val="0"/>
                <w:numId w:val="35"/>
              </w:numPr>
              <w:rPr>
                <w:rFonts w:ascii="Times New Roman" w:hAnsi="Times New Roman"/>
                <w:sz w:val="22"/>
                <w:szCs w:val="22"/>
              </w:rPr>
            </w:pPr>
            <w:r>
              <w:rPr>
                <w:rFonts w:ascii="Times New Roman" w:hAnsi="Times New Roman"/>
                <w:sz w:val="22"/>
                <w:szCs w:val="22"/>
              </w:rPr>
              <w:t xml:space="preserve">A question was asked about volunteers for commencements and orators.  John Messina responded that there will be a need for many people.  Calls will come soon for those volunteers.  </w:t>
            </w:r>
            <w:r w:rsidR="00120B07">
              <w:rPr>
                <w:rFonts w:ascii="Times New Roman" w:hAnsi="Times New Roman"/>
                <w:sz w:val="22"/>
                <w:szCs w:val="22"/>
              </w:rPr>
              <w:t xml:space="preserve">  </w:t>
            </w:r>
          </w:p>
          <w:p w14:paraId="361178F7" w14:textId="77777777" w:rsidR="00B4033B" w:rsidRDefault="00B4033B" w:rsidP="00B4033B">
            <w:pPr>
              <w:rPr>
                <w:rFonts w:ascii="Times New Roman" w:hAnsi="Times New Roman"/>
                <w:sz w:val="22"/>
                <w:szCs w:val="22"/>
              </w:rPr>
            </w:pPr>
          </w:p>
          <w:p w14:paraId="256F0F5D" w14:textId="77777777" w:rsidR="00EE6713" w:rsidRDefault="00EE6713" w:rsidP="00B4033B">
            <w:pPr>
              <w:rPr>
                <w:rFonts w:ascii="Times New Roman" w:hAnsi="Times New Roman"/>
                <w:sz w:val="22"/>
                <w:szCs w:val="22"/>
              </w:rPr>
            </w:pPr>
          </w:p>
          <w:p w14:paraId="2904BDE3" w14:textId="287ED99C" w:rsidR="00EE6713" w:rsidRPr="00B4033B" w:rsidRDefault="00EE6713" w:rsidP="00B4033B">
            <w:pPr>
              <w:rPr>
                <w:rFonts w:ascii="Times New Roman" w:hAnsi="Times New Roman"/>
                <w:sz w:val="22"/>
                <w:szCs w:val="22"/>
              </w:rPr>
            </w:pPr>
          </w:p>
        </w:tc>
      </w:tr>
      <w:tr w:rsidR="00DD2849" w:rsidRPr="001F1A78" w14:paraId="32431F27" w14:textId="77777777" w:rsidTr="009C112E">
        <w:trPr>
          <w:trHeight w:val="360"/>
          <w:jc w:val="center"/>
        </w:trPr>
        <w:tc>
          <w:tcPr>
            <w:tcW w:w="1919" w:type="dxa"/>
            <w:tcBorders>
              <w:left w:val="single" w:sz="4" w:space="0" w:color="808080" w:themeColor="background1" w:themeShade="80"/>
              <w:bottom w:val="single" w:sz="12" w:space="0" w:color="999999"/>
            </w:tcBorders>
            <w:shd w:val="clear" w:color="auto" w:fill="auto"/>
            <w:tcMar>
              <w:left w:w="0" w:type="dxa"/>
            </w:tcMar>
            <w:vAlign w:val="center"/>
          </w:tcPr>
          <w:p w14:paraId="270CB03E" w14:textId="0DBB61B0" w:rsidR="00DD2849" w:rsidRPr="001F1A78" w:rsidRDefault="00DD2849" w:rsidP="009C112E">
            <w:pPr>
              <w:pStyle w:val="Heading4"/>
              <w:framePr w:hSpace="0" w:wrap="auto" w:vAnchor="margin" w:hAnchor="text" w:xAlign="left" w:yAlign="inline"/>
              <w:suppressOverlap w:val="0"/>
            </w:pPr>
            <w:bookmarkStart w:id="12" w:name="_Hlk48049692"/>
          </w:p>
        </w:tc>
        <w:tc>
          <w:tcPr>
            <w:tcW w:w="5821" w:type="dxa"/>
            <w:gridSpan w:val="2"/>
            <w:tcBorders>
              <w:bottom w:val="single" w:sz="12" w:space="0" w:color="999999"/>
            </w:tcBorders>
            <w:shd w:val="clear" w:color="auto" w:fill="auto"/>
            <w:tcMar>
              <w:left w:w="0" w:type="dxa"/>
            </w:tcMar>
            <w:vAlign w:val="center"/>
          </w:tcPr>
          <w:p w14:paraId="2CD207DA" w14:textId="2DF1225E" w:rsidR="00DD2849" w:rsidRPr="001F1A78" w:rsidRDefault="00043D2A" w:rsidP="009C112E">
            <w:pPr>
              <w:pStyle w:val="Heading4"/>
              <w:framePr w:hSpace="0" w:wrap="auto" w:vAnchor="margin" w:hAnchor="text" w:xAlign="left" w:yAlign="inline"/>
              <w:ind w:left="150"/>
              <w:suppressOverlap w:val="0"/>
              <w:rPr>
                <w:sz w:val="22"/>
                <w:szCs w:val="22"/>
              </w:rPr>
            </w:pPr>
            <w:r>
              <w:rPr>
                <w:sz w:val="22"/>
                <w:szCs w:val="22"/>
              </w:rPr>
              <w:t xml:space="preserve">committee </w:t>
            </w:r>
            <w:r w:rsidR="00DD2849" w:rsidRPr="001F1A78">
              <w:rPr>
                <w:sz w:val="22"/>
                <w:szCs w:val="22"/>
              </w:rPr>
              <w:t xml:space="preserve">Reports </w:t>
            </w:r>
          </w:p>
        </w:tc>
        <w:tc>
          <w:tcPr>
            <w:tcW w:w="2610" w:type="dxa"/>
            <w:gridSpan w:val="2"/>
            <w:tcBorders>
              <w:bottom w:val="single" w:sz="12" w:space="0" w:color="999999"/>
              <w:right w:val="single" w:sz="4" w:space="0" w:color="808080" w:themeColor="background1" w:themeShade="80"/>
            </w:tcBorders>
            <w:shd w:val="clear" w:color="auto" w:fill="auto"/>
            <w:tcMar>
              <w:left w:w="0" w:type="dxa"/>
            </w:tcMar>
            <w:vAlign w:val="center"/>
          </w:tcPr>
          <w:p w14:paraId="1083FB0F" w14:textId="77777777" w:rsidR="00DD2849" w:rsidRPr="001F1A78" w:rsidRDefault="00975440" w:rsidP="009C112E">
            <w:pPr>
              <w:pStyle w:val="Heading5"/>
              <w:rPr>
                <w:sz w:val="22"/>
                <w:szCs w:val="22"/>
              </w:rPr>
            </w:pPr>
            <w:r>
              <w:rPr>
                <w:sz w:val="22"/>
                <w:szCs w:val="22"/>
              </w:rPr>
              <w:t>tonia ferrell</w:t>
            </w:r>
          </w:p>
        </w:tc>
      </w:tr>
      <w:bookmarkEnd w:id="12"/>
      <w:tr w:rsidR="00DD2849" w:rsidRPr="001F1A78" w14:paraId="4F548F6D" w14:textId="77777777" w:rsidTr="009C112E">
        <w:trPr>
          <w:trHeight w:val="360"/>
          <w:jc w:val="center"/>
        </w:trPr>
        <w:tc>
          <w:tcPr>
            <w:tcW w:w="1919" w:type="dxa"/>
            <w:tcBorders>
              <w:top w:val="single" w:sz="12" w:space="0" w:color="999999"/>
              <w:left w:val="single" w:sz="4" w:space="0" w:color="808080" w:themeColor="background1" w:themeShade="80"/>
              <w:bottom w:val="single" w:sz="4" w:space="0" w:color="C0C0C0"/>
              <w:right w:val="single" w:sz="4" w:space="0" w:color="C0C0C0"/>
            </w:tcBorders>
            <w:shd w:val="clear" w:color="auto" w:fill="F3F3F3"/>
            <w:vAlign w:val="center"/>
          </w:tcPr>
          <w:p w14:paraId="54D6DAC8" w14:textId="77777777" w:rsidR="00893F9D" w:rsidRDefault="00893F9D" w:rsidP="009C112E">
            <w:pPr>
              <w:pStyle w:val="AllCapsHeading"/>
            </w:pPr>
          </w:p>
          <w:p w14:paraId="0CC79497" w14:textId="77777777" w:rsidR="00893F9D" w:rsidRDefault="00893F9D" w:rsidP="009C112E">
            <w:pPr>
              <w:pStyle w:val="AllCapsHeading"/>
            </w:pPr>
          </w:p>
          <w:p w14:paraId="50D31791" w14:textId="77777777" w:rsidR="00893F9D" w:rsidRDefault="00893F9D" w:rsidP="009C112E">
            <w:pPr>
              <w:pStyle w:val="AllCapsHeading"/>
            </w:pPr>
          </w:p>
          <w:p w14:paraId="30FDDCFB" w14:textId="77777777" w:rsidR="00893F9D" w:rsidRDefault="00893F9D" w:rsidP="009C112E">
            <w:pPr>
              <w:pStyle w:val="AllCapsHeading"/>
            </w:pPr>
          </w:p>
          <w:p w14:paraId="44F29B51" w14:textId="77777777" w:rsidR="00893F9D" w:rsidRDefault="00893F9D" w:rsidP="009C112E">
            <w:pPr>
              <w:pStyle w:val="AllCapsHeading"/>
            </w:pPr>
          </w:p>
          <w:p w14:paraId="578FA328" w14:textId="77777777" w:rsidR="00893F9D" w:rsidRDefault="00893F9D" w:rsidP="009C112E">
            <w:pPr>
              <w:pStyle w:val="AllCapsHeading"/>
            </w:pPr>
          </w:p>
          <w:p w14:paraId="514A87F3" w14:textId="77777777" w:rsidR="00893F9D" w:rsidRDefault="00893F9D" w:rsidP="009C112E">
            <w:pPr>
              <w:pStyle w:val="AllCapsHeading"/>
            </w:pPr>
          </w:p>
          <w:p w14:paraId="65C2CC16" w14:textId="77777777" w:rsidR="00893F9D" w:rsidRDefault="00893F9D" w:rsidP="009C112E">
            <w:pPr>
              <w:pStyle w:val="AllCapsHeading"/>
            </w:pPr>
          </w:p>
          <w:p w14:paraId="7268E757" w14:textId="77777777" w:rsidR="00893F9D" w:rsidRDefault="00893F9D" w:rsidP="009C112E">
            <w:pPr>
              <w:pStyle w:val="AllCapsHeading"/>
            </w:pPr>
          </w:p>
          <w:p w14:paraId="75F5C32C" w14:textId="77777777" w:rsidR="00893F9D" w:rsidRDefault="00893F9D" w:rsidP="009C112E">
            <w:pPr>
              <w:pStyle w:val="AllCapsHeading"/>
            </w:pPr>
          </w:p>
          <w:p w14:paraId="17870067" w14:textId="77777777" w:rsidR="00893F9D" w:rsidRDefault="00893F9D" w:rsidP="009C112E">
            <w:pPr>
              <w:pStyle w:val="AllCapsHeading"/>
            </w:pPr>
          </w:p>
          <w:p w14:paraId="45AFFB19" w14:textId="77777777" w:rsidR="00893F9D" w:rsidRDefault="00893F9D" w:rsidP="009C112E">
            <w:pPr>
              <w:pStyle w:val="AllCapsHeading"/>
            </w:pPr>
          </w:p>
          <w:p w14:paraId="6BAC22BD" w14:textId="77777777" w:rsidR="00893F9D" w:rsidRDefault="00893F9D" w:rsidP="009C112E">
            <w:pPr>
              <w:pStyle w:val="AllCapsHeading"/>
            </w:pPr>
          </w:p>
          <w:p w14:paraId="6EFFEAEE" w14:textId="77777777" w:rsidR="00893F9D" w:rsidRDefault="00893F9D" w:rsidP="009C112E">
            <w:pPr>
              <w:pStyle w:val="AllCapsHeading"/>
            </w:pPr>
          </w:p>
          <w:p w14:paraId="56489FCD" w14:textId="77777777" w:rsidR="00893F9D" w:rsidRDefault="00893F9D" w:rsidP="009C112E">
            <w:pPr>
              <w:pStyle w:val="AllCapsHeading"/>
            </w:pPr>
          </w:p>
          <w:p w14:paraId="39F5F8E3" w14:textId="77777777" w:rsidR="00893F9D" w:rsidRDefault="00893F9D" w:rsidP="009C112E">
            <w:pPr>
              <w:pStyle w:val="AllCapsHeading"/>
            </w:pPr>
          </w:p>
          <w:p w14:paraId="160A65E2" w14:textId="77777777" w:rsidR="00893F9D" w:rsidRDefault="00893F9D" w:rsidP="009C112E">
            <w:pPr>
              <w:pStyle w:val="AllCapsHeading"/>
            </w:pPr>
          </w:p>
          <w:p w14:paraId="540EF78E" w14:textId="4754A9FF" w:rsidR="00DD2849" w:rsidRPr="001F1A78" w:rsidRDefault="00DD2849" w:rsidP="009C112E">
            <w:pPr>
              <w:pStyle w:val="AllCapsHeading"/>
            </w:pPr>
            <w:r w:rsidRPr="001F1A78">
              <w:t>Discussion</w:t>
            </w:r>
          </w:p>
        </w:tc>
        <w:tc>
          <w:tcPr>
            <w:tcW w:w="8431" w:type="dxa"/>
            <w:gridSpan w:val="4"/>
            <w:tcBorders>
              <w:top w:val="single" w:sz="12" w:space="0" w:color="999999"/>
              <w:left w:val="single" w:sz="4" w:space="0" w:color="C0C0C0"/>
              <w:bottom w:val="single" w:sz="4" w:space="0" w:color="C0C0C0"/>
              <w:right w:val="single" w:sz="4" w:space="0" w:color="808080" w:themeColor="background1" w:themeShade="80"/>
            </w:tcBorders>
            <w:shd w:val="clear" w:color="auto" w:fill="auto"/>
            <w:vAlign w:val="center"/>
          </w:tcPr>
          <w:p w14:paraId="5D3BDB00" w14:textId="09F433A0" w:rsidR="00975440" w:rsidRDefault="007C14BA" w:rsidP="00975440">
            <w:pPr>
              <w:pStyle w:val="ListParagraph"/>
              <w:numPr>
                <w:ilvl w:val="0"/>
                <w:numId w:val="42"/>
              </w:numPr>
              <w:rPr>
                <w:rFonts w:ascii="Times New Roman" w:hAnsi="Times New Roman"/>
                <w:sz w:val="22"/>
                <w:szCs w:val="22"/>
              </w:rPr>
            </w:pPr>
            <w:r>
              <w:rPr>
                <w:rFonts w:ascii="Times New Roman" w:hAnsi="Times New Roman"/>
                <w:sz w:val="22"/>
                <w:szCs w:val="22"/>
              </w:rPr>
              <w:t xml:space="preserve">Budget &amp; Finance – CFO Dallas Grundy joined meeting today.  The CFO shared that the revised budget for the current fiscal year went to the Board of Trustees.  There are positive results to share with factors contributing to that; better than expected revenue from tuition and fee, state share of instruction was increased, also had lower than expected expenses in utilities and operating expenses.  Also received a one-time grant to charge expenses to that would have been on the budget.  16 mil of expenses went to that government grant.  All that leads to us not having to take any money from the </w:t>
            </w:r>
            <w:r w:rsidR="006B70FA">
              <w:rPr>
                <w:rFonts w:ascii="Times New Roman" w:hAnsi="Times New Roman"/>
                <w:sz w:val="22"/>
                <w:szCs w:val="22"/>
              </w:rPr>
              <w:t>reserves.  Projecting 19.5 mil surplus in budget, this is a projection and will be updated by June 30.</w:t>
            </w:r>
          </w:p>
          <w:p w14:paraId="786D3845" w14:textId="4740CBE7" w:rsidR="006B70FA" w:rsidRDefault="006B70FA" w:rsidP="006B70FA">
            <w:pPr>
              <w:ind w:left="360"/>
              <w:rPr>
                <w:rFonts w:ascii="Times New Roman" w:hAnsi="Times New Roman"/>
                <w:sz w:val="22"/>
                <w:szCs w:val="22"/>
              </w:rPr>
            </w:pPr>
          </w:p>
          <w:p w14:paraId="1BDB3C01" w14:textId="01D4916A" w:rsidR="006B70FA" w:rsidRDefault="006B70FA" w:rsidP="006B70FA">
            <w:pPr>
              <w:rPr>
                <w:rFonts w:ascii="Times New Roman" w:hAnsi="Times New Roman"/>
                <w:sz w:val="22"/>
                <w:szCs w:val="22"/>
              </w:rPr>
            </w:pPr>
            <w:r>
              <w:rPr>
                <w:rFonts w:ascii="Times New Roman" w:hAnsi="Times New Roman"/>
                <w:sz w:val="22"/>
                <w:szCs w:val="22"/>
              </w:rPr>
              <w:t xml:space="preserve">A question was asked about how to answer the question concerning rehiring those who were let go.  CFO Grundy responded that these are projections and that the money we’ll receive from the federal grants is one-time money.  Trying to be prudent and plan for the resources we have and will have moving forward.  </w:t>
            </w:r>
          </w:p>
          <w:p w14:paraId="52DB3F89" w14:textId="36CC966A" w:rsidR="006B70FA" w:rsidRDefault="006B70FA" w:rsidP="006B70FA">
            <w:pPr>
              <w:rPr>
                <w:rFonts w:ascii="Times New Roman" w:hAnsi="Times New Roman"/>
                <w:sz w:val="22"/>
                <w:szCs w:val="22"/>
              </w:rPr>
            </w:pPr>
          </w:p>
          <w:p w14:paraId="61B34463" w14:textId="4DBC2771" w:rsidR="006B70FA" w:rsidRDefault="006B70FA" w:rsidP="006B70FA">
            <w:pPr>
              <w:rPr>
                <w:rFonts w:ascii="Times New Roman" w:hAnsi="Times New Roman"/>
                <w:sz w:val="22"/>
                <w:szCs w:val="22"/>
              </w:rPr>
            </w:pPr>
            <w:r>
              <w:rPr>
                <w:rFonts w:ascii="Times New Roman" w:hAnsi="Times New Roman"/>
                <w:sz w:val="22"/>
                <w:szCs w:val="22"/>
              </w:rPr>
              <w:t>A question was asked concerning the timeline to use the COVID cares dollars previously.</w:t>
            </w:r>
          </w:p>
          <w:p w14:paraId="4641F769" w14:textId="5F293BB6" w:rsidR="006B70FA" w:rsidRDefault="006B70FA" w:rsidP="006B70FA">
            <w:pPr>
              <w:rPr>
                <w:rFonts w:ascii="Times New Roman" w:hAnsi="Times New Roman"/>
                <w:sz w:val="22"/>
                <w:szCs w:val="22"/>
              </w:rPr>
            </w:pPr>
            <w:r>
              <w:rPr>
                <w:rFonts w:ascii="Times New Roman" w:hAnsi="Times New Roman"/>
                <w:sz w:val="22"/>
                <w:szCs w:val="22"/>
              </w:rPr>
              <w:t>The CFO indicated that there is 16 mil left to use for the institutional portion of the funds and December 2021 is the deadline for use.</w:t>
            </w:r>
          </w:p>
          <w:p w14:paraId="4BE4B099" w14:textId="36A0AC05" w:rsidR="006B70FA" w:rsidRDefault="006B70FA" w:rsidP="006B70FA">
            <w:pPr>
              <w:rPr>
                <w:rFonts w:ascii="Times New Roman" w:hAnsi="Times New Roman"/>
                <w:sz w:val="22"/>
                <w:szCs w:val="22"/>
              </w:rPr>
            </w:pPr>
          </w:p>
          <w:p w14:paraId="4CF4065F" w14:textId="23A54D6F" w:rsidR="006B70FA" w:rsidRDefault="006B70FA" w:rsidP="006B70FA">
            <w:pPr>
              <w:pStyle w:val="ListParagraph"/>
              <w:numPr>
                <w:ilvl w:val="0"/>
                <w:numId w:val="42"/>
              </w:numPr>
              <w:rPr>
                <w:rFonts w:ascii="Times New Roman" w:hAnsi="Times New Roman"/>
                <w:sz w:val="22"/>
                <w:szCs w:val="22"/>
              </w:rPr>
            </w:pPr>
            <w:r>
              <w:rPr>
                <w:rFonts w:ascii="Times New Roman" w:hAnsi="Times New Roman"/>
                <w:sz w:val="22"/>
                <w:szCs w:val="22"/>
              </w:rPr>
              <w:t xml:space="preserve">UCIT committee – Chair Randby read the resolution and recommendation brought by the committee (attached).  </w:t>
            </w:r>
            <w:r w:rsidR="001274E5">
              <w:rPr>
                <w:rFonts w:ascii="Times New Roman" w:hAnsi="Times New Roman"/>
                <w:sz w:val="22"/>
                <w:szCs w:val="22"/>
              </w:rPr>
              <w:t>He explained that the resolution would move to OAA if approved to work out the details of it.</w:t>
            </w:r>
          </w:p>
          <w:p w14:paraId="7C3756A2" w14:textId="77777777" w:rsidR="001274E5" w:rsidRDefault="001274E5" w:rsidP="001274E5">
            <w:pPr>
              <w:pStyle w:val="ListParagraph"/>
              <w:rPr>
                <w:rFonts w:ascii="Times New Roman" w:hAnsi="Times New Roman"/>
                <w:sz w:val="22"/>
                <w:szCs w:val="22"/>
              </w:rPr>
            </w:pPr>
          </w:p>
          <w:p w14:paraId="1EC985C3" w14:textId="4C8BB372" w:rsidR="001274E5" w:rsidRDefault="001274E5" w:rsidP="001274E5">
            <w:pPr>
              <w:rPr>
                <w:rFonts w:ascii="Times New Roman" w:hAnsi="Times New Roman"/>
                <w:sz w:val="22"/>
                <w:szCs w:val="22"/>
              </w:rPr>
            </w:pPr>
            <w:r>
              <w:rPr>
                <w:rFonts w:ascii="Times New Roman" w:hAnsi="Times New Roman"/>
                <w:sz w:val="22"/>
                <w:szCs w:val="22"/>
              </w:rPr>
              <w:t>A question was asked if John Corby supported this resolution.  Chair Randby stated that he did, in fact he wrote the report.</w:t>
            </w:r>
          </w:p>
          <w:p w14:paraId="266FFE0C" w14:textId="20CBA5F7" w:rsidR="001274E5" w:rsidRDefault="001274E5" w:rsidP="001274E5">
            <w:pPr>
              <w:rPr>
                <w:rFonts w:ascii="Times New Roman" w:hAnsi="Times New Roman"/>
                <w:sz w:val="22"/>
                <w:szCs w:val="22"/>
              </w:rPr>
            </w:pPr>
          </w:p>
          <w:p w14:paraId="3FAAC73A" w14:textId="6C4857E4" w:rsidR="001274E5" w:rsidRDefault="001274E5" w:rsidP="001274E5">
            <w:pPr>
              <w:rPr>
                <w:rFonts w:ascii="Times New Roman" w:hAnsi="Times New Roman"/>
                <w:sz w:val="22"/>
                <w:szCs w:val="22"/>
              </w:rPr>
            </w:pPr>
            <w:r>
              <w:rPr>
                <w:rFonts w:ascii="Times New Roman" w:hAnsi="Times New Roman"/>
                <w:sz w:val="22"/>
                <w:szCs w:val="22"/>
              </w:rPr>
              <w:t>USG President Feezel stated that the resolution had been brought to USG and was fully supported.</w:t>
            </w:r>
          </w:p>
          <w:p w14:paraId="2E60AA15" w14:textId="5E5C50AE" w:rsidR="001274E5" w:rsidRDefault="001274E5" w:rsidP="001274E5">
            <w:pPr>
              <w:rPr>
                <w:rFonts w:ascii="Times New Roman" w:hAnsi="Times New Roman"/>
                <w:sz w:val="22"/>
                <w:szCs w:val="22"/>
              </w:rPr>
            </w:pPr>
          </w:p>
          <w:p w14:paraId="5C4D75BA" w14:textId="19C83470" w:rsidR="00975440" w:rsidRPr="00975440" w:rsidRDefault="001274E5" w:rsidP="00975440">
            <w:pPr>
              <w:rPr>
                <w:rFonts w:ascii="Times New Roman" w:hAnsi="Times New Roman"/>
                <w:sz w:val="22"/>
                <w:szCs w:val="22"/>
              </w:rPr>
            </w:pPr>
            <w:r>
              <w:rPr>
                <w:rFonts w:ascii="Times New Roman" w:hAnsi="Times New Roman"/>
                <w:sz w:val="22"/>
                <w:szCs w:val="22"/>
              </w:rPr>
              <w:t xml:space="preserve">The resolution passed with 21 Yes and 1 No vote.  </w:t>
            </w:r>
          </w:p>
          <w:p w14:paraId="255880DE" w14:textId="77777777" w:rsidR="00DD2849" w:rsidRPr="001F1A78" w:rsidRDefault="00DD2849" w:rsidP="006B70FA">
            <w:pPr>
              <w:pStyle w:val="ListParagraph"/>
              <w:ind w:left="1141"/>
              <w:rPr>
                <w:rFonts w:ascii="Times New Roman" w:hAnsi="Times New Roman"/>
                <w:sz w:val="22"/>
                <w:szCs w:val="22"/>
              </w:rPr>
            </w:pPr>
          </w:p>
        </w:tc>
      </w:tr>
      <w:tr w:rsidR="00043D2A" w:rsidRPr="001F1A78" w14:paraId="47E7084D" w14:textId="77777777" w:rsidTr="005E07E7">
        <w:trPr>
          <w:trHeight w:val="360"/>
          <w:jc w:val="center"/>
        </w:trPr>
        <w:tc>
          <w:tcPr>
            <w:tcW w:w="1919" w:type="dxa"/>
            <w:tcBorders>
              <w:left w:val="single" w:sz="4" w:space="0" w:color="808080" w:themeColor="background1" w:themeShade="80"/>
              <w:bottom w:val="single" w:sz="12" w:space="0" w:color="999999"/>
            </w:tcBorders>
            <w:shd w:val="clear" w:color="auto" w:fill="auto"/>
            <w:tcMar>
              <w:left w:w="0" w:type="dxa"/>
            </w:tcMar>
            <w:vAlign w:val="center"/>
          </w:tcPr>
          <w:p w14:paraId="2D21EC7A" w14:textId="77777777" w:rsidR="00043D2A" w:rsidRPr="001F1A78" w:rsidRDefault="00043D2A" w:rsidP="007F7711">
            <w:pPr>
              <w:pStyle w:val="Heading4"/>
              <w:framePr w:hSpace="0" w:wrap="auto" w:vAnchor="margin" w:hAnchor="text" w:xAlign="left" w:yAlign="inline"/>
              <w:suppressOverlap w:val="0"/>
            </w:pPr>
          </w:p>
        </w:tc>
        <w:tc>
          <w:tcPr>
            <w:tcW w:w="5821" w:type="dxa"/>
            <w:gridSpan w:val="2"/>
            <w:tcBorders>
              <w:bottom w:val="single" w:sz="12" w:space="0" w:color="999999"/>
            </w:tcBorders>
            <w:shd w:val="clear" w:color="auto" w:fill="auto"/>
            <w:tcMar>
              <w:left w:w="0" w:type="dxa"/>
            </w:tcMar>
            <w:vAlign w:val="center"/>
          </w:tcPr>
          <w:p w14:paraId="0979C297" w14:textId="21AB1286" w:rsidR="00043D2A" w:rsidRPr="001F1A78" w:rsidRDefault="00043D2A" w:rsidP="00924256">
            <w:pPr>
              <w:pStyle w:val="Heading4"/>
              <w:framePr w:hSpace="0" w:wrap="auto" w:vAnchor="margin" w:hAnchor="text" w:xAlign="left" w:yAlign="inline"/>
              <w:ind w:left="453"/>
              <w:suppressOverlap w:val="0"/>
              <w:rPr>
                <w:sz w:val="22"/>
                <w:szCs w:val="22"/>
              </w:rPr>
            </w:pPr>
            <w:r>
              <w:rPr>
                <w:sz w:val="22"/>
                <w:szCs w:val="22"/>
              </w:rPr>
              <w:t>constituency reports</w:t>
            </w:r>
          </w:p>
        </w:tc>
        <w:tc>
          <w:tcPr>
            <w:tcW w:w="2610" w:type="dxa"/>
            <w:gridSpan w:val="2"/>
            <w:tcBorders>
              <w:bottom w:val="single" w:sz="12" w:space="0" w:color="999999"/>
              <w:right w:val="single" w:sz="4" w:space="0" w:color="808080" w:themeColor="background1" w:themeShade="80"/>
            </w:tcBorders>
            <w:shd w:val="clear" w:color="auto" w:fill="auto"/>
            <w:tcMar>
              <w:left w:w="0" w:type="dxa"/>
            </w:tcMar>
            <w:vAlign w:val="center"/>
          </w:tcPr>
          <w:p w14:paraId="1F2ACC29" w14:textId="460FDA99" w:rsidR="00043D2A" w:rsidRDefault="00043D2A" w:rsidP="007F7711">
            <w:pPr>
              <w:pStyle w:val="Heading5"/>
              <w:rPr>
                <w:sz w:val="22"/>
                <w:szCs w:val="22"/>
              </w:rPr>
            </w:pPr>
            <w:r>
              <w:rPr>
                <w:sz w:val="22"/>
                <w:szCs w:val="22"/>
              </w:rPr>
              <w:t>tonia ferrell</w:t>
            </w:r>
          </w:p>
        </w:tc>
      </w:tr>
      <w:tr w:rsidR="00043D2A" w:rsidRPr="00692553" w14:paraId="56E12B3D" w14:textId="77777777" w:rsidTr="00A11244">
        <w:trPr>
          <w:trHeight w:val="360"/>
          <w:jc w:val="center"/>
        </w:trPr>
        <w:tc>
          <w:tcPr>
            <w:tcW w:w="1919" w:type="dxa"/>
            <w:tcBorders>
              <w:top w:val="single" w:sz="12" w:space="0" w:color="999999"/>
              <w:left w:val="single" w:sz="4" w:space="0" w:color="808080" w:themeColor="background1" w:themeShade="80"/>
              <w:bottom w:val="single" w:sz="4" w:space="0" w:color="808080" w:themeColor="background1" w:themeShade="80"/>
              <w:right w:val="single" w:sz="4" w:space="0" w:color="C0C0C0"/>
            </w:tcBorders>
            <w:shd w:val="clear" w:color="auto" w:fill="F3F3F3"/>
            <w:vAlign w:val="center"/>
          </w:tcPr>
          <w:p w14:paraId="04A3804D" w14:textId="77777777" w:rsidR="00043D2A" w:rsidRPr="001F1A78" w:rsidRDefault="00043D2A" w:rsidP="00A11244">
            <w:pPr>
              <w:pStyle w:val="AllCapsHeading"/>
            </w:pPr>
            <w:r w:rsidRPr="001F1A78">
              <w:t>Discussion</w:t>
            </w:r>
          </w:p>
        </w:tc>
        <w:tc>
          <w:tcPr>
            <w:tcW w:w="8431" w:type="dxa"/>
            <w:gridSpan w:val="4"/>
            <w:tcBorders>
              <w:top w:val="single" w:sz="12" w:space="0" w:color="999999"/>
              <w:left w:val="single" w:sz="4" w:space="0" w:color="C0C0C0"/>
              <w:bottom w:val="single" w:sz="4" w:space="0" w:color="808080" w:themeColor="background1" w:themeShade="80"/>
              <w:right w:val="single" w:sz="4" w:space="0" w:color="808080" w:themeColor="background1" w:themeShade="80"/>
            </w:tcBorders>
            <w:shd w:val="clear" w:color="auto" w:fill="auto"/>
            <w:vAlign w:val="center"/>
          </w:tcPr>
          <w:p w14:paraId="0F7DAC85" w14:textId="77777777" w:rsidR="00043D2A" w:rsidRPr="001F1A78" w:rsidRDefault="00043D2A" w:rsidP="00A11244">
            <w:pPr>
              <w:rPr>
                <w:rFonts w:ascii="Times New Roman" w:hAnsi="Times New Roman"/>
                <w:sz w:val="22"/>
                <w:szCs w:val="22"/>
              </w:rPr>
            </w:pPr>
          </w:p>
          <w:p w14:paraId="71FF5B8A" w14:textId="1BA9AC0C" w:rsidR="00043D2A" w:rsidRPr="00975440" w:rsidRDefault="001274E5" w:rsidP="00937697">
            <w:pPr>
              <w:pStyle w:val="ListParagraph"/>
              <w:numPr>
                <w:ilvl w:val="0"/>
                <w:numId w:val="47"/>
              </w:numPr>
              <w:rPr>
                <w:rFonts w:ascii="Times New Roman" w:hAnsi="Times New Roman"/>
                <w:sz w:val="22"/>
                <w:szCs w:val="22"/>
              </w:rPr>
            </w:pPr>
            <w:r>
              <w:rPr>
                <w:rFonts w:ascii="Times New Roman" w:hAnsi="Times New Roman"/>
                <w:sz w:val="22"/>
                <w:szCs w:val="22"/>
              </w:rPr>
              <w:t>GSG – conducted two workshops for grad students in conjunction with the Counseling Center.  Offering anxiety and stress workshops for grad students.  Have a grad student who lost her advisor and funding for a book she planned to publish and approached GSG to fund it.  After speaking with advisors it was decided that they cannot help fund it.  Working on updates that would allow for emergency funds to be available.  Also updating bylaws and preparing for GSG elections.</w:t>
            </w:r>
          </w:p>
          <w:p w14:paraId="5E56B1EC" w14:textId="77777777" w:rsidR="00043D2A" w:rsidRDefault="00043D2A" w:rsidP="00A11244">
            <w:pPr>
              <w:rPr>
                <w:rFonts w:ascii="Times New Roman" w:hAnsi="Times New Roman"/>
                <w:sz w:val="22"/>
                <w:szCs w:val="22"/>
              </w:rPr>
            </w:pPr>
          </w:p>
          <w:p w14:paraId="4D1FDFD7" w14:textId="77777777" w:rsidR="001274E5" w:rsidRDefault="001274E5" w:rsidP="00937697">
            <w:pPr>
              <w:pStyle w:val="ListParagraph"/>
              <w:numPr>
                <w:ilvl w:val="0"/>
                <w:numId w:val="47"/>
              </w:numPr>
              <w:rPr>
                <w:rFonts w:ascii="Times New Roman" w:hAnsi="Times New Roman"/>
                <w:sz w:val="22"/>
                <w:szCs w:val="22"/>
              </w:rPr>
            </w:pPr>
            <w:r>
              <w:rPr>
                <w:rFonts w:ascii="Times New Roman" w:hAnsi="Times New Roman"/>
                <w:sz w:val="22"/>
                <w:szCs w:val="22"/>
              </w:rPr>
              <w:t>USG – celebrating women’s history month and continuing the equity challenge.  Finalizing Trustee appointment</w:t>
            </w:r>
          </w:p>
          <w:p w14:paraId="5D51B0A7" w14:textId="77777777" w:rsidR="001274E5" w:rsidRPr="001274E5" w:rsidRDefault="001274E5" w:rsidP="001274E5">
            <w:pPr>
              <w:pStyle w:val="ListParagraph"/>
              <w:rPr>
                <w:rFonts w:ascii="Times New Roman" w:hAnsi="Times New Roman"/>
                <w:sz w:val="22"/>
                <w:szCs w:val="22"/>
              </w:rPr>
            </w:pPr>
          </w:p>
          <w:p w14:paraId="3EF4950F" w14:textId="08B10EDA" w:rsidR="00043D2A" w:rsidRDefault="001274E5" w:rsidP="00937697">
            <w:pPr>
              <w:pStyle w:val="ListParagraph"/>
              <w:numPr>
                <w:ilvl w:val="0"/>
                <w:numId w:val="47"/>
              </w:numPr>
              <w:rPr>
                <w:rFonts w:ascii="Times New Roman" w:hAnsi="Times New Roman"/>
                <w:sz w:val="22"/>
                <w:szCs w:val="22"/>
              </w:rPr>
            </w:pPr>
            <w:r>
              <w:rPr>
                <w:rFonts w:ascii="Times New Roman" w:hAnsi="Times New Roman"/>
                <w:sz w:val="22"/>
                <w:szCs w:val="22"/>
              </w:rPr>
              <w:t>CPAC – pushing out 3-4 professional development opportunities for CPAC and other interested parties.  Preparing for annual conversation with President Miller. Sending survey to members to get feedback for conversation.</w:t>
            </w:r>
          </w:p>
          <w:p w14:paraId="5416AA3C" w14:textId="77777777" w:rsidR="001274E5" w:rsidRPr="001274E5" w:rsidRDefault="001274E5" w:rsidP="001274E5">
            <w:pPr>
              <w:pStyle w:val="ListParagraph"/>
              <w:rPr>
                <w:rFonts w:ascii="Times New Roman" w:hAnsi="Times New Roman"/>
                <w:sz w:val="22"/>
                <w:szCs w:val="22"/>
              </w:rPr>
            </w:pPr>
          </w:p>
          <w:p w14:paraId="350384CA" w14:textId="2DC4405C" w:rsidR="00043D2A" w:rsidRDefault="001274E5" w:rsidP="00937697">
            <w:pPr>
              <w:pStyle w:val="ListParagraph"/>
              <w:numPr>
                <w:ilvl w:val="0"/>
                <w:numId w:val="47"/>
              </w:numPr>
              <w:rPr>
                <w:rFonts w:ascii="Times New Roman" w:hAnsi="Times New Roman"/>
                <w:sz w:val="22"/>
                <w:szCs w:val="22"/>
              </w:rPr>
            </w:pPr>
            <w:r>
              <w:rPr>
                <w:rFonts w:ascii="Times New Roman" w:hAnsi="Times New Roman"/>
                <w:sz w:val="22"/>
                <w:szCs w:val="22"/>
              </w:rPr>
              <w:t>SEAC – creating a monthly new</w:t>
            </w:r>
            <w:r w:rsidR="004F60B4">
              <w:rPr>
                <w:rFonts w:ascii="Times New Roman" w:hAnsi="Times New Roman"/>
                <w:sz w:val="22"/>
                <w:szCs w:val="22"/>
              </w:rPr>
              <w:t>s</w:t>
            </w:r>
            <w:r>
              <w:rPr>
                <w:rFonts w:ascii="Times New Roman" w:hAnsi="Times New Roman"/>
                <w:sz w:val="22"/>
                <w:szCs w:val="22"/>
              </w:rPr>
              <w:t>letter, aiming to foster communication campus wide.  Share information on campus such as contacts</w:t>
            </w:r>
            <w:r w:rsidR="00813EF1">
              <w:rPr>
                <w:rFonts w:ascii="Times New Roman" w:hAnsi="Times New Roman"/>
                <w:sz w:val="22"/>
                <w:szCs w:val="22"/>
              </w:rPr>
              <w:t>.</w:t>
            </w:r>
          </w:p>
          <w:p w14:paraId="66A1032A" w14:textId="77777777" w:rsidR="00813EF1" w:rsidRPr="00813EF1" w:rsidRDefault="00813EF1" w:rsidP="00813EF1">
            <w:pPr>
              <w:pStyle w:val="ListParagraph"/>
              <w:rPr>
                <w:rFonts w:ascii="Times New Roman" w:hAnsi="Times New Roman"/>
                <w:sz w:val="22"/>
                <w:szCs w:val="22"/>
              </w:rPr>
            </w:pPr>
          </w:p>
          <w:p w14:paraId="546AC810" w14:textId="77777777" w:rsidR="00813EF1" w:rsidRDefault="00813EF1" w:rsidP="00937697">
            <w:pPr>
              <w:pStyle w:val="ListParagraph"/>
              <w:numPr>
                <w:ilvl w:val="0"/>
                <w:numId w:val="47"/>
              </w:numPr>
              <w:rPr>
                <w:rFonts w:ascii="Times New Roman" w:hAnsi="Times New Roman"/>
                <w:sz w:val="22"/>
                <w:szCs w:val="22"/>
              </w:rPr>
            </w:pPr>
            <w:r>
              <w:rPr>
                <w:rFonts w:ascii="Times New Roman" w:hAnsi="Times New Roman"/>
                <w:sz w:val="22"/>
                <w:szCs w:val="22"/>
              </w:rPr>
              <w:t xml:space="preserve">Faculty Senate – considered and passed 100 curriculum and course proposals.  Many were deletions from the closing of programs.  Passed a resolution to increase pay for PT faculty, OAA will be looking at that.  </w:t>
            </w:r>
          </w:p>
          <w:p w14:paraId="5693EEEA" w14:textId="77777777" w:rsidR="00813EF1" w:rsidRPr="00813EF1" w:rsidRDefault="00813EF1" w:rsidP="00813EF1">
            <w:pPr>
              <w:pStyle w:val="ListParagraph"/>
              <w:rPr>
                <w:rFonts w:ascii="Times New Roman" w:hAnsi="Times New Roman"/>
                <w:sz w:val="22"/>
                <w:szCs w:val="22"/>
              </w:rPr>
            </w:pPr>
          </w:p>
          <w:p w14:paraId="2CAF731A" w14:textId="77777777" w:rsidR="00813EF1" w:rsidRDefault="00813EF1" w:rsidP="00937697">
            <w:pPr>
              <w:pStyle w:val="ListParagraph"/>
              <w:numPr>
                <w:ilvl w:val="0"/>
                <w:numId w:val="48"/>
              </w:numPr>
              <w:rPr>
                <w:rFonts w:ascii="Times New Roman" w:hAnsi="Times New Roman"/>
                <w:sz w:val="22"/>
                <w:szCs w:val="22"/>
              </w:rPr>
            </w:pPr>
            <w:r>
              <w:rPr>
                <w:rFonts w:ascii="Times New Roman" w:hAnsi="Times New Roman"/>
                <w:sz w:val="22"/>
                <w:szCs w:val="22"/>
              </w:rPr>
              <w:t xml:space="preserve">Deans – focusing on enrollment, working with financial aid on recruitment and enrollment.  Focusing on transfer, graduate and full time.  Fall scheduling and logistics on campus to be prepared for fall semester.  </w:t>
            </w:r>
          </w:p>
          <w:p w14:paraId="1AA191C9" w14:textId="77777777" w:rsidR="00813EF1" w:rsidRPr="00813EF1" w:rsidRDefault="00813EF1" w:rsidP="00813EF1">
            <w:pPr>
              <w:pStyle w:val="ListParagraph"/>
              <w:rPr>
                <w:rFonts w:ascii="Times New Roman" w:hAnsi="Times New Roman"/>
                <w:sz w:val="22"/>
                <w:szCs w:val="22"/>
              </w:rPr>
            </w:pPr>
          </w:p>
          <w:p w14:paraId="0667300F" w14:textId="77777777" w:rsidR="00813EF1" w:rsidRDefault="00813EF1" w:rsidP="00937697">
            <w:pPr>
              <w:pStyle w:val="ListParagraph"/>
              <w:numPr>
                <w:ilvl w:val="0"/>
                <w:numId w:val="48"/>
              </w:numPr>
              <w:rPr>
                <w:rFonts w:ascii="Times New Roman" w:hAnsi="Times New Roman"/>
                <w:sz w:val="22"/>
                <w:szCs w:val="22"/>
              </w:rPr>
            </w:pPr>
            <w:r>
              <w:rPr>
                <w:rFonts w:ascii="Times New Roman" w:hAnsi="Times New Roman"/>
                <w:sz w:val="22"/>
                <w:szCs w:val="22"/>
              </w:rPr>
              <w:t xml:space="preserve">Chair – talking about scheduling and the struggles with that.  Met with Provost and Rex Ramsier to talk about pieces of the contract and implementation.  </w:t>
            </w:r>
          </w:p>
          <w:p w14:paraId="4807309F" w14:textId="7930F1D7" w:rsidR="00813EF1" w:rsidRPr="00813EF1" w:rsidRDefault="00813EF1" w:rsidP="00813EF1">
            <w:pPr>
              <w:rPr>
                <w:rFonts w:ascii="Times New Roman" w:hAnsi="Times New Roman"/>
                <w:sz w:val="22"/>
                <w:szCs w:val="22"/>
              </w:rPr>
            </w:pPr>
          </w:p>
        </w:tc>
      </w:tr>
      <w:tr w:rsidR="007F7711" w:rsidRPr="001F1A78" w14:paraId="0204E496" w14:textId="77777777" w:rsidTr="005E07E7">
        <w:trPr>
          <w:trHeight w:val="360"/>
          <w:jc w:val="center"/>
        </w:trPr>
        <w:tc>
          <w:tcPr>
            <w:tcW w:w="1919" w:type="dxa"/>
            <w:tcBorders>
              <w:left w:val="single" w:sz="4" w:space="0" w:color="808080" w:themeColor="background1" w:themeShade="80"/>
              <w:bottom w:val="single" w:sz="12" w:space="0" w:color="999999"/>
            </w:tcBorders>
            <w:shd w:val="clear" w:color="auto" w:fill="auto"/>
            <w:tcMar>
              <w:left w:w="0" w:type="dxa"/>
            </w:tcMar>
            <w:vAlign w:val="center"/>
          </w:tcPr>
          <w:p w14:paraId="7A0F2D13" w14:textId="23D9D76C" w:rsidR="007F7711" w:rsidRPr="001F1A78" w:rsidRDefault="007F7711" w:rsidP="007F7711">
            <w:pPr>
              <w:pStyle w:val="Heading4"/>
              <w:framePr w:hSpace="0" w:wrap="auto" w:vAnchor="margin" w:hAnchor="text" w:xAlign="left" w:yAlign="inline"/>
              <w:suppressOverlap w:val="0"/>
            </w:pPr>
            <w:bookmarkStart w:id="13" w:name="_Hlk16673359"/>
            <w:bookmarkEnd w:id="8"/>
            <w:bookmarkEnd w:id="9"/>
            <w:bookmarkEnd w:id="10"/>
          </w:p>
        </w:tc>
        <w:tc>
          <w:tcPr>
            <w:tcW w:w="5821" w:type="dxa"/>
            <w:gridSpan w:val="2"/>
            <w:tcBorders>
              <w:bottom w:val="single" w:sz="12" w:space="0" w:color="999999"/>
            </w:tcBorders>
            <w:shd w:val="clear" w:color="auto" w:fill="auto"/>
            <w:tcMar>
              <w:left w:w="0" w:type="dxa"/>
            </w:tcMar>
            <w:vAlign w:val="center"/>
          </w:tcPr>
          <w:p w14:paraId="334121FF" w14:textId="69286C3B" w:rsidR="007F7711" w:rsidRPr="001F1A78" w:rsidRDefault="00043D2A" w:rsidP="00043D2A">
            <w:pPr>
              <w:pStyle w:val="Heading4"/>
              <w:framePr w:hSpace="0" w:wrap="auto" w:vAnchor="margin" w:hAnchor="text" w:xAlign="left" w:yAlign="inline"/>
              <w:ind w:left="453"/>
              <w:suppressOverlap w:val="0"/>
              <w:rPr>
                <w:sz w:val="22"/>
                <w:szCs w:val="22"/>
              </w:rPr>
            </w:pPr>
            <w:r>
              <w:rPr>
                <w:sz w:val="22"/>
                <w:szCs w:val="22"/>
              </w:rPr>
              <w:t xml:space="preserve">unfinished </w:t>
            </w:r>
            <w:r w:rsidR="007F7711" w:rsidRPr="001F1A78">
              <w:rPr>
                <w:sz w:val="22"/>
                <w:szCs w:val="22"/>
              </w:rPr>
              <w:t>business</w:t>
            </w:r>
          </w:p>
        </w:tc>
        <w:tc>
          <w:tcPr>
            <w:tcW w:w="2610" w:type="dxa"/>
            <w:gridSpan w:val="2"/>
            <w:tcBorders>
              <w:bottom w:val="single" w:sz="12" w:space="0" w:color="999999"/>
              <w:right w:val="single" w:sz="4" w:space="0" w:color="808080" w:themeColor="background1" w:themeShade="80"/>
            </w:tcBorders>
            <w:shd w:val="clear" w:color="auto" w:fill="auto"/>
            <w:tcMar>
              <w:left w:w="0" w:type="dxa"/>
            </w:tcMar>
            <w:vAlign w:val="center"/>
          </w:tcPr>
          <w:p w14:paraId="64C20349" w14:textId="77777777" w:rsidR="007F7711" w:rsidRPr="001F1A78" w:rsidRDefault="00975440" w:rsidP="007F7711">
            <w:pPr>
              <w:pStyle w:val="Heading5"/>
              <w:rPr>
                <w:sz w:val="22"/>
                <w:szCs w:val="22"/>
              </w:rPr>
            </w:pPr>
            <w:r>
              <w:rPr>
                <w:sz w:val="22"/>
                <w:szCs w:val="22"/>
              </w:rPr>
              <w:t>tonia ferrell</w:t>
            </w:r>
          </w:p>
        </w:tc>
      </w:tr>
      <w:tr w:rsidR="007F7711" w:rsidRPr="00692553" w14:paraId="1160A8D9" w14:textId="77777777" w:rsidTr="00937697">
        <w:trPr>
          <w:trHeight w:val="360"/>
          <w:jc w:val="center"/>
        </w:trPr>
        <w:tc>
          <w:tcPr>
            <w:tcW w:w="1919" w:type="dxa"/>
            <w:tcBorders>
              <w:top w:val="single" w:sz="12" w:space="0" w:color="999999"/>
              <w:left w:val="single" w:sz="4" w:space="0" w:color="808080" w:themeColor="background1" w:themeShade="80"/>
              <w:bottom w:val="single" w:sz="12" w:space="0" w:color="999999"/>
              <w:right w:val="single" w:sz="4" w:space="0" w:color="C0C0C0"/>
            </w:tcBorders>
            <w:shd w:val="clear" w:color="auto" w:fill="F3F3F3"/>
            <w:vAlign w:val="center"/>
          </w:tcPr>
          <w:p w14:paraId="10C1F289" w14:textId="77777777" w:rsidR="007F7711" w:rsidRPr="001F1A78" w:rsidRDefault="007F7711" w:rsidP="007F7711">
            <w:pPr>
              <w:pStyle w:val="AllCapsHeading"/>
            </w:pPr>
            <w:r w:rsidRPr="001F1A78">
              <w:t>Discussion</w:t>
            </w:r>
          </w:p>
        </w:tc>
        <w:tc>
          <w:tcPr>
            <w:tcW w:w="8431" w:type="dxa"/>
            <w:gridSpan w:val="4"/>
            <w:tcBorders>
              <w:top w:val="single" w:sz="12" w:space="0" w:color="999999"/>
              <w:left w:val="single" w:sz="4" w:space="0" w:color="C0C0C0"/>
              <w:bottom w:val="single" w:sz="12" w:space="0" w:color="999999"/>
              <w:right w:val="single" w:sz="4" w:space="0" w:color="808080" w:themeColor="background1" w:themeShade="80"/>
            </w:tcBorders>
            <w:shd w:val="clear" w:color="auto" w:fill="auto"/>
            <w:vAlign w:val="center"/>
          </w:tcPr>
          <w:p w14:paraId="7B823368" w14:textId="77777777" w:rsidR="000710C4" w:rsidRPr="001F1A78" w:rsidRDefault="000710C4" w:rsidP="00D14AD9">
            <w:pPr>
              <w:rPr>
                <w:rFonts w:ascii="Times New Roman" w:hAnsi="Times New Roman"/>
                <w:sz w:val="22"/>
                <w:szCs w:val="22"/>
              </w:rPr>
            </w:pPr>
          </w:p>
          <w:p w14:paraId="1476DE50" w14:textId="6867E843" w:rsidR="00937697" w:rsidRDefault="00937697" w:rsidP="00813EF1">
            <w:pPr>
              <w:pStyle w:val="ListParagraph"/>
              <w:rPr>
                <w:rFonts w:ascii="Times New Roman" w:hAnsi="Times New Roman"/>
                <w:sz w:val="22"/>
                <w:szCs w:val="22"/>
              </w:rPr>
            </w:pPr>
            <w:r>
              <w:rPr>
                <w:rFonts w:ascii="Times New Roman" w:hAnsi="Times New Roman"/>
                <w:sz w:val="22"/>
                <w:szCs w:val="22"/>
              </w:rPr>
              <w:t>The chair restated the diversity submission.</w:t>
            </w:r>
          </w:p>
          <w:p w14:paraId="46CF14E0" w14:textId="77B887C0" w:rsidR="00631812" w:rsidRPr="00F844CF" w:rsidRDefault="00631812" w:rsidP="00937697">
            <w:pPr>
              <w:rPr>
                <w:rFonts w:ascii="Times New Roman" w:hAnsi="Times New Roman"/>
                <w:sz w:val="22"/>
                <w:szCs w:val="22"/>
              </w:rPr>
            </w:pPr>
          </w:p>
        </w:tc>
      </w:tr>
      <w:tr w:rsidR="00937697" w:rsidRPr="001F1A78" w14:paraId="10220FFC" w14:textId="77777777" w:rsidTr="00C70D67">
        <w:trPr>
          <w:trHeight w:val="360"/>
          <w:jc w:val="center"/>
        </w:trPr>
        <w:tc>
          <w:tcPr>
            <w:tcW w:w="1919" w:type="dxa"/>
            <w:tcBorders>
              <w:left w:val="single" w:sz="4" w:space="0" w:color="808080" w:themeColor="background1" w:themeShade="80"/>
              <w:bottom w:val="single" w:sz="12" w:space="0" w:color="999999"/>
            </w:tcBorders>
            <w:shd w:val="clear" w:color="auto" w:fill="auto"/>
            <w:tcMar>
              <w:left w:w="0" w:type="dxa"/>
            </w:tcMar>
            <w:vAlign w:val="center"/>
          </w:tcPr>
          <w:p w14:paraId="7F07A597" w14:textId="77777777" w:rsidR="00937697" w:rsidRPr="001F1A78" w:rsidRDefault="00937697" w:rsidP="00C70D67">
            <w:pPr>
              <w:pStyle w:val="Heading4"/>
              <w:framePr w:hSpace="0" w:wrap="auto" w:vAnchor="margin" w:hAnchor="text" w:xAlign="left" w:yAlign="inline"/>
              <w:suppressOverlap w:val="0"/>
            </w:pPr>
          </w:p>
        </w:tc>
        <w:tc>
          <w:tcPr>
            <w:tcW w:w="5821" w:type="dxa"/>
            <w:gridSpan w:val="2"/>
            <w:tcBorders>
              <w:bottom w:val="single" w:sz="12" w:space="0" w:color="999999"/>
            </w:tcBorders>
            <w:shd w:val="clear" w:color="auto" w:fill="auto"/>
            <w:tcMar>
              <w:left w:w="0" w:type="dxa"/>
            </w:tcMar>
            <w:vAlign w:val="center"/>
          </w:tcPr>
          <w:p w14:paraId="636891D5" w14:textId="3C9BC971" w:rsidR="00937697" w:rsidRPr="001F1A78" w:rsidRDefault="00937697" w:rsidP="00C70D67">
            <w:pPr>
              <w:pStyle w:val="Heading4"/>
              <w:framePr w:hSpace="0" w:wrap="auto" w:vAnchor="margin" w:hAnchor="text" w:xAlign="left" w:yAlign="inline"/>
              <w:ind w:left="453"/>
              <w:suppressOverlap w:val="0"/>
              <w:rPr>
                <w:sz w:val="22"/>
                <w:szCs w:val="22"/>
              </w:rPr>
            </w:pPr>
            <w:r>
              <w:rPr>
                <w:sz w:val="22"/>
                <w:szCs w:val="22"/>
              </w:rPr>
              <w:t>Good of the order</w:t>
            </w:r>
          </w:p>
        </w:tc>
        <w:tc>
          <w:tcPr>
            <w:tcW w:w="2610" w:type="dxa"/>
            <w:gridSpan w:val="2"/>
            <w:tcBorders>
              <w:bottom w:val="single" w:sz="12" w:space="0" w:color="999999"/>
              <w:right w:val="single" w:sz="4" w:space="0" w:color="808080" w:themeColor="background1" w:themeShade="80"/>
            </w:tcBorders>
            <w:shd w:val="clear" w:color="auto" w:fill="auto"/>
            <w:tcMar>
              <w:left w:w="0" w:type="dxa"/>
            </w:tcMar>
            <w:vAlign w:val="center"/>
          </w:tcPr>
          <w:p w14:paraId="3DAF7B82" w14:textId="77777777" w:rsidR="00937697" w:rsidRPr="001F1A78" w:rsidRDefault="00937697" w:rsidP="00C70D67">
            <w:pPr>
              <w:pStyle w:val="Heading5"/>
              <w:rPr>
                <w:sz w:val="22"/>
                <w:szCs w:val="22"/>
              </w:rPr>
            </w:pPr>
            <w:r>
              <w:rPr>
                <w:sz w:val="22"/>
                <w:szCs w:val="22"/>
              </w:rPr>
              <w:t>tonia ferrell</w:t>
            </w:r>
          </w:p>
        </w:tc>
      </w:tr>
      <w:tr w:rsidR="00937697" w:rsidRPr="00692553" w14:paraId="0D4ADF04" w14:textId="77777777" w:rsidTr="0010124C">
        <w:trPr>
          <w:trHeight w:val="360"/>
          <w:jc w:val="center"/>
        </w:trPr>
        <w:tc>
          <w:tcPr>
            <w:tcW w:w="1919" w:type="dxa"/>
            <w:tcBorders>
              <w:top w:val="single" w:sz="12" w:space="0" w:color="999999"/>
              <w:left w:val="single" w:sz="4" w:space="0" w:color="808080" w:themeColor="background1" w:themeShade="80"/>
              <w:bottom w:val="single" w:sz="4" w:space="0" w:color="808080" w:themeColor="background1" w:themeShade="80"/>
              <w:right w:val="single" w:sz="4" w:space="0" w:color="C0C0C0"/>
            </w:tcBorders>
            <w:shd w:val="clear" w:color="auto" w:fill="F3F3F3"/>
            <w:vAlign w:val="center"/>
          </w:tcPr>
          <w:p w14:paraId="6CDC7D4B" w14:textId="5C5D4444" w:rsidR="00937697" w:rsidRPr="001F1A78" w:rsidRDefault="00893F9D" w:rsidP="007F7711">
            <w:pPr>
              <w:pStyle w:val="AllCapsHeading"/>
            </w:pPr>
            <w:r w:rsidRPr="001F1A78">
              <w:t>Discussion</w:t>
            </w:r>
          </w:p>
        </w:tc>
        <w:tc>
          <w:tcPr>
            <w:tcW w:w="8431" w:type="dxa"/>
            <w:gridSpan w:val="4"/>
            <w:tcBorders>
              <w:top w:val="single" w:sz="12" w:space="0" w:color="999999"/>
              <w:left w:val="single" w:sz="4" w:space="0" w:color="C0C0C0"/>
              <w:bottom w:val="single" w:sz="4" w:space="0" w:color="808080" w:themeColor="background1" w:themeShade="80"/>
              <w:right w:val="single" w:sz="4" w:space="0" w:color="808080" w:themeColor="background1" w:themeShade="80"/>
            </w:tcBorders>
            <w:shd w:val="clear" w:color="auto" w:fill="auto"/>
            <w:vAlign w:val="center"/>
          </w:tcPr>
          <w:p w14:paraId="5A43694A" w14:textId="39229633" w:rsidR="00937697" w:rsidRPr="00937697" w:rsidRDefault="00937697" w:rsidP="00EF4EB3">
            <w:pPr>
              <w:pStyle w:val="ListParagraph"/>
              <w:numPr>
                <w:ilvl w:val="0"/>
                <w:numId w:val="49"/>
              </w:numPr>
              <w:rPr>
                <w:rFonts w:ascii="Times New Roman" w:hAnsi="Times New Roman"/>
                <w:sz w:val="22"/>
                <w:szCs w:val="22"/>
              </w:rPr>
            </w:pPr>
            <w:r w:rsidRPr="00937697">
              <w:rPr>
                <w:rFonts w:ascii="Times New Roman" w:hAnsi="Times New Roman"/>
                <w:sz w:val="22"/>
                <w:szCs w:val="22"/>
              </w:rPr>
              <w:t xml:space="preserve">Reminder that the Sesquicentennial Committee is looking for alum faculty, staff who have inspired you in any way, those chosen will be recognized with announcement and gift.  More information at </w:t>
            </w:r>
            <w:hyperlink r:id="rId14" w:history="1">
              <w:r w:rsidR="00EF4EB3" w:rsidRPr="00EF4EB3">
                <w:rPr>
                  <w:rStyle w:val="Hyperlink"/>
                  <w:rFonts w:ascii="Times New Roman" w:hAnsi="Times New Roman"/>
                  <w:sz w:val="22"/>
                  <w:szCs w:val="22"/>
                </w:rPr>
                <w:t>https://www.uakron.edu/150/.</w:t>
              </w:r>
            </w:hyperlink>
          </w:p>
          <w:p w14:paraId="7E7E80EC" w14:textId="77777777" w:rsidR="00937697" w:rsidRDefault="00937697" w:rsidP="00D14AD9">
            <w:pPr>
              <w:rPr>
                <w:rFonts w:ascii="Times New Roman" w:hAnsi="Times New Roman"/>
                <w:sz w:val="22"/>
                <w:szCs w:val="22"/>
              </w:rPr>
            </w:pPr>
          </w:p>
          <w:p w14:paraId="6AA24D88" w14:textId="77777777" w:rsidR="00937697" w:rsidRPr="00937697" w:rsidRDefault="00937697" w:rsidP="00937697">
            <w:pPr>
              <w:pStyle w:val="ListParagraph"/>
              <w:numPr>
                <w:ilvl w:val="0"/>
                <w:numId w:val="49"/>
              </w:numPr>
              <w:rPr>
                <w:rFonts w:ascii="Times New Roman" w:hAnsi="Times New Roman"/>
                <w:sz w:val="22"/>
                <w:szCs w:val="22"/>
              </w:rPr>
            </w:pPr>
            <w:r w:rsidRPr="00937697">
              <w:rPr>
                <w:rFonts w:ascii="Times New Roman" w:hAnsi="Times New Roman"/>
                <w:sz w:val="22"/>
                <w:szCs w:val="22"/>
              </w:rPr>
              <w:t>The meeting was adjourned at 3:56 pm</w:t>
            </w:r>
          </w:p>
          <w:p w14:paraId="61BF91D7" w14:textId="61D2AF77" w:rsidR="00937697" w:rsidRPr="001F1A78" w:rsidRDefault="00937697" w:rsidP="00D14AD9">
            <w:pPr>
              <w:rPr>
                <w:rFonts w:ascii="Times New Roman" w:hAnsi="Times New Roman"/>
                <w:sz w:val="22"/>
                <w:szCs w:val="22"/>
              </w:rPr>
            </w:pPr>
          </w:p>
        </w:tc>
      </w:tr>
      <w:bookmarkEnd w:id="13"/>
    </w:tbl>
    <w:p w14:paraId="443A4DA5" w14:textId="77777777" w:rsidR="0085168B" w:rsidRDefault="0085168B" w:rsidP="00BB5323"/>
    <w:p w14:paraId="0BC1915B" w14:textId="77777777" w:rsidR="00211E7E" w:rsidRDefault="00211E7E" w:rsidP="00BB5323"/>
    <w:p w14:paraId="1BF1FE71" w14:textId="77777777" w:rsidR="009364E9" w:rsidRDefault="009364E9" w:rsidP="006D6739"/>
    <w:p w14:paraId="2DBAF93D" w14:textId="00CBFA93" w:rsidR="009364E9" w:rsidRDefault="009364E9" w:rsidP="006D6739"/>
    <w:p w14:paraId="2C588BAE" w14:textId="2F36AA1B" w:rsidR="003718AA" w:rsidRDefault="003718AA" w:rsidP="006D6739"/>
    <w:p w14:paraId="5F28A8C5" w14:textId="45A9519F" w:rsidR="00D57BDA" w:rsidRDefault="00D57BDA" w:rsidP="006D6739"/>
    <w:p w14:paraId="0BAD198E" w14:textId="698C91CC" w:rsidR="00D57BDA" w:rsidRDefault="00D57BDA" w:rsidP="006D6739"/>
    <w:p w14:paraId="50C22CF4" w14:textId="28CE31FD" w:rsidR="00D57BDA" w:rsidRDefault="00D57BDA" w:rsidP="006D6739"/>
    <w:p w14:paraId="09607315" w14:textId="475294D6" w:rsidR="00D57BDA" w:rsidRDefault="00D57BDA" w:rsidP="006D6739"/>
    <w:p w14:paraId="4624A4CB" w14:textId="514D353A" w:rsidR="00D57BDA" w:rsidRDefault="00D57BDA" w:rsidP="006D6739"/>
    <w:p w14:paraId="19FFDC65" w14:textId="2B340006" w:rsidR="00D57BDA" w:rsidRDefault="00D57BDA" w:rsidP="006D6739"/>
    <w:p w14:paraId="04F19E9B" w14:textId="62EB746E" w:rsidR="00D57BDA" w:rsidRDefault="00D57BDA" w:rsidP="006D6739"/>
    <w:p w14:paraId="7DDE7CCB" w14:textId="5BEF7025" w:rsidR="00D57BDA" w:rsidRDefault="00D57BDA" w:rsidP="006D6739"/>
    <w:p w14:paraId="0BAE1ECD" w14:textId="266D9770" w:rsidR="00D57BDA" w:rsidRDefault="00D57BDA" w:rsidP="006D6739"/>
    <w:p w14:paraId="55577116" w14:textId="437DC83F" w:rsidR="00D57BDA" w:rsidRDefault="00D57BDA" w:rsidP="006D6739"/>
    <w:p w14:paraId="4B77EED4" w14:textId="71C4DB18" w:rsidR="00D57BDA" w:rsidRDefault="00D57BDA" w:rsidP="006D6739"/>
    <w:p w14:paraId="28162CB8" w14:textId="5DCEB134" w:rsidR="00D57BDA" w:rsidRDefault="00D57BDA" w:rsidP="006D6739"/>
    <w:p w14:paraId="5D70FCF8" w14:textId="3A002284" w:rsidR="00D57BDA" w:rsidRDefault="00D57BDA" w:rsidP="006D6739"/>
    <w:p w14:paraId="3238EE4E" w14:textId="080A14D2" w:rsidR="00D57BDA" w:rsidRDefault="00D57BDA" w:rsidP="006D6739"/>
    <w:p w14:paraId="05CD6DE5" w14:textId="790DDD66" w:rsidR="00D57BDA" w:rsidRDefault="00D57BDA" w:rsidP="006D6739"/>
    <w:p w14:paraId="23F39269" w14:textId="6973F708" w:rsidR="00D57BDA" w:rsidRDefault="00D57BDA" w:rsidP="006D6739"/>
    <w:p w14:paraId="20D8CFB1" w14:textId="3B9D0E9C" w:rsidR="00D57BDA" w:rsidRDefault="00D57BDA" w:rsidP="006D6739"/>
    <w:p w14:paraId="13465C6D" w14:textId="39373AE8" w:rsidR="00D57BDA" w:rsidRDefault="00D57BDA" w:rsidP="006D6739"/>
    <w:p w14:paraId="16DB990C" w14:textId="6E10D487" w:rsidR="00D57BDA" w:rsidRDefault="00D57BDA" w:rsidP="006D6739"/>
    <w:p w14:paraId="16B642EB" w14:textId="257E84DA" w:rsidR="00D57BDA" w:rsidRDefault="00D57BDA" w:rsidP="006D6739"/>
    <w:p w14:paraId="01BB6BC7" w14:textId="273840A6" w:rsidR="00D57BDA" w:rsidRDefault="00D57BDA" w:rsidP="006D6739"/>
    <w:p w14:paraId="3414EDDB" w14:textId="15D2672C" w:rsidR="00D57BDA" w:rsidRDefault="00D57BDA" w:rsidP="006D6739"/>
    <w:p w14:paraId="43CCB9AF" w14:textId="298D77BE" w:rsidR="00D57BDA" w:rsidRDefault="00D57BDA" w:rsidP="006D6739"/>
    <w:p w14:paraId="33377A3B" w14:textId="5573EE1C" w:rsidR="00D57BDA" w:rsidRDefault="00D57BDA" w:rsidP="006D6739"/>
    <w:p w14:paraId="5B828C33" w14:textId="6C44B3A2" w:rsidR="00D57BDA" w:rsidRDefault="00D57BDA" w:rsidP="006D6739"/>
    <w:p w14:paraId="22AC4BF5" w14:textId="647E9B7F" w:rsidR="00D57BDA" w:rsidRDefault="00D57BDA" w:rsidP="006D6739"/>
    <w:p w14:paraId="682051F1" w14:textId="2B331907" w:rsidR="00D57BDA" w:rsidRDefault="00D57BDA" w:rsidP="006D6739"/>
    <w:p w14:paraId="6253E5A7" w14:textId="1A1CD0D5" w:rsidR="00D57BDA" w:rsidRDefault="00D57BDA" w:rsidP="006D6739"/>
    <w:p w14:paraId="5E843765" w14:textId="3D288BDD" w:rsidR="00D57BDA" w:rsidRDefault="00D57BDA" w:rsidP="006D6739"/>
    <w:p w14:paraId="578A6C09" w14:textId="3EDA7BBC" w:rsidR="00D57BDA" w:rsidRDefault="00D57BDA" w:rsidP="006D6739"/>
    <w:p w14:paraId="5EC9BB47" w14:textId="5A4D74E6" w:rsidR="00D57BDA" w:rsidRDefault="00D57BDA" w:rsidP="006D6739"/>
    <w:p w14:paraId="688A8E58" w14:textId="26FDDD7B" w:rsidR="00D57BDA" w:rsidRDefault="00D57BDA" w:rsidP="006D6739"/>
    <w:p w14:paraId="7426818F" w14:textId="6D39BB30" w:rsidR="00D57BDA" w:rsidRDefault="00D57BDA" w:rsidP="006D6739"/>
    <w:p w14:paraId="5ACF14CD" w14:textId="4A5B04CD" w:rsidR="00D57BDA" w:rsidRDefault="00D57BDA" w:rsidP="006D6739"/>
    <w:p w14:paraId="20D4178C" w14:textId="0CE0C462" w:rsidR="00D57BDA" w:rsidRDefault="00D57BDA" w:rsidP="006D6739">
      <w:r>
        <w:object w:dxaOrig="9180" w:dyaOrig="11880" w14:anchorId="25DAA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594pt" o:ole="">
            <v:imagedata r:id="rId15" o:title=""/>
          </v:shape>
          <o:OLEObject Type="Embed" ProgID="AcroExch.Document.DC" ShapeID="_x0000_i1025" DrawAspect="Content" ObjectID="_1680422401" r:id="rId16"/>
        </w:object>
      </w:r>
    </w:p>
    <w:p w14:paraId="4805C063" w14:textId="77777777" w:rsidR="00D57BDA" w:rsidRDefault="00D57BDA" w:rsidP="006D6739"/>
    <w:p w14:paraId="739F35C1" w14:textId="49681B43" w:rsidR="003718AA" w:rsidRDefault="003718AA" w:rsidP="006D6739"/>
    <w:p w14:paraId="39EAA312" w14:textId="7C28C82D" w:rsidR="00D57BDA" w:rsidRDefault="00D57BDA" w:rsidP="006D6739"/>
    <w:p w14:paraId="439455FE" w14:textId="76DE5DF4" w:rsidR="00D57BDA" w:rsidRDefault="00D57BDA" w:rsidP="006D6739"/>
    <w:p w14:paraId="4BC73FB1" w14:textId="2D901A3C" w:rsidR="00D57BDA" w:rsidRDefault="00D57BDA" w:rsidP="006D6739"/>
    <w:p w14:paraId="0C4B4824" w14:textId="50EF9ADA" w:rsidR="00D57BDA" w:rsidRDefault="00D57BDA" w:rsidP="006D6739"/>
    <w:p w14:paraId="131485F3" w14:textId="0754C6B9" w:rsidR="00D57BDA" w:rsidRDefault="00D57BDA" w:rsidP="006D6739"/>
    <w:p w14:paraId="5A5856DC" w14:textId="095318CB" w:rsidR="00D57BDA" w:rsidRDefault="00D57BDA" w:rsidP="006D6739"/>
    <w:p w14:paraId="53EACB75" w14:textId="5EDA089C" w:rsidR="00D57BDA" w:rsidRDefault="00D57BDA" w:rsidP="006D6739"/>
    <w:p w14:paraId="6D89444D" w14:textId="02CA74BD" w:rsidR="00D57BDA" w:rsidRDefault="00D57BDA" w:rsidP="006D6739"/>
    <w:p w14:paraId="3B60B6B6" w14:textId="77777777" w:rsidR="00D57BDA" w:rsidRDefault="00D57BDA" w:rsidP="00D57BDA">
      <w:pPr>
        <w:autoSpaceDE w:val="0"/>
        <w:autoSpaceDN w:val="0"/>
        <w:adjustRightInd w:val="0"/>
        <w:jc w:val="center"/>
        <w:rPr>
          <w:rFonts w:ascii="SFBX2488" w:hAnsi="SFBX2488" w:cs="SFBX2488"/>
          <w:spacing w:val="0"/>
          <w:sz w:val="50"/>
          <w:szCs w:val="50"/>
        </w:rPr>
      </w:pPr>
      <w:r>
        <w:rPr>
          <w:rFonts w:ascii="SFBX2488" w:hAnsi="SFBX2488" w:cs="SFBX2488"/>
          <w:spacing w:val="0"/>
          <w:sz w:val="50"/>
          <w:szCs w:val="50"/>
        </w:rPr>
        <w:t>Information Technology Committee</w:t>
      </w:r>
    </w:p>
    <w:p w14:paraId="084E25E8" w14:textId="77777777" w:rsidR="00D57BDA" w:rsidRDefault="00D57BDA" w:rsidP="00D57BDA">
      <w:pPr>
        <w:autoSpaceDE w:val="0"/>
        <w:autoSpaceDN w:val="0"/>
        <w:adjustRightInd w:val="0"/>
        <w:jc w:val="center"/>
        <w:rPr>
          <w:rFonts w:ascii="SFBX2488" w:hAnsi="SFBX2488" w:cs="SFBX2488"/>
          <w:spacing w:val="0"/>
          <w:sz w:val="50"/>
          <w:szCs w:val="50"/>
        </w:rPr>
      </w:pPr>
      <w:r>
        <w:rPr>
          <w:rFonts w:ascii="SFBX2488" w:hAnsi="SFBX2488" w:cs="SFBX2488"/>
          <w:spacing w:val="0"/>
          <w:sz w:val="50"/>
          <w:szCs w:val="50"/>
        </w:rPr>
        <w:t>Resolution on Student Licensing for</w:t>
      </w:r>
    </w:p>
    <w:p w14:paraId="3910FB31" w14:textId="77777777" w:rsidR="00D57BDA" w:rsidRDefault="00D57BDA" w:rsidP="00D57BDA">
      <w:pPr>
        <w:autoSpaceDE w:val="0"/>
        <w:autoSpaceDN w:val="0"/>
        <w:adjustRightInd w:val="0"/>
        <w:jc w:val="center"/>
        <w:rPr>
          <w:rFonts w:ascii="SFBX2488" w:hAnsi="SFBX2488" w:cs="SFBX2488"/>
          <w:spacing w:val="0"/>
          <w:sz w:val="50"/>
          <w:szCs w:val="50"/>
        </w:rPr>
      </w:pPr>
      <w:r>
        <w:rPr>
          <w:rFonts w:ascii="SFBX2488" w:hAnsi="SFBX2488" w:cs="SFBX2488"/>
          <w:spacing w:val="0"/>
          <w:sz w:val="50"/>
          <w:szCs w:val="50"/>
        </w:rPr>
        <w:t>Adobe Creative Cloud</w:t>
      </w:r>
    </w:p>
    <w:p w14:paraId="1FA71ECA" w14:textId="77777777" w:rsidR="00D57BDA" w:rsidRDefault="00D57BDA" w:rsidP="00D57BDA">
      <w:pPr>
        <w:autoSpaceDE w:val="0"/>
        <w:autoSpaceDN w:val="0"/>
        <w:adjustRightInd w:val="0"/>
        <w:rPr>
          <w:rFonts w:ascii="SFBX1728" w:hAnsi="SFBX1728" w:cs="SFBX1728"/>
          <w:spacing w:val="0"/>
          <w:sz w:val="34"/>
          <w:szCs w:val="34"/>
        </w:rPr>
      </w:pPr>
    </w:p>
    <w:p w14:paraId="5B814C55" w14:textId="79467944" w:rsidR="00D57BDA" w:rsidRDefault="00D57BDA" w:rsidP="00D57BDA">
      <w:pPr>
        <w:autoSpaceDE w:val="0"/>
        <w:autoSpaceDN w:val="0"/>
        <w:adjustRightInd w:val="0"/>
        <w:rPr>
          <w:rFonts w:ascii="SFBX1728" w:hAnsi="SFBX1728" w:cs="SFBX1728"/>
          <w:spacing w:val="0"/>
          <w:sz w:val="34"/>
          <w:szCs w:val="34"/>
        </w:rPr>
      </w:pPr>
      <w:r>
        <w:rPr>
          <w:rFonts w:ascii="SFBX1728" w:hAnsi="SFBX1728" w:cs="SFBX1728"/>
          <w:spacing w:val="0"/>
          <w:sz w:val="34"/>
          <w:szCs w:val="34"/>
        </w:rPr>
        <w:t>Resolution</w:t>
      </w:r>
    </w:p>
    <w:p w14:paraId="0A5A484D"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Whereas the licensing agreement to the university for Adobe Creative Cloud does not directly</w:t>
      </w:r>
    </w:p>
    <w:p w14:paraId="44946945" w14:textId="2EAB5E02"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extend to students, and</w:t>
      </w:r>
    </w:p>
    <w:p w14:paraId="7F42320A" w14:textId="77777777" w:rsidR="00D57BDA" w:rsidRDefault="00D57BDA" w:rsidP="00D57BDA">
      <w:pPr>
        <w:autoSpaceDE w:val="0"/>
        <w:autoSpaceDN w:val="0"/>
        <w:adjustRightInd w:val="0"/>
        <w:rPr>
          <w:rFonts w:ascii="SFRM1200" w:hAnsi="SFRM1200" w:cs="SFRM1200"/>
          <w:spacing w:val="0"/>
          <w:sz w:val="24"/>
          <w:szCs w:val="24"/>
        </w:rPr>
      </w:pPr>
    </w:p>
    <w:p w14:paraId="0C9757DB"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Whereas the licensing requirements for Adobe Creative Cloud does not allow it to be installed</w:t>
      </w:r>
    </w:p>
    <w:p w14:paraId="25123398" w14:textId="5C236EB1"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in virtual environments, and</w:t>
      </w:r>
    </w:p>
    <w:p w14:paraId="565A675F" w14:textId="77777777" w:rsidR="00D57BDA" w:rsidRDefault="00D57BDA" w:rsidP="00D57BDA">
      <w:pPr>
        <w:autoSpaceDE w:val="0"/>
        <w:autoSpaceDN w:val="0"/>
        <w:adjustRightInd w:val="0"/>
        <w:rPr>
          <w:rFonts w:ascii="SFRM1200" w:hAnsi="SFRM1200" w:cs="SFRM1200"/>
          <w:spacing w:val="0"/>
          <w:sz w:val="24"/>
          <w:szCs w:val="24"/>
        </w:rPr>
      </w:pPr>
    </w:p>
    <w:p w14:paraId="54374E67" w14:textId="18CBB983"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Whereas access to a licensed copy of Adobe Creative Cloud is necessary for students to complete required coursework within some specific academic courses, and</w:t>
      </w:r>
    </w:p>
    <w:p w14:paraId="5A9888DE" w14:textId="77777777" w:rsidR="00D57BDA" w:rsidRDefault="00D57BDA" w:rsidP="00D57BDA">
      <w:pPr>
        <w:autoSpaceDE w:val="0"/>
        <w:autoSpaceDN w:val="0"/>
        <w:adjustRightInd w:val="0"/>
        <w:rPr>
          <w:rFonts w:ascii="SFRM1200" w:hAnsi="SFRM1200" w:cs="SFRM1200"/>
          <w:spacing w:val="0"/>
          <w:sz w:val="24"/>
          <w:szCs w:val="24"/>
        </w:rPr>
      </w:pPr>
    </w:p>
    <w:p w14:paraId="68C7A8B2"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Whereas there is no equivalent alternative to the Adobe Creative Cloud suite of applications;</w:t>
      </w:r>
    </w:p>
    <w:p w14:paraId="405093E3" w14:textId="77777777" w:rsidR="00D57BDA" w:rsidRDefault="00D57BDA" w:rsidP="00D57BDA">
      <w:pPr>
        <w:autoSpaceDE w:val="0"/>
        <w:autoSpaceDN w:val="0"/>
        <w:adjustRightInd w:val="0"/>
        <w:rPr>
          <w:rFonts w:ascii="SFRM1200" w:hAnsi="SFRM1200" w:cs="SFRM1200"/>
          <w:spacing w:val="0"/>
          <w:sz w:val="24"/>
          <w:szCs w:val="24"/>
        </w:rPr>
      </w:pPr>
    </w:p>
    <w:p w14:paraId="4E9FA85A" w14:textId="1AC98719"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therefore be it</w:t>
      </w:r>
    </w:p>
    <w:p w14:paraId="6AECB177" w14:textId="77777777" w:rsidR="00D57BDA" w:rsidRDefault="00D57BDA" w:rsidP="00D57BDA">
      <w:pPr>
        <w:autoSpaceDE w:val="0"/>
        <w:autoSpaceDN w:val="0"/>
        <w:adjustRightInd w:val="0"/>
        <w:rPr>
          <w:rFonts w:ascii="SFRM1200" w:hAnsi="SFRM1200" w:cs="SFRM1200"/>
          <w:spacing w:val="0"/>
          <w:sz w:val="24"/>
          <w:szCs w:val="24"/>
        </w:rPr>
      </w:pPr>
    </w:p>
    <w:p w14:paraId="5E0A6FEB"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Resolved, that the University Council endorses the recommendations contained in the ITS</w:t>
      </w:r>
    </w:p>
    <w:p w14:paraId="51746170" w14:textId="31A0353D"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Student Licensing for Adobe Creative Cloud Recommendation document.</w:t>
      </w:r>
    </w:p>
    <w:p w14:paraId="6A273FBF" w14:textId="77777777" w:rsidR="00D57BDA" w:rsidRDefault="00D57BDA" w:rsidP="00D57BDA">
      <w:pPr>
        <w:autoSpaceDE w:val="0"/>
        <w:autoSpaceDN w:val="0"/>
        <w:adjustRightInd w:val="0"/>
        <w:rPr>
          <w:rFonts w:ascii="SFRM1200" w:hAnsi="SFRM1200" w:cs="SFRM1200"/>
          <w:spacing w:val="0"/>
          <w:sz w:val="24"/>
          <w:szCs w:val="24"/>
        </w:rPr>
      </w:pPr>
    </w:p>
    <w:p w14:paraId="78CAE212" w14:textId="77777777" w:rsidR="00D57BDA" w:rsidRDefault="00D57BDA" w:rsidP="00D57BDA">
      <w:pPr>
        <w:autoSpaceDE w:val="0"/>
        <w:autoSpaceDN w:val="0"/>
        <w:adjustRightInd w:val="0"/>
        <w:rPr>
          <w:rFonts w:ascii="SFBX1728" w:hAnsi="SFBX1728" w:cs="SFBX1728"/>
          <w:spacing w:val="0"/>
          <w:sz w:val="34"/>
          <w:szCs w:val="34"/>
        </w:rPr>
      </w:pPr>
      <w:r>
        <w:rPr>
          <w:rFonts w:ascii="SFBX1728" w:hAnsi="SFBX1728" w:cs="SFBX1728"/>
          <w:spacing w:val="0"/>
          <w:sz w:val="34"/>
          <w:szCs w:val="34"/>
        </w:rPr>
        <w:t>Background</w:t>
      </w:r>
    </w:p>
    <w:p w14:paraId="1A4FCB52"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The University currently has a campus-wide license for Adobe Create Cloud for all faculty and</w:t>
      </w:r>
    </w:p>
    <w:p w14:paraId="5E9789FA" w14:textId="6037D406"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staff as well as for on-campus use by active students through labs and other university-supported distributed technology. Licensing is not provided directly to students. Additionally, Adobe has restrictions on their licensing which prevents it’s use on any virtual platforms. Because of this, Adobe Creative Cloud it is not available for use in any of the virtual labs or virtual desktops managed by the University.</w:t>
      </w:r>
    </w:p>
    <w:p w14:paraId="58CDCB49" w14:textId="77777777" w:rsidR="00D57BDA" w:rsidRDefault="00D57BDA" w:rsidP="00D57BDA">
      <w:pPr>
        <w:autoSpaceDE w:val="0"/>
        <w:autoSpaceDN w:val="0"/>
        <w:adjustRightInd w:val="0"/>
        <w:rPr>
          <w:rFonts w:ascii="SFRM1200" w:hAnsi="SFRM1200" w:cs="SFRM1200"/>
          <w:spacing w:val="0"/>
          <w:sz w:val="24"/>
          <w:szCs w:val="24"/>
        </w:rPr>
      </w:pPr>
    </w:p>
    <w:p w14:paraId="76952072"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In March 2020, as a response to colleges and universities moving off campus at the start of</w:t>
      </w:r>
    </w:p>
    <w:p w14:paraId="520AB371"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the COVID-19 pandemic, Adobe offered licensing for their Create Cloud software at no cost to</w:t>
      </w:r>
    </w:p>
    <w:p w14:paraId="7F92E3F8"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students allowing them to use this on their own personal distributed technology. This allowed</w:t>
      </w:r>
    </w:p>
    <w:p w14:paraId="41408CD7"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students access to the Creative Cloud product in a remote learning environment. In August</w:t>
      </w:r>
    </w:p>
    <w:p w14:paraId="6467F5BC"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2020, Adobe ceased offering this free licensing of Adobe Creative Cloud to students.</w:t>
      </w:r>
    </w:p>
    <w:p w14:paraId="034B2124"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In response to this, the Ohio public universities attempted to negotiate for the inclusion of</w:t>
      </w:r>
    </w:p>
    <w:p w14:paraId="74430E82"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special licensing to be offered to students through Ohio’s Inter-University Council Purchasing</w:t>
      </w:r>
    </w:p>
    <w:p w14:paraId="4B90866B"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Group (IUC-PG). Adobe’s response was to provide special pricing for students that would be</w:t>
      </w:r>
    </w:p>
    <w:p w14:paraId="028184BA"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available through the institutions they attend. Initial pricing of $138.16 per license was made</w:t>
      </w:r>
    </w:p>
    <w:p w14:paraId="3DCD7C7B" w14:textId="7D0A4EF8"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available provided the licenses were purchased in blocks of 100.</w:t>
      </w:r>
    </w:p>
    <w:p w14:paraId="0F847D9A" w14:textId="77777777" w:rsidR="00D57BDA" w:rsidRDefault="00D57BDA" w:rsidP="00D57BDA">
      <w:pPr>
        <w:autoSpaceDE w:val="0"/>
        <w:autoSpaceDN w:val="0"/>
        <w:adjustRightInd w:val="0"/>
        <w:rPr>
          <w:rFonts w:ascii="SFRM1200" w:hAnsi="SFRM1200" w:cs="SFRM1200"/>
          <w:spacing w:val="0"/>
          <w:sz w:val="24"/>
          <w:szCs w:val="24"/>
        </w:rPr>
      </w:pPr>
    </w:p>
    <w:p w14:paraId="0F2D5B46"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An evaluation was completed to determine if there were any alternative products to Adobe</w:t>
      </w:r>
    </w:p>
    <w:p w14:paraId="5A1335B7"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Creative Cloud available; none were found in this review which was completed in the early</w:t>
      </w:r>
    </w:p>
    <w:p w14:paraId="2E008A8B"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part of the fall 2020 semester. Academic departments that typically use Adobe Creative Cloud</w:t>
      </w:r>
    </w:p>
    <w:p w14:paraId="65CFC0E6"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as part of their learning experience for students; Art, Communications and Marketing, for</w:t>
      </w:r>
    </w:p>
    <w:p w14:paraId="6E281F8D"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example, were approached to provide estimates for the number of students who might need</w:t>
      </w:r>
    </w:p>
    <w:p w14:paraId="144F68EC"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to obtain their own licensed copy of Adobe Creative Cloud to complete expected coursework</w:t>
      </w:r>
    </w:p>
    <w:p w14:paraId="4578F396"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using this software. Based on the feedback provided through these academic departments, it</w:t>
      </w:r>
    </w:p>
    <w:p w14:paraId="4C2590C4"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was determined that an initial set of 100 licenses would be a reasonable starting point.</w:t>
      </w:r>
    </w:p>
    <w:p w14:paraId="582F8FC9"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Various funding options to purchase this initial set of student licenses were explored. One</w:t>
      </w:r>
    </w:p>
    <w:p w14:paraId="33ABF108"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source considered included the grant the University received under the initial Higher Education</w:t>
      </w:r>
    </w:p>
    <w:p w14:paraId="664A7FAB"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Emergency Relief Fund (HEERF). A request was made for this use and the auditors who</w:t>
      </w:r>
    </w:p>
    <w:p w14:paraId="5310B310"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reviewed the eligibility for this requested use determined that this purchase would qualify</w:t>
      </w:r>
    </w:p>
    <w:p w14:paraId="42B254E3" w14:textId="339B54EB"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under the HEERF.</w:t>
      </w:r>
    </w:p>
    <w:p w14:paraId="69158E17" w14:textId="77777777" w:rsidR="00D57BDA" w:rsidRDefault="00D57BDA" w:rsidP="00D57BDA">
      <w:pPr>
        <w:autoSpaceDE w:val="0"/>
        <w:autoSpaceDN w:val="0"/>
        <w:adjustRightInd w:val="0"/>
        <w:rPr>
          <w:rFonts w:ascii="SFRM1200" w:hAnsi="SFRM1200" w:cs="SFRM1200"/>
          <w:spacing w:val="0"/>
          <w:sz w:val="24"/>
          <w:szCs w:val="24"/>
        </w:rPr>
      </w:pPr>
    </w:p>
    <w:p w14:paraId="4E6F6DC4"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Based on this, an initial block of 100 licenses for Adobe Creative Cloud were purchased. The</w:t>
      </w:r>
    </w:p>
    <w:p w14:paraId="23D2E839"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total cost for this block of licenses was $13,816 for a one-year subscription that will be effective</w:t>
      </w:r>
    </w:p>
    <w:p w14:paraId="6D239B63" w14:textId="1A3EEA96"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from November 2020 through November 2021.</w:t>
      </w:r>
    </w:p>
    <w:p w14:paraId="7ABA4385" w14:textId="77777777" w:rsidR="00D57BDA" w:rsidRDefault="00D57BDA" w:rsidP="00D57BDA">
      <w:pPr>
        <w:autoSpaceDE w:val="0"/>
        <w:autoSpaceDN w:val="0"/>
        <w:adjustRightInd w:val="0"/>
        <w:rPr>
          <w:rFonts w:ascii="SFRM1200" w:hAnsi="SFRM1200" w:cs="SFRM1200"/>
          <w:spacing w:val="0"/>
          <w:sz w:val="24"/>
          <w:szCs w:val="24"/>
        </w:rPr>
      </w:pPr>
    </w:p>
    <w:p w14:paraId="0A0D0627"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Since there is a limited number of licenses available to students, the Distributed Technology</w:t>
      </w:r>
    </w:p>
    <w:p w14:paraId="30B1A9E9"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Services (DTS) team put in place a process for students to request a license for Adobe Creative</w:t>
      </w:r>
    </w:p>
    <w:p w14:paraId="2AD01BC6"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Cloud based on the need for a specific class and, after verification, DTS would provide the</w:t>
      </w:r>
    </w:p>
    <w:p w14:paraId="0CC64364"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requesting student the capability to download the Adobe Creative Cloud software onto their</w:t>
      </w:r>
    </w:p>
    <w:p w14:paraId="2D13F93E"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own personal distributed technology. This new process was in place in time for the start of</w:t>
      </w:r>
    </w:p>
    <w:p w14:paraId="724D95EA"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the spring semester in January 2021. As of February 28, 2021, fifty-seven licenses for Adobe</w:t>
      </w:r>
    </w:p>
    <w:p w14:paraId="4BB798EC" w14:textId="60E66552"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Creative Cloud have been provided to students through the new request process. Under Adobe’s requirements, these licenses are not transferable.</w:t>
      </w:r>
    </w:p>
    <w:p w14:paraId="01C9DC0D" w14:textId="77777777" w:rsidR="00D57BDA" w:rsidRDefault="00D57BDA" w:rsidP="00D57BDA">
      <w:pPr>
        <w:autoSpaceDE w:val="0"/>
        <w:autoSpaceDN w:val="0"/>
        <w:adjustRightInd w:val="0"/>
        <w:rPr>
          <w:rFonts w:ascii="SFRM1200" w:hAnsi="SFRM1200" w:cs="SFRM1200"/>
          <w:spacing w:val="0"/>
          <w:sz w:val="24"/>
          <w:szCs w:val="24"/>
        </w:rPr>
      </w:pPr>
    </w:p>
    <w:p w14:paraId="5D727916"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With the award of a subsequent grant to the University under a new round provided through the</w:t>
      </w:r>
    </w:p>
    <w:p w14:paraId="0B9C3BA7"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Higher Education Emergency Relief Fund II, Information Technology Services (ITS) will put</w:t>
      </w:r>
    </w:p>
    <w:p w14:paraId="03A93669"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in a request to utilize this new grant to continue funding the direct licensing of Adobe Creative</w:t>
      </w:r>
    </w:p>
    <w:p w14:paraId="0D990B3A"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Cloud for students through the 2021-2022 academic year. These licenses would continue to be</w:t>
      </w:r>
    </w:p>
    <w:p w14:paraId="43506292" w14:textId="13656415"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managed through the process put in place by DTS.</w:t>
      </w:r>
    </w:p>
    <w:p w14:paraId="33BD26F6" w14:textId="77777777" w:rsidR="00D57BDA" w:rsidRDefault="00D57BDA" w:rsidP="00D57BDA">
      <w:pPr>
        <w:autoSpaceDE w:val="0"/>
        <w:autoSpaceDN w:val="0"/>
        <w:adjustRightInd w:val="0"/>
        <w:rPr>
          <w:rFonts w:ascii="SFRM1200" w:hAnsi="SFRM1200" w:cs="SFRM1200"/>
          <w:spacing w:val="0"/>
          <w:sz w:val="24"/>
          <w:szCs w:val="24"/>
        </w:rPr>
      </w:pPr>
    </w:p>
    <w:p w14:paraId="7DE26536" w14:textId="77777777" w:rsidR="00D57BDA" w:rsidRDefault="00D57BDA" w:rsidP="00D57BDA">
      <w:pPr>
        <w:autoSpaceDE w:val="0"/>
        <w:autoSpaceDN w:val="0"/>
        <w:adjustRightInd w:val="0"/>
        <w:rPr>
          <w:rFonts w:ascii="SFBX1728" w:hAnsi="SFBX1728" w:cs="SFBX1728"/>
          <w:spacing w:val="0"/>
          <w:sz w:val="34"/>
          <w:szCs w:val="34"/>
        </w:rPr>
      </w:pPr>
      <w:r>
        <w:rPr>
          <w:rFonts w:ascii="SFBX1728" w:hAnsi="SFBX1728" w:cs="SFBX1728"/>
          <w:spacing w:val="0"/>
          <w:sz w:val="34"/>
          <w:szCs w:val="34"/>
        </w:rPr>
        <w:t>Recommendation</w:t>
      </w:r>
    </w:p>
    <w:p w14:paraId="7151B137"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Beginning with the 2022-2023 academic year, a new form of funding for the student licensing of</w:t>
      </w:r>
    </w:p>
    <w:p w14:paraId="66087AB2"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Adobe Creative Cloud will be necessary with the end of grants provided through HEERF and</w:t>
      </w:r>
    </w:p>
    <w:p w14:paraId="6E57F845"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HEERF II. Our recommendation is that the Office of Academic Affairs implements a process</w:t>
      </w:r>
    </w:p>
    <w:p w14:paraId="3FDC67B4"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that permits academic departments to allow for having the cost for a student license of Adobe</w:t>
      </w:r>
    </w:p>
    <w:p w14:paraId="13C6D3D6" w14:textId="5E2BA6A2"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Creative Cloud added as an optional course fee within defined courses. All students have access to on-campus labs in which they can use Adobe Creative Cloud. Students who opt-in will</w:t>
      </w:r>
    </w:p>
    <w:p w14:paraId="4DB97F40" w14:textId="77777777" w:rsidR="00D57BDA" w:rsidRDefault="00D57BDA" w:rsidP="00D57BDA">
      <w:pPr>
        <w:autoSpaceDE w:val="0"/>
        <w:autoSpaceDN w:val="0"/>
        <w:adjustRightInd w:val="0"/>
        <w:rPr>
          <w:rFonts w:ascii="SFRM1200" w:hAnsi="SFRM1200" w:cs="SFRM1200"/>
          <w:spacing w:val="0"/>
          <w:sz w:val="24"/>
          <w:szCs w:val="24"/>
        </w:rPr>
      </w:pPr>
      <w:r>
        <w:rPr>
          <w:rFonts w:ascii="SFRM1200" w:hAnsi="SFRM1200" w:cs="SFRM1200"/>
          <w:spacing w:val="0"/>
          <w:sz w:val="24"/>
          <w:szCs w:val="24"/>
        </w:rPr>
        <w:t>also be able to use Adobe Creative Cloud on their own equipment. The savings from the</w:t>
      </w:r>
    </w:p>
    <w:p w14:paraId="2BED3A2C" w14:textId="6053912A" w:rsidR="00D57BDA" w:rsidRPr="00692553" w:rsidRDefault="00D57BDA" w:rsidP="00D57BDA">
      <w:r>
        <w:rPr>
          <w:rFonts w:ascii="SFRM1200" w:hAnsi="SFRM1200" w:cs="SFRM1200"/>
          <w:spacing w:val="0"/>
          <w:sz w:val="24"/>
          <w:szCs w:val="24"/>
        </w:rPr>
        <w:t>university-purchased license is passed on to students who opt-in.</w:t>
      </w:r>
    </w:p>
    <w:sectPr w:rsidR="00D57BDA" w:rsidRPr="00692553" w:rsidSect="0004102E">
      <w:footerReference w:type="default" r:id="rId17"/>
      <w:type w:val="continuous"/>
      <w:pgSz w:w="12240" w:h="15840" w:code="1"/>
      <w:pgMar w:top="1080" w:right="1008" w:bottom="108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87937" w14:textId="77777777" w:rsidR="00CB397D" w:rsidRDefault="00CB397D" w:rsidP="00942EF1">
      <w:r>
        <w:separator/>
      </w:r>
    </w:p>
  </w:endnote>
  <w:endnote w:type="continuationSeparator" w:id="0">
    <w:p w14:paraId="44147B7C" w14:textId="77777777" w:rsidR="00CB397D" w:rsidRDefault="00CB397D" w:rsidP="0094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FBX2488">
    <w:altName w:val="Calibri"/>
    <w:panose1 w:val="00000000000000000000"/>
    <w:charset w:val="00"/>
    <w:family w:val="auto"/>
    <w:notTrueType/>
    <w:pitch w:val="default"/>
    <w:sig w:usb0="00000003" w:usb1="00000000" w:usb2="00000000" w:usb3="00000000" w:csb0="00000001" w:csb1="00000000"/>
  </w:font>
  <w:font w:name="SFBX1728">
    <w:altName w:val="Calibri"/>
    <w:panose1 w:val="00000000000000000000"/>
    <w:charset w:val="00"/>
    <w:family w:val="auto"/>
    <w:notTrueType/>
    <w:pitch w:val="default"/>
    <w:sig w:usb0="00000003" w:usb1="00000000" w:usb2="00000000" w:usb3="00000000" w:csb0="00000001" w:csb1="00000000"/>
  </w:font>
  <w:font w:name="SFRM1200">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247283"/>
      <w:docPartObj>
        <w:docPartGallery w:val="Page Numbers (Bottom of Page)"/>
        <w:docPartUnique/>
      </w:docPartObj>
    </w:sdtPr>
    <w:sdtEndPr>
      <w:rPr>
        <w:noProof/>
      </w:rPr>
    </w:sdtEndPr>
    <w:sdtContent>
      <w:p w14:paraId="7977EC1F" w14:textId="38F43D19" w:rsidR="00E86586" w:rsidRDefault="00E86586">
        <w:pPr>
          <w:pStyle w:val="Footer"/>
          <w:jc w:val="center"/>
        </w:pPr>
        <w:r>
          <w:fldChar w:fldCharType="begin"/>
        </w:r>
        <w:r>
          <w:instrText xml:space="preserve"> PAGE   \* MERGEFORMAT </w:instrText>
        </w:r>
        <w:r>
          <w:fldChar w:fldCharType="separate"/>
        </w:r>
        <w:r w:rsidR="00946BB8">
          <w:rPr>
            <w:noProof/>
          </w:rPr>
          <w:t>1</w:t>
        </w:r>
        <w:r>
          <w:rPr>
            <w:noProof/>
          </w:rPr>
          <w:fldChar w:fldCharType="end"/>
        </w:r>
      </w:p>
    </w:sdtContent>
  </w:sdt>
  <w:p w14:paraId="08AA6909" w14:textId="77777777" w:rsidR="00E86586" w:rsidRDefault="00E86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8AF82" w14:textId="77777777" w:rsidR="00CB397D" w:rsidRDefault="00CB397D" w:rsidP="00942EF1">
      <w:r>
        <w:separator/>
      </w:r>
    </w:p>
  </w:footnote>
  <w:footnote w:type="continuationSeparator" w:id="0">
    <w:p w14:paraId="2BF7521F" w14:textId="77777777" w:rsidR="00CB397D" w:rsidRDefault="00CB397D" w:rsidP="00942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4AA5"/>
    <w:multiLevelType w:val="hybridMultilevel"/>
    <w:tmpl w:val="7074A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319DC"/>
    <w:multiLevelType w:val="hybridMultilevel"/>
    <w:tmpl w:val="91A27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04D3D"/>
    <w:multiLevelType w:val="hybridMultilevel"/>
    <w:tmpl w:val="BFFEF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52C8F"/>
    <w:multiLevelType w:val="hybridMultilevel"/>
    <w:tmpl w:val="399C8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87921"/>
    <w:multiLevelType w:val="hybridMultilevel"/>
    <w:tmpl w:val="55AE6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A6A9A"/>
    <w:multiLevelType w:val="hybridMultilevel"/>
    <w:tmpl w:val="899A3C0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A061B76"/>
    <w:multiLevelType w:val="hybridMultilevel"/>
    <w:tmpl w:val="58AC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A3CC8"/>
    <w:multiLevelType w:val="hybridMultilevel"/>
    <w:tmpl w:val="8AD6D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01602"/>
    <w:multiLevelType w:val="hybridMultilevel"/>
    <w:tmpl w:val="1CE4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C2B55"/>
    <w:multiLevelType w:val="hybridMultilevel"/>
    <w:tmpl w:val="1E8E9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17C2A"/>
    <w:multiLevelType w:val="hybridMultilevel"/>
    <w:tmpl w:val="8488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076D0"/>
    <w:multiLevelType w:val="hybridMultilevel"/>
    <w:tmpl w:val="D83898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53535"/>
    <w:multiLevelType w:val="hybridMultilevel"/>
    <w:tmpl w:val="E36A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A3D9D"/>
    <w:multiLevelType w:val="hybridMultilevel"/>
    <w:tmpl w:val="D780E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62DA3"/>
    <w:multiLevelType w:val="hybridMultilevel"/>
    <w:tmpl w:val="A5DC7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385A01"/>
    <w:multiLevelType w:val="hybridMultilevel"/>
    <w:tmpl w:val="66FE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D1D4A"/>
    <w:multiLevelType w:val="hybridMultilevel"/>
    <w:tmpl w:val="9DE61842"/>
    <w:lvl w:ilvl="0" w:tplc="BDAAACBC">
      <w:start w:val="1"/>
      <w:numFmt w:val="bullet"/>
      <w:lvlText w:val=""/>
      <w:lvlJc w:val="left"/>
      <w:pPr>
        <w:ind w:left="1142" w:hanging="360"/>
      </w:pPr>
      <w:rPr>
        <w:rFonts w:ascii="Symbol" w:hAnsi="Symbol" w:hint="default"/>
        <w:color w:val="auto"/>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7" w15:restartNumberingAfterBreak="0">
    <w:nsid w:val="2E356FB0"/>
    <w:multiLevelType w:val="hybridMultilevel"/>
    <w:tmpl w:val="E486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7448B"/>
    <w:multiLevelType w:val="hybridMultilevel"/>
    <w:tmpl w:val="72AE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C4955"/>
    <w:multiLevelType w:val="hybridMultilevel"/>
    <w:tmpl w:val="1384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A24A6"/>
    <w:multiLevelType w:val="hybridMultilevel"/>
    <w:tmpl w:val="397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008A4"/>
    <w:multiLevelType w:val="hybridMultilevel"/>
    <w:tmpl w:val="4C9C5CC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1113E2"/>
    <w:multiLevelType w:val="hybridMultilevel"/>
    <w:tmpl w:val="F8DC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C15565"/>
    <w:multiLevelType w:val="hybridMultilevel"/>
    <w:tmpl w:val="39283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681531"/>
    <w:multiLevelType w:val="hybridMultilevel"/>
    <w:tmpl w:val="65A4D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180078"/>
    <w:multiLevelType w:val="hybridMultilevel"/>
    <w:tmpl w:val="6D3ABF58"/>
    <w:lvl w:ilvl="0" w:tplc="04090001">
      <w:start w:val="1"/>
      <w:numFmt w:val="bullet"/>
      <w:lvlText w:val=""/>
      <w:lvlJc w:val="left"/>
      <w:pPr>
        <w:ind w:left="424" w:hanging="360"/>
      </w:pPr>
      <w:rPr>
        <w:rFonts w:ascii="Symbol" w:hAnsi="Symbol" w:hint="default"/>
      </w:rPr>
    </w:lvl>
    <w:lvl w:ilvl="1" w:tplc="04090003">
      <w:start w:val="1"/>
      <w:numFmt w:val="bullet"/>
      <w:lvlText w:val="o"/>
      <w:lvlJc w:val="left"/>
      <w:pPr>
        <w:ind w:left="1144" w:hanging="360"/>
      </w:pPr>
      <w:rPr>
        <w:rFonts w:ascii="Courier New" w:hAnsi="Courier New" w:cs="Courier New" w:hint="default"/>
      </w:rPr>
    </w:lvl>
    <w:lvl w:ilvl="2" w:tplc="04090005" w:tentative="1">
      <w:start w:val="1"/>
      <w:numFmt w:val="bullet"/>
      <w:lvlText w:val=""/>
      <w:lvlJc w:val="left"/>
      <w:pPr>
        <w:ind w:left="1864" w:hanging="360"/>
      </w:pPr>
      <w:rPr>
        <w:rFonts w:ascii="Wingdings" w:hAnsi="Wingdings" w:hint="default"/>
      </w:rPr>
    </w:lvl>
    <w:lvl w:ilvl="3" w:tplc="04090001" w:tentative="1">
      <w:start w:val="1"/>
      <w:numFmt w:val="bullet"/>
      <w:lvlText w:val=""/>
      <w:lvlJc w:val="left"/>
      <w:pPr>
        <w:ind w:left="2584" w:hanging="360"/>
      </w:pPr>
      <w:rPr>
        <w:rFonts w:ascii="Symbol" w:hAnsi="Symbol" w:hint="default"/>
      </w:rPr>
    </w:lvl>
    <w:lvl w:ilvl="4" w:tplc="04090003" w:tentative="1">
      <w:start w:val="1"/>
      <w:numFmt w:val="bullet"/>
      <w:lvlText w:val="o"/>
      <w:lvlJc w:val="left"/>
      <w:pPr>
        <w:ind w:left="3304" w:hanging="360"/>
      </w:pPr>
      <w:rPr>
        <w:rFonts w:ascii="Courier New" w:hAnsi="Courier New" w:cs="Courier New" w:hint="default"/>
      </w:rPr>
    </w:lvl>
    <w:lvl w:ilvl="5" w:tplc="04090005" w:tentative="1">
      <w:start w:val="1"/>
      <w:numFmt w:val="bullet"/>
      <w:lvlText w:val=""/>
      <w:lvlJc w:val="left"/>
      <w:pPr>
        <w:ind w:left="4024" w:hanging="360"/>
      </w:pPr>
      <w:rPr>
        <w:rFonts w:ascii="Wingdings" w:hAnsi="Wingdings" w:hint="default"/>
      </w:rPr>
    </w:lvl>
    <w:lvl w:ilvl="6" w:tplc="04090001" w:tentative="1">
      <w:start w:val="1"/>
      <w:numFmt w:val="bullet"/>
      <w:lvlText w:val=""/>
      <w:lvlJc w:val="left"/>
      <w:pPr>
        <w:ind w:left="4744" w:hanging="360"/>
      </w:pPr>
      <w:rPr>
        <w:rFonts w:ascii="Symbol" w:hAnsi="Symbol" w:hint="default"/>
      </w:rPr>
    </w:lvl>
    <w:lvl w:ilvl="7" w:tplc="04090003" w:tentative="1">
      <w:start w:val="1"/>
      <w:numFmt w:val="bullet"/>
      <w:lvlText w:val="o"/>
      <w:lvlJc w:val="left"/>
      <w:pPr>
        <w:ind w:left="5464" w:hanging="360"/>
      </w:pPr>
      <w:rPr>
        <w:rFonts w:ascii="Courier New" w:hAnsi="Courier New" w:cs="Courier New" w:hint="default"/>
      </w:rPr>
    </w:lvl>
    <w:lvl w:ilvl="8" w:tplc="04090005" w:tentative="1">
      <w:start w:val="1"/>
      <w:numFmt w:val="bullet"/>
      <w:lvlText w:val=""/>
      <w:lvlJc w:val="left"/>
      <w:pPr>
        <w:ind w:left="6184" w:hanging="360"/>
      </w:pPr>
      <w:rPr>
        <w:rFonts w:ascii="Wingdings" w:hAnsi="Wingdings" w:hint="default"/>
      </w:rPr>
    </w:lvl>
  </w:abstractNum>
  <w:abstractNum w:abstractNumId="26" w15:restartNumberingAfterBreak="0">
    <w:nsid w:val="493C4B27"/>
    <w:multiLevelType w:val="hybridMultilevel"/>
    <w:tmpl w:val="C0A2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72994"/>
    <w:multiLevelType w:val="hybridMultilevel"/>
    <w:tmpl w:val="8A16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A362F1"/>
    <w:multiLevelType w:val="hybridMultilevel"/>
    <w:tmpl w:val="12C0A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C46472"/>
    <w:multiLevelType w:val="hybridMultilevel"/>
    <w:tmpl w:val="E2C64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AB6645"/>
    <w:multiLevelType w:val="hybridMultilevel"/>
    <w:tmpl w:val="C4685436"/>
    <w:lvl w:ilvl="0" w:tplc="F7843F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F8130D"/>
    <w:multiLevelType w:val="hybridMultilevel"/>
    <w:tmpl w:val="063C8D50"/>
    <w:lvl w:ilvl="0" w:tplc="BDAAACB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1B73010"/>
    <w:multiLevelType w:val="hybridMultilevel"/>
    <w:tmpl w:val="034E1F1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3" w15:restartNumberingAfterBreak="0">
    <w:nsid w:val="520377A7"/>
    <w:multiLevelType w:val="hybridMultilevel"/>
    <w:tmpl w:val="25826B66"/>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34" w15:restartNumberingAfterBreak="0">
    <w:nsid w:val="54A74A3E"/>
    <w:multiLevelType w:val="hybridMultilevel"/>
    <w:tmpl w:val="EB3E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512E6F"/>
    <w:multiLevelType w:val="hybridMultilevel"/>
    <w:tmpl w:val="4A341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530644"/>
    <w:multiLevelType w:val="hybridMultilevel"/>
    <w:tmpl w:val="070486B6"/>
    <w:lvl w:ilvl="0" w:tplc="BDAAACB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E66340"/>
    <w:multiLevelType w:val="hybridMultilevel"/>
    <w:tmpl w:val="9B408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705FCD"/>
    <w:multiLevelType w:val="hybridMultilevel"/>
    <w:tmpl w:val="552A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E953F7"/>
    <w:multiLevelType w:val="hybridMultilevel"/>
    <w:tmpl w:val="C45C7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325E84"/>
    <w:multiLevelType w:val="hybridMultilevel"/>
    <w:tmpl w:val="84DA2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D05C04"/>
    <w:multiLevelType w:val="hybridMultilevel"/>
    <w:tmpl w:val="B9B04426"/>
    <w:lvl w:ilvl="0" w:tplc="BDAAACB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086F68"/>
    <w:multiLevelType w:val="hybridMultilevel"/>
    <w:tmpl w:val="69625E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E6643B"/>
    <w:multiLevelType w:val="hybridMultilevel"/>
    <w:tmpl w:val="A5262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9425F8"/>
    <w:multiLevelType w:val="hybridMultilevel"/>
    <w:tmpl w:val="B570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E326C0"/>
    <w:multiLevelType w:val="hybridMultilevel"/>
    <w:tmpl w:val="8B5A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E6018"/>
    <w:multiLevelType w:val="hybridMultilevel"/>
    <w:tmpl w:val="937C7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8E4E9E"/>
    <w:multiLevelType w:val="hybridMultilevel"/>
    <w:tmpl w:val="A5C05FFE"/>
    <w:lvl w:ilvl="0" w:tplc="FEAE13C2">
      <w:start w:val="1"/>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17"/>
  </w:num>
  <w:num w:numId="3">
    <w:abstractNumId w:val="22"/>
  </w:num>
  <w:num w:numId="4">
    <w:abstractNumId w:val="5"/>
  </w:num>
  <w:num w:numId="5">
    <w:abstractNumId w:val="31"/>
  </w:num>
  <w:num w:numId="6">
    <w:abstractNumId w:val="41"/>
  </w:num>
  <w:num w:numId="7">
    <w:abstractNumId w:val="16"/>
  </w:num>
  <w:num w:numId="8">
    <w:abstractNumId w:val="36"/>
  </w:num>
  <w:num w:numId="9">
    <w:abstractNumId w:val="30"/>
  </w:num>
  <w:num w:numId="10">
    <w:abstractNumId w:val="7"/>
  </w:num>
  <w:num w:numId="11">
    <w:abstractNumId w:val="32"/>
  </w:num>
  <w:num w:numId="12">
    <w:abstractNumId w:val="25"/>
  </w:num>
  <w:num w:numId="13">
    <w:abstractNumId w:val="15"/>
  </w:num>
  <w:num w:numId="14">
    <w:abstractNumId w:val="21"/>
  </w:num>
  <w:num w:numId="15">
    <w:abstractNumId w:val="40"/>
  </w:num>
  <w:num w:numId="16">
    <w:abstractNumId w:val="9"/>
  </w:num>
  <w:num w:numId="17">
    <w:abstractNumId w:val="4"/>
  </w:num>
  <w:num w:numId="18">
    <w:abstractNumId w:val="15"/>
  </w:num>
  <w:num w:numId="19">
    <w:abstractNumId w:val="20"/>
  </w:num>
  <w:num w:numId="20">
    <w:abstractNumId w:val="28"/>
  </w:num>
  <w:num w:numId="21">
    <w:abstractNumId w:val="19"/>
  </w:num>
  <w:num w:numId="22">
    <w:abstractNumId w:val="27"/>
  </w:num>
  <w:num w:numId="23">
    <w:abstractNumId w:val="13"/>
  </w:num>
  <w:num w:numId="24">
    <w:abstractNumId w:val="0"/>
  </w:num>
  <w:num w:numId="25">
    <w:abstractNumId w:val="14"/>
  </w:num>
  <w:num w:numId="26">
    <w:abstractNumId w:val="26"/>
  </w:num>
  <w:num w:numId="27">
    <w:abstractNumId w:val="3"/>
  </w:num>
  <w:num w:numId="28">
    <w:abstractNumId w:val="12"/>
  </w:num>
  <w:num w:numId="29">
    <w:abstractNumId w:val="39"/>
  </w:num>
  <w:num w:numId="30">
    <w:abstractNumId w:val="35"/>
  </w:num>
  <w:num w:numId="31">
    <w:abstractNumId w:val="34"/>
  </w:num>
  <w:num w:numId="32">
    <w:abstractNumId w:val="37"/>
  </w:num>
  <w:num w:numId="33">
    <w:abstractNumId w:val="29"/>
  </w:num>
  <w:num w:numId="34">
    <w:abstractNumId w:val="44"/>
  </w:num>
  <w:num w:numId="35">
    <w:abstractNumId w:val="24"/>
  </w:num>
  <w:num w:numId="36">
    <w:abstractNumId w:val="38"/>
  </w:num>
  <w:num w:numId="37">
    <w:abstractNumId w:val="6"/>
  </w:num>
  <w:num w:numId="38">
    <w:abstractNumId w:val="33"/>
  </w:num>
  <w:num w:numId="39">
    <w:abstractNumId w:val="46"/>
  </w:num>
  <w:num w:numId="40">
    <w:abstractNumId w:val="2"/>
  </w:num>
  <w:num w:numId="41">
    <w:abstractNumId w:val="45"/>
  </w:num>
  <w:num w:numId="42">
    <w:abstractNumId w:val="43"/>
  </w:num>
  <w:num w:numId="43">
    <w:abstractNumId w:val="1"/>
  </w:num>
  <w:num w:numId="44">
    <w:abstractNumId w:val="23"/>
  </w:num>
  <w:num w:numId="45">
    <w:abstractNumId w:val="8"/>
  </w:num>
  <w:num w:numId="46">
    <w:abstractNumId w:val="10"/>
  </w:num>
  <w:num w:numId="47">
    <w:abstractNumId w:val="11"/>
  </w:num>
  <w:num w:numId="48">
    <w:abstractNumId w:val="42"/>
  </w:num>
  <w:num w:numId="4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22"/>
    <w:rsid w:val="00001EC1"/>
    <w:rsid w:val="0000442B"/>
    <w:rsid w:val="000068B2"/>
    <w:rsid w:val="0001177A"/>
    <w:rsid w:val="00011955"/>
    <w:rsid w:val="00012457"/>
    <w:rsid w:val="000139F5"/>
    <w:rsid w:val="0001439C"/>
    <w:rsid w:val="000145A5"/>
    <w:rsid w:val="00014C66"/>
    <w:rsid w:val="00015305"/>
    <w:rsid w:val="00015877"/>
    <w:rsid w:val="0001733F"/>
    <w:rsid w:val="000226F0"/>
    <w:rsid w:val="00023386"/>
    <w:rsid w:val="00023BE0"/>
    <w:rsid w:val="00023DE0"/>
    <w:rsid w:val="0003143D"/>
    <w:rsid w:val="0003169F"/>
    <w:rsid w:val="00032D04"/>
    <w:rsid w:val="00035C0F"/>
    <w:rsid w:val="00040CD1"/>
    <w:rsid w:val="0004102E"/>
    <w:rsid w:val="0004293D"/>
    <w:rsid w:val="000431EF"/>
    <w:rsid w:val="00043514"/>
    <w:rsid w:val="00043D2A"/>
    <w:rsid w:val="000442F7"/>
    <w:rsid w:val="00044ACB"/>
    <w:rsid w:val="000509C3"/>
    <w:rsid w:val="000518E2"/>
    <w:rsid w:val="00051D55"/>
    <w:rsid w:val="000532F3"/>
    <w:rsid w:val="00053A81"/>
    <w:rsid w:val="000565C1"/>
    <w:rsid w:val="00056730"/>
    <w:rsid w:val="00056B56"/>
    <w:rsid w:val="0007016D"/>
    <w:rsid w:val="000710C4"/>
    <w:rsid w:val="000803D7"/>
    <w:rsid w:val="00081E2C"/>
    <w:rsid w:val="000851BF"/>
    <w:rsid w:val="00086F06"/>
    <w:rsid w:val="00092037"/>
    <w:rsid w:val="00092B5D"/>
    <w:rsid w:val="000952E4"/>
    <w:rsid w:val="000953CE"/>
    <w:rsid w:val="00095F7D"/>
    <w:rsid w:val="000960DA"/>
    <w:rsid w:val="000979FC"/>
    <w:rsid w:val="000A0753"/>
    <w:rsid w:val="000A2A6A"/>
    <w:rsid w:val="000A3CFB"/>
    <w:rsid w:val="000A54F9"/>
    <w:rsid w:val="000A7D72"/>
    <w:rsid w:val="000B2048"/>
    <w:rsid w:val="000B21C6"/>
    <w:rsid w:val="000B5318"/>
    <w:rsid w:val="000B5BAC"/>
    <w:rsid w:val="000B73F6"/>
    <w:rsid w:val="000B754F"/>
    <w:rsid w:val="000B7D62"/>
    <w:rsid w:val="000C19B8"/>
    <w:rsid w:val="000C1A5C"/>
    <w:rsid w:val="000C25AC"/>
    <w:rsid w:val="000C51BB"/>
    <w:rsid w:val="000C6E5C"/>
    <w:rsid w:val="000C75B2"/>
    <w:rsid w:val="000C7908"/>
    <w:rsid w:val="000D0FF9"/>
    <w:rsid w:val="000D10A0"/>
    <w:rsid w:val="000D2E46"/>
    <w:rsid w:val="000D4972"/>
    <w:rsid w:val="000D4FA8"/>
    <w:rsid w:val="000D6D29"/>
    <w:rsid w:val="000D7664"/>
    <w:rsid w:val="000E157F"/>
    <w:rsid w:val="000E290C"/>
    <w:rsid w:val="000E617C"/>
    <w:rsid w:val="000F073A"/>
    <w:rsid w:val="000F2725"/>
    <w:rsid w:val="000F2D24"/>
    <w:rsid w:val="000F49A0"/>
    <w:rsid w:val="000F4C0A"/>
    <w:rsid w:val="000F4E7E"/>
    <w:rsid w:val="000F53E9"/>
    <w:rsid w:val="000F6162"/>
    <w:rsid w:val="000F6180"/>
    <w:rsid w:val="00100F7B"/>
    <w:rsid w:val="0010124C"/>
    <w:rsid w:val="001019E3"/>
    <w:rsid w:val="00102B8D"/>
    <w:rsid w:val="00104EBB"/>
    <w:rsid w:val="001073CD"/>
    <w:rsid w:val="00110197"/>
    <w:rsid w:val="00112870"/>
    <w:rsid w:val="00115C16"/>
    <w:rsid w:val="00120B07"/>
    <w:rsid w:val="001262AC"/>
    <w:rsid w:val="001274E5"/>
    <w:rsid w:val="001346CC"/>
    <w:rsid w:val="001348F9"/>
    <w:rsid w:val="00135478"/>
    <w:rsid w:val="00136335"/>
    <w:rsid w:val="001423C9"/>
    <w:rsid w:val="00143CF1"/>
    <w:rsid w:val="00143EAD"/>
    <w:rsid w:val="00144BAA"/>
    <w:rsid w:val="001474A9"/>
    <w:rsid w:val="00150BB9"/>
    <w:rsid w:val="001565BC"/>
    <w:rsid w:val="001612B7"/>
    <w:rsid w:val="0016727D"/>
    <w:rsid w:val="00171244"/>
    <w:rsid w:val="001724A9"/>
    <w:rsid w:val="001733D8"/>
    <w:rsid w:val="001754BC"/>
    <w:rsid w:val="001809D3"/>
    <w:rsid w:val="00181141"/>
    <w:rsid w:val="00183F5A"/>
    <w:rsid w:val="00187EDD"/>
    <w:rsid w:val="001909AC"/>
    <w:rsid w:val="00191D7A"/>
    <w:rsid w:val="00193422"/>
    <w:rsid w:val="001934C7"/>
    <w:rsid w:val="00194DE5"/>
    <w:rsid w:val="0019531E"/>
    <w:rsid w:val="00195E71"/>
    <w:rsid w:val="001A28D1"/>
    <w:rsid w:val="001A3828"/>
    <w:rsid w:val="001A4270"/>
    <w:rsid w:val="001A44E4"/>
    <w:rsid w:val="001A4EF4"/>
    <w:rsid w:val="001A689D"/>
    <w:rsid w:val="001A77EF"/>
    <w:rsid w:val="001B03F6"/>
    <w:rsid w:val="001B059F"/>
    <w:rsid w:val="001B314E"/>
    <w:rsid w:val="001C02FA"/>
    <w:rsid w:val="001C0509"/>
    <w:rsid w:val="001C2996"/>
    <w:rsid w:val="001C2D32"/>
    <w:rsid w:val="001C35F9"/>
    <w:rsid w:val="001C6E90"/>
    <w:rsid w:val="001C768F"/>
    <w:rsid w:val="001D03B2"/>
    <w:rsid w:val="001D05DB"/>
    <w:rsid w:val="001D1CB3"/>
    <w:rsid w:val="001D3358"/>
    <w:rsid w:val="001D5E11"/>
    <w:rsid w:val="001D6669"/>
    <w:rsid w:val="001E0220"/>
    <w:rsid w:val="001E0F60"/>
    <w:rsid w:val="001E3EA9"/>
    <w:rsid w:val="001E74E2"/>
    <w:rsid w:val="001E7B50"/>
    <w:rsid w:val="001F1A78"/>
    <w:rsid w:val="001F1B4A"/>
    <w:rsid w:val="001F1BB4"/>
    <w:rsid w:val="001F3250"/>
    <w:rsid w:val="001F33C4"/>
    <w:rsid w:val="001F51FC"/>
    <w:rsid w:val="001F629C"/>
    <w:rsid w:val="001F76F8"/>
    <w:rsid w:val="00202BF4"/>
    <w:rsid w:val="0020414A"/>
    <w:rsid w:val="00204732"/>
    <w:rsid w:val="00204D77"/>
    <w:rsid w:val="002067D2"/>
    <w:rsid w:val="00211562"/>
    <w:rsid w:val="002116CC"/>
    <w:rsid w:val="00211721"/>
    <w:rsid w:val="00211E7E"/>
    <w:rsid w:val="0021271F"/>
    <w:rsid w:val="002138F0"/>
    <w:rsid w:val="00217968"/>
    <w:rsid w:val="00222238"/>
    <w:rsid w:val="00225456"/>
    <w:rsid w:val="00226862"/>
    <w:rsid w:val="0023089A"/>
    <w:rsid w:val="00231C88"/>
    <w:rsid w:val="00241D80"/>
    <w:rsid w:val="00243AE4"/>
    <w:rsid w:val="00243C0C"/>
    <w:rsid w:val="00246282"/>
    <w:rsid w:val="00247D82"/>
    <w:rsid w:val="00253AA1"/>
    <w:rsid w:val="002547A8"/>
    <w:rsid w:val="0025542B"/>
    <w:rsid w:val="002576E2"/>
    <w:rsid w:val="00257EEC"/>
    <w:rsid w:val="00261BA9"/>
    <w:rsid w:val="00261C50"/>
    <w:rsid w:val="00261F64"/>
    <w:rsid w:val="00264A5F"/>
    <w:rsid w:val="00264E93"/>
    <w:rsid w:val="0026546F"/>
    <w:rsid w:val="00267893"/>
    <w:rsid w:val="00272A2E"/>
    <w:rsid w:val="00274600"/>
    <w:rsid w:val="002748EF"/>
    <w:rsid w:val="00274B9D"/>
    <w:rsid w:val="00276B7B"/>
    <w:rsid w:val="00277E91"/>
    <w:rsid w:val="00282CCD"/>
    <w:rsid w:val="00282DE4"/>
    <w:rsid w:val="002864DB"/>
    <w:rsid w:val="0029252B"/>
    <w:rsid w:val="002938BA"/>
    <w:rsid w:val="002A03A1"/>
    <w:rsid w:val="002A1929"/>
    <w:rsid w:val="002A3ECD"/>
    <w:rsid w:val="002A42CD"/>
    <w:rsid w:val="002B4AA9"/>
    <w:rsid w:val="002B4FF8"/>
    <w:rsid w:val="002C1FEF"/>
    <w:rsid w:val="002C350E"/>
    <w:rsid w:val="002C5115"/>
    <w:rsid w:val="002C5668"/>
    <w:rsid w:val="002D1DC1"/>
    <w:rsid w:val="002E01B7"/>
    <w:rsid w:val="002E1D5F"/>
    <w:rsid w:val="002E33A6"/>
    <w:rsid w:val="002E3F72"/>
    <w:rsid w:val="002E4692"/>
    <w:rsid w:val="002E4936"/>
    <w:rsid w:val="002E4F1A"/>
    <w:rsid w:val="002E5566"/>
    <w:rsid w:val="002E6607"/>
    <w:rsid w:val="002E7E52"/>
    <w:rsid w:val="002F0ACE"/>
    <w:rsid w:val="002F1A9C"/>
    <w:rsid w:val="002F23E6"/>
    <w:rsid w:val="002F28E6"/>
    <w:rsid w:val="002F2C46"/>
    <w:rsid w:val="002F3309"/>
    <w:rsid w:val="003006DB"/>
    <w:rsid w:val="00300B2B"/>
    <w:rsid w:val="00300B47"/>
    <w:rsid w:val="00302686"/>
    <w:rsid w:val="003032B6"/>
    <w:rsid w:val="00303FA1"/>
    <w:rsid w:val="00305781"/>
    <w:rsid w:val="003073D4"/>
    <w:rsid w:val="00311A78"/>
    <w:rsid w:val="003122FA"/>
    <w:rsid w:val="00314684"/>
    <w:rsid w:val="00314BB6"/>
    <w:rsid w:val="0031664A"/>
    <w:rsid w:val="0032074D"/>
    <w:rsid w:val="00320E20"/>
    <w:rsid w:val="003226AB"/>
    <w:rsid w:val="00322951"/>
    <w:rsid w:val="00323645"/>
    <w:rsid w:val="003255A5"/>
    <w:rsid w:val="00325764"/>
    <w:rsid w:val="003320AC"/>
    <w:rsid w:val="00335FB2"/>
    <w:rsid w:val="00336213"/>
    <w:rsid w:val="00340462"/>
    <w:rsid w:val="003434AA"/>
    <w:rsid w:val="0034379A"/>
    <w:rsid w:val="00345E50"/>
    <w:rsid w:val="00346573"/>
    <w:rsid w:val="00350BAA"/>
    <w:rsid w:val="00353CEC"/>
    <w:rsid w:val="00356345"/>
    <w:rsid w:val="00356F5C"/>
    <w:rsid w:val="003600CF"/>
    <w:rsid w:val="00360A2F"/>
    <w:rsid w:val="00360B43"/>
    <w:rsid w:val="0036160C"/>
    <w:rsid w:val="00361F9C"/>
    <w:rsid w:val="00362A20"/>
    <w:rsid w:val="00366D2D"/>
    <w:rsid w:val="003718AA"/>
    <w:rsid w:val="0037233B"/>
    <w:rsid w:val="00373AE3"/>
    <w:rsid w:val="003740D9"/>
    <w:rsid w:val="00380168"/>
    <w:rsid w:val="00380C3D"/>
    <w:rsid w:val="00381EAB"/>
    <w:rsid w:val="003835BF"/>
    <w:rsid w:val="00384024"/>
    <w:rsid w:val="0038454D"/>
    <w:rsid w:val="0039342C"/>
    <w:rsid w:val="003937C4"/>
    <w:rsid w:val="00396644"/>
    <w:rsid w:val="003A18F6"/>
    <w:rsid w:val="003A3367"/>
    <w:rsid w:val="003A608C"/>
    <w:rsid w:val="003A6B77"/>
    <w:rsid w:val="003B0F8F"/>
    <w:rsid w:val="003B492D"/>
    <w:rsid w:val="003B4BFB"/>
    <w:rsid w:val="003B63E0"/>
    <w:rsid w:val="003B6C21"/>
    <w:rsid w:val="003B7252"/>
    <w:rsid w:val="003B777A"/>
    <w:rsid w:val="003C0D24"/>
    <w:rsid w:val="003C1FF1"/>
    <w:rsid w:val="003C57B6"/>
    <w:rsid w:val="003C675A"/>
    <w:rsid w:val="003D1F37"/>
    <w:rsid w:val="003D5AEA"/>
    <w:rsid w:val="003E0184"/>
    <w:rsid w:val="003E1EEB"/>
    <w:rsid w:val="003E37CD"/>
    <w:rsid w:val="003E44EC"/>
    <w:rsid w:val="003E46DC"/>
    <w:rsid w:val="003E4AB2"/>
    <w:rsid w:val="003F06EF"/>
    <w:rsid w:val="003F0A74"/>
    <w:rsid w:val="003F1410"/>
    <w:rsid w:val="003F1A99"/>
    <w:rsid w:val="003F1CA8"/>
    <w:rsid w:val="003F370F"/>
    <w:rsid w:val="003F483F"/>
    <w:rsid w:val="003F5592"/>
    <w:rsid w:val="004012AD"/>
    <w:rsid w:val="00401E41"/>
    <w:rsid w:val="00402BA2"/>
    <w:rsid w:val="00403287"/>
    <w:rsid w:val="00403F29"/>
    <w:rsid w:val="0041385D"/>
    <w:rsid w:val="00414F33"/>
    <w:rsid w:val="004158E4"/>
    <w:rsid w:val="00417272"/>
    <w:rsid w:val="004202DA"/>
    <w:rsid w:val="00420FCD"/>
    <w:rsid w:val="0042499A"/>
    <w:rsid w:val="004274F1"/>
    <w:rsid w:val="00427DC8"/>
    <w:rsid w:val="00427F69"/>
    <w:rsid w:val="0043050C"/>
    <w:rsid w:val="004310C7"/>
    <w:rsid w:val="004312BA"/>
    <w:rsid w:val="00431972"/>
    <w:rsid w:val="004328F9"/>
    <w:rsid w:val="00434420"/>
    <w:rsid w:val="00435221"/>
    <w:rsid w:val="004361C9"/>
    <w:rsid w:val="00443BE1"/>
    <w:rsid w:val="00446DD2"/>
    <w:rsid w:val="00447414"/>
    <w:rsid w:val="004508D3"/>
    <w:rsid w:val="00452C11"/>
    <w:rsid w:val="00453958"/>
    <w:rsid w:val="00456620"/>
    <w:rsid w:val="0045724B"/>
    <w:rsid w:val="004652A4"/>
    <w:rsid w:val="00465A7E"/>
    <w:rsid w:val="00466447"/>
    <w:rsid w:val="004671BD"/>
    <w:rsid w:val="00467A2D"/>
    <w:rsid w:val="00470706"/>
    <w:rsid w:val="004728AF"/>
    <w:rsid w:val="00473B5C"/>
    <w:rsid w:val="00473F3B"/>
    <w:rsid w:val="00475CBA"/>
    <w:rsid w:val="00476D29"/>
    <w:rsid w:val="00480456"/>
    <w:rsid w:val="00481E1A"/>
    <w:rsid w:val="00484E20"/>
    <w:rsid w:val="004907EB"/>
    <w:rsid w:val="004929CC"/>
    <w:rsid w:val="00492BE0"/>
    <w:rsid w:val="004935BA"/>
    <w:rsid w:val="00493BE1"/>
    <w:rsid w:val="004940D4"/>
    <w:rsid w:val="00494630"/>
    <w:rsid w:val="00495E0E"/>
    <w:rsid w:val="004A0CDA"/>
    <w:rsid w:val="004A1926"/>
    <w:rsid w:val="004A606E"/>
    <w:rsid w:val="004A7787"/>
    <w:rsid w:val="004B25B8"/>
    <w:rsid w:val="004B59C3"/>
    <w:rsid w:val="004B6808"/>
    <w:rsid w:val="004B7145"/>
    <w:rsid w:val="004C1502"/>
    <w:rsid w:val="004C1849"/>
    <w:rsid w:val="004C1BDF"/>
    <w:rsid w:val="004C2988"/>
    <w:rsid w:val="004C483E"/>
    <w:rsid w:val="004C497E"/>
    <w:rsid w:val="004C678B"/>
    <w:rsid w:val="004D1FAA"/>
    <w:rsid w:val="004D228C"/>
    <w:rsid w:val="004D4ABF"/>
    <w:rsid w:val="004D5817"/>
    <w:rsid w:val="004D6662"/>
    <w:rsid w:val="004D7B1F"/>
    <w:rsid w:val="004E1246"/>
    <w:rsid w:val="004E167F"/>
    <w:rsid w:val="004E2A25"/>
    <w:rsid w:val="004E40AF"/>
    <w:rsid w:val="004E5B07"/>
    <w:rsid w:val="004E6CDB"/>
    <w:rsid w:val="004F2BC2"/>
    <w:rsid w:val="004F2D57"/>
    <w:rsid w:val="004F60B4"/>
    <w:rsid w:val="004F6282"/>
    <w:rsid w:val="004F6A9A"/>
    <w:rsid w:val="004F7EBD"/>
    <w:rsid w:val="00504105"/>
    <w:rsid w:val="005048D9"/>
    <w:rsid w:val="00504D4F"/>
    <w:rsid w:val="005052C5"/>
    <w:rsid w:val="00506FBB"/>
    <w:rsid w:val="00507211"/>
    <w:rsid w:val="00507283"/>
    <w:rsid w:val="0050776A"/>
    <w:rsid w:val="00507CFB"/>
    <w:rsid w:val="0051090C"/>
    <w:rsid w:val="00511C8F"/>
    <w:rsid w:val="00512CCD"/>
    <w:rsid w:val="005179F0"/>
    <w:rsid w:val="00520ADA"/>
    <w:rsid w:val="005232F4"/>
    <w:rsid w:val="00523410"/>
    <w:rsid w:val="00523C0E"/>
    <w:rsid w:val="0052425D"/>
    <w:rsid w:val="005258E0"/>
    <w:rsid w:val="00531002"/>
    <w:rsid w:val="00532A82"/>
    <w:rsid w:val="0053384B"/>
    <w:rsid w:val="00534137"/>
    <w:rsid w:val="00535A63"/>
    <w:rsid w:val="00537AA0"/>
    <w:rsid w:val="005409C7"/>
    <w:rsid w:val="00544AEA"/>
    <w:rsid w:val="005450BB"/>
    <w:rsid w:val="00545290"/>
    <w:rsid w:val="00546C2D"/>
    <w:rsid w:val="00546D3D"/>
    <w:rsid w:val="0054741B"/>
    <w:rsid w:val="0054753B"/>
    <w:rsid w:val="00552005"/>
    <w:rsid w:val="005523AB"/>
    <w:rsid w:val="00555014"/>
    <w:rsid w:val="0055592E"/>
    <w:rsid w:val="00555971"/>
    <w:rsid w:val="00560301"/>
    <w:rsid w:val="0056247C"/>
    <w:rsid w:val="00562555"/>
    <w:rsid w:val="005643B7"/>
    <w:rsid w:val="0056550D"/>
    <w:rsid w:val="0056653B"/>
    <w:rsid w:val="0056660B"/>
    <w:rsid w:val="005666B5"/>
    <w:rsid w:val="00571737"/>
    <w:rsid w:val="00571BE7"/>
    <w:rsid w:val="00572B5F"/>
    <w:rsid w:val="005745A0"/>
    <w:rsid w:val="00575FE6"/>
    <w:rsid w:val="005763FC"/>
    <w:rsid w:val="00576B82"/>
    <w:rsid w:val="00580183"/>
    <w:rsid w:val="005840BE"/>
    <w:rsid w:val="00584B1D"/>
    <w:rsid w:val="005861A3"/>
    <w:rsid w:val="00586CFC"/>
    <w:rsid w:val="0059050D"/>
    <w:rsid w:val="0059177A"/>
    <w:rsid w:val="00593229"/>
    <w:rsid w:val="00593357"/>
    <w:rsid w:val="00593A85"/>
    <w:rsid w:val="00593F74"/>
    <w:rsid w:val="00595ADF"/>
    <w:rsid w:val="00596AD8"/>
    <w:rsid w:val="005A036C"/>
    <w:rsid w:val="005A0D87"/>
    <w:rsid w:val="005A0FFC"/>
    <w:rsid w:val="005A10A9"/>
    <w:rsid w:val="005A2178"/>
    <w:rsid w:val="005A5694"/>
    <w:rsid w:val="005A5BCD"/>
    <w:rsid w:val="005A5F1B"/>
    <w:rsid w:val="005A62E1"/>
    <w:rsid w:val="005B408F"/>
    <w:rsid w:val="005B5D98"/>
    <w:rsid w:val="005C41B6"/>
    <w:rsid w:val="005C534A"/>
    <w:rsid w:val="005C5758"/>
    <w:rsid w:val="005C7B8D"/>
    <w:rsid w:val="005D03B7"/>
    <w:rsid w:val="005D13FD"/>
    <w:rsid w:val="005D2939"/>
    <w:rsid w:val="005D37DF"/>
    <w:rsid w:val="005D3DF4"/>
    <w:rsid w:val="005D4470"/>
    <w:rsid w:val="005D5521"/>
    <w:rsid w:val="005D6467"/>
    <w:rsid w:val="005E07E7"/>
    <w:rsid w:val="005E485A"/>
    <w:rsid w:val="005E60D4"/>
    <w:rsid w:val="005E616D"/>
    <w:rsid w:val="005E64EA"/>
    <w:rsid w:val="005E7608"/>
    <w:rsid w:val="005F1E39"/>
    <w:rsid w:val="005F31B7"/>
    <w:rsid w:val="005F4C34"/>
    <w:rsid w:val="005F7C18"/>
    <w:rsid w:val="006008AB"/>
    <w:rsid w:val="00601B76"/>
    <w:rsid w:val="00602FC7"/>
    <w:rsid w:val="00603CD8"/>
    <w:rsid w:val="00604FBD"/>
    <w:rsid w:val="00605106"/>
    <w:rsid w:val="006122B6"/>
    <w:rsid w:val="00615921"/>
    <w:rsid w:val="006166EA"/>
    <w:rsid w:val="00622AAB"/>
    <w:rsid w:val="006264C8"/>
    <w:rsid w:val="00626EC3"/>
    <w:rsid w:val="00627B3B"/>
    <w:rsid w:val="00630D74"/>
    <w:rsid w:val="006314BE"/>
    <w:rsid w:val="00631812"/>
    <w:rsid w:val="006348A6"/>
    <w:rsid w:val="0063534C"/>
    <w:rsid w:val="00636053"/>
    <w:rsid w:val="006427E8"/>
    <w:rsid w:val="0064364E"/>
    <w:rsid w:val="006446FA"/>
    <w:rsid w:val="006464B8"/>
    <w:rsid w:val="0064702F"/>
    <w:rsid w:val="00647DB0"/>
    <w:rsid w:val="006541A4"/>
    <w:rsid w:val="00654DFF"/>
    <w:rsid w:val="00656CC1"/>
    <w:rsid w:val="006573A8"/>
    <w:rsid w:val="0065784E"/>
    <w:rsid w:val="0066092A"/>
    <w:rsid w:val="00662D8E"/>
    <w:rsid w:val="006633AE"/>
    <w:rsid w:val="006638C8"/>
    <w:rsid w:val="006650DE"/>
    <w:rsid w:val="006653FF"/>
    <w:rsid w:val="006663B8"/>
    <w:rsid w:val="00667BAB"/>
    <w:rsid w:val="006714B7"/>
    <w:rsid w:val="0067329C"/>
    <w:rsid w:val="00675F5B"/>
    <w:rsid w:val="0068131E"/>
    <w:rsid w:val="00681A3E"/>
    <w:rsid w:val="00683E70"/>
    <w:rsid w:val="00684087"/>
    <w:rsid w:val="00687CE4"/>
    <w:rsid w:val="00692553"/>
    <w:rsid w:val="00693AE7"/>
    <w:rsid w:val="00693D74"/>
    <w:rsid w:val="00694AC0"/>
    <w:rsid w:val="00696B08"/>
    <w:rsid w:val="00696D1B"/>
    <w:rsid w:val="00696E9B"/>
    <w:rsid w:val="006A14CE"/>
    <w:rsid w:val="006A1896"/>
    <w:rsid w:val="006A20B8"/>
    <w:rsid w:val="006A3AB4"/>
    <w:rsid w:val="006A447C"/>
    <w:rsid w:val="006A60C4"/>
    <w:rsid w:val="006B0DF3"/>
    <w:rsid w:val="006B166D"/>
    <w:rsid w:val="006B2E73"/>
    <w:rsid w:val="006B3FE0"/>
    <w:rsid w:val="006B52AC"/>
    <w:rsid w:val="006B556B"/>
    <w:rsid w:val="006B56BA"/>
    <w:rsid w:val="006B6AFC"/>
    <w:rsid w:val="006B70FA"/>
    <w:rsid w:val="006B71FB"/>
    <w:rsid w:val="006B7EB2"/>
    <w:rsid w:val="006C2691"/>
    <w:rsid w:val="006C28F5"/>
    <w:rsid w:val="006C4B66"/>
    <w:rsid w:val="006C502F"/>
    <w:rsid w:val="006C63C3"/>
    <w:rsid w:val="006C68DF"/>
    <w:rsid w:val="006D186D"/>
    <w:rsid w:val="006D33DA"/>
    <w:rsid w:val="006D461F"/>
    <w:rsid w:val="006D5120"/>
    <w:rsid w:val="006D522F"/>
    <w:rsid w:val="006D6739"/>
    <w:rsid w:val="006D7EFA"/>
    <w:rsid w:val="006E0972"/>
    <w:rsid w:val="006E0B8A"/>
    <w:rsid w:val="006E1E03"/>
    <w:rsid w:val="006F22F3"/>
    <w:rsid w:val="006F3C61"/>
    <w:rsid w:val="006F4E01"/>
    <w:rsid w:val="006F5390"/>
    <w:rsid w:val="006F5C12"/>
    <w:rsid w:val="00702761"/>
    <w:rsid w:val="00703128"/>
    <w:rsid w:val="007055F5"/>
    <w:rsid w:val="00710449"/>
    <w:rsid w:val="00711254"/>
    <w:rsid w:val="007119B6"/>
    <w:rsid w:val="0071297E"/>
    <w:rsid w:val="007138E4"/>
    <w:rsid w:val="007139D3"/>
    <w:rsid w:val="00713C7F"/>
    <w:rsid w:val="00714E93"/>
    <w:rsid w:val="0071713E"/>
    <w:rsid w:val="00717416"/>
    <w:rsid w:val="007220F8"/>
    <w:rsid w:val="00722959"/>
    <w:rsid w:val="0072419D"/>
    <w:rsid w:val="00724C3E"/>
    <w:rsid w:val="00724D94"/>
    <w:rsid w:val="00725F12"/>
    <w:rsid w:val="00731515"/>
    <w:rsid w:val="0073170E"/>
    <w:rsid w:val="007325B8"/>
    <w:rsid w:val="00732D7A"/>
    <w:rsid w:val="00734360"/>
    <w:rsid w:val="0073634F"/>
    <w:rsid w:val="00737727"/>
    <w:rsid w:val="00740022"/>
    <w:rsid w:val="00741862"/>
    <w:rsid w:val="007426B9"/>
    <w:rsid w:val="007435A8"/>
    <w:rsid w:val="00743916"/>
    <w:rsid w:val="00743B80"/>
    <w:rsid w:val="007442C8"/>
    <w:rsid w:val="00746C37"/>
    <w:rsid w:val="00747EC7"/>
    <w:rsid w:val="007508B6"/>
    <w:rsid w:val="007514F3"/>
    <w:rsid w:val="007522C3"/>
    <w:rsid w:val="007529F1"/>
    <w:rsid w:val="00754AD4"/>
    <w:rsid w:val="007554A1"/>
    <w:rsid w:val="00756A4B"/>
    <w:rsid w:val="007613D6"/>
    <w:rsid w:val="00764636"/>
    <w:rsid w:val="00764EF4"/>
    <w:rsid w:val="0076508F"/>
    <w:rsid w:val="007659CB"/>
    <w:rsid w:val="007717B4"/>
    <w:rsid w:val="00772560"/>
    <w:rsid w:val="00773B30"/>
    <w:rsid w:val="007753AC"/>
    <w:rsid w:val="007771B1"/>
    <w:rsid w:val="007803C3"/>
    <w:rsid w:val="0078096C"/>
    <w:rsid w:val="007828EF"/>
    <w:rsid w:val="00782E62"/>
    <w:rsid w:val="00783702"/>
    <w:rsid w:val="00783B41"/>
    <w:rsid w:val="0078586D"/>
    <w:rsid w:val="007862EF"/>
    <w:rsid w:val="00786498"/>
    <w:rsid w:val="00787167"/>
    <w:rsid w:val="00790A42"/>
    <w:rsid w:val="00790FE5"/>
    <w:rsid w:val="007945A1"/>
    <w:rsid w:val="007976B2"/>
    <w:rsid w:val="007A26BD"/>
    <w:rsid w:val="007A37C5"/>
    <w:rsid w:val="007A5307"/>
    <w:rsid w:val="007A72F7"/>
    <w:rsid w:val="007B0708"/>
    <w:rsid w:val="007B1523"/>
    <w:rsid w:val="007B1C71"/>
    <w:rsid w:val="007B1F1A"/>
    <w:rsid w:val="007B2D95"/>
    <w:rsid w:val="007B5192"/>
    <w:rsid w:val="007C107B"/>
    <w:rsid w:val="007C14BA"/>
    <w:rsid w:val="007C174F"/>
    <w:rsid w:val="007C4644"/>
    <w:rsid w:val="007C5157"/>
    <w:rsid w:val="007C77BF"/>
    <w:rsid w:val="007C7B1E"/>
    <w:rsid w:val="007D36BF"/>
    <w:rsid w:val="007D5E89"/>
    <w:rsid w:val="007D6A16"/>
    <w:rsid w:val="007D6AB1"/>
    <w:rsid w:val="007D6E8A"/>
    <w:rsid w:val="007E0110"/>
    <w:rsid w:val="007E1B8C"/>
    <w:rsid w:val="007E3059"/>
    <w:rsid w:val="007E519A"/>
    <w:rsid w:val="007E6910"/>
    <w:rsid w:val="007E747C"/>
    <w:rsid w:val="007E7960"/>
    <w:rsid w:val="007E7C7C"/>
    <w:rsid w:val="007F0E3C"/>
    <w:rsid w:val="007F1171"/>
    <w:rsid w:val="007F17A5"/>
    <w:rsid w:val="007F32F3"/>
    <w:rsid w:val="007F6EB6"/>
    <w:rsid w:val="007F7711"/>
    <w:rsid w:val="007F7C3D"/>
    <w:rsid w:val="00802BE2"/>
    <w:rsid w:val="00810268"/>
    <w:rsid w:val="00812BEE"/>
    <w:rsid w:val="00813618"/>
    <w:rsid w:val="00813EF1"/>
    <w:rsid w:val="00816C80"/>
    <w:rsid w:val="00817F82"/>
    <w:rsid w:val="00821877"/>
    <w:rsid w:val="008222A7"/>
    <w:rsid w:val="008224CE"/>
    <w:rsid w:val="00824004"/>
    <w:rsid w:val="0082418F"/>
    <w:rsid w:val="008252D6"/>
    <w:rsid w:val="00830527"/>
    <w:rsid w:val="00832B5D"/>
    <w:rsid w:val="008378F4"/>
    <w:rsid w:val="00840093"/>
    <w:rsid w:val="0084054C"/>
    <w:rsid w:val="00840951"/>
    <w:rsid w:val="00846EE3"/>
    <w:rsid w:val="0085168B"/>
    <w:rsid w:val="00851A62"/>
    <w:rsid w:val="00854140"/>
    <w:rsid w:val="008545A8"/>
    <w:rsid w:val="008556C0"/>
    <w:rsid w:val="00856353"/>
    <w:rsid w:val="00857A0E"/>
    <w:rsid w:val="0086003C"/>
    <w:rsid w:val="00861F48"/>
    <w:rsid w:val="0086202D"/>
    <w:rsid w:val="00862563"/>
    <w:rsid w:val="00863FED"/>
    <w:rsid w:val="008648DC"/>
    <w:rsid w:val="0086522D"/>
    <w:rsid w:val="00870165"/>
    <w:rsid w:val="00870762"/>
    <w:rsid w:val="008707A0"/>
    <w:rsid w:val="00871D8E"/>
    <w:rsid w:val="00871F2D"/>
    <w:rsid w:val="008726FE"/>
    <w:rsid w:val="00880278"/>
    <w:rsid w:val="008817C8"/>
    <w:rsid w:val="008826F1"/>
    <w:rsid w:val="00884EDC"/>
    <w:rsid w:val="00886914"/>
    <w:rsid w:val="0089165C"/>
    <w:rsid w:val="008923E2"/>
    <w:rsid w:val="00893C7B"/>
    <w:rsid w:val="00893F9D"/>
    <w:rsid w:val="00895D8C"/>
    <w:rsid w:val="008976A4"/>
    <w:rsid w:val="008A1BF4"/>
    <w:rsid w:val="008A21B7"/>
    <w:rsid w:val="008A3EB6"/>
    <w:rsid w:val="008A70E7"/>
    <w:rsid w:val="008B0311"/>
    <w:rsid w:val="008B1AC9"/>
    <w:rsid w:val="008B5E9A"/>
    <w:rsid w:val="008B698C"/>
    <w:rsid w:val="008C0842"/>
    <w:rsid w:val="008C28D1"/>
    <w:rsid w:val="008C2CF7"/>
    <w:rsid w:val="008C3B7C"/>
    <w:rsid w:val="008C3FC7"/>
    <w:rsid w:val="008C6334"/>
    <w:rsid w:val="008C6A8B"/>
    <w:rsid w:val="008D31BA"/>
    <w:rsid w:val="008E0064"/>
    <w:rsid w:val="008E043E"/>
    <w:rsid w:val="008E04D7"/>
    <w:rsid w:val="008E08EC"/>
    <w:rsid w:val="008E091A"/>
    <w:rsid w:val="008E14C0"/>
    <w:rsid w:val="008E1F4E"/>
    <w:rsid w:val="008E3F35"/>
    <w:rsid w:val="008E7C42"/>
    <w:rsid w:val="008F0CAA"/>
    <w:rsid w:val="008F15C5"/>
    <w:rsid w:val="008F1B6C"/>
    <w:rsid w:val="008F32D3"/>
    <w:rsid w:val="008F49C0"/>
    <w:rsid w:val="008F586D"/>
    <w:rsid w:val="008F68FE"/>
    <w:rsid w:val="008F6C2B"/>
    <w:rsid w:val="008F72B3"/>
    <w:rsid w:val="008F7DF3"/>
    <w:rsid w:val="00902BE8"/>
    <w:rsid w:val="00902E56"/>
    <w:rsid w:val="00902E72"/>
    <w:rsid w:val="00905E8D"/>
    <w:rsid w:val="00907667"/>
    <w:rsid w:val="00910568"/>
    <w:rsid w:val="00910F05"/>
    <w:rsid w:val="009112BA"/>
    <w:rsid w:val="00915E6C"/>
    <w:rsid w:val="00916BA8"/>
    <w:rsid w:val="009171E0"/>
    <w:rsid w:val="00917B25"/>
    <w:rsid w:val="00920205"/>
    <w:rsid w:val="00920456"/>
    <w:rsid w:val="00922CAA"/>
    <w:rsid w:val="00923293"/>
    <w:rsid w:val="00923832"/>
    <w:rsid w:val="00924256"/>
    <w:rsid w:val="00926EB3"/>
    <w:rsid w:val="0093259A"/>
    <w:rsid w:val="00933F9E"/>
    <w:rsid w:val="009364E9"/>
    <w:rsid w:val="00937697"/>
    <w:rsid w:val="00941AA4"/>
    <w:rsid w:val="00942EF1"/>
    <w:rsid w:val="0094327C"/>
    <w:rsid w:val="00943492"/>
    <w:rsid w:val="00944B6B"/>
    <w:rsid w:val="00945288"/>
    <w:rsid w:val="00945747"/>
    <w:rsid w:val="00946A2F"/>
    <w:rsid w:val="00946A5D"/>
    <w:rsid w:val="00946BB8"/>
    <w:rsid w:val="00947374"/>
    <w:rsid w:val="009508F4"/>
    <w:rsid w:val="00951C65"/>
    <w:rsid w:val="00951EC6"/>
    <w:rsid w:val="0095432A"/>
    <w:rsid w:val="009553D3"/>
    <w:rsid w:val="0095705E"/>
    <w:rsid w:val="00962074"/>
    <w:rsid w:val="009642C0"/>
    <w:rsid w:val="00965999"/>
    <w:rsid w:val="00966D72"/>
    <w:rsid w:val="00967E4D"/>
    <w:rsid w:val="009709F7"/>
    <w:rsid w:val="0097145E"/>
    <w:rsid w:val="00974C1B"/>
    <w:rsid w:val="009753BA"/>
    <w:rsid w:val="00975440"/>
    <w:rsid w:val="00975D75"/>
    <w:rsid w:val="00980E10"/>
    <w:rsid w:val="00980FB8"/>
    <w:rsid w:val="00982AF6"/>
    <w:rsid w:val="00984FA2"/>
    <w:rsid w:val="00986770"/>
    <w:rsid w:val="00986990"/>
    <w:rsid w:val="00987202"/>
    <w:rsid w:val="009904D3"/>
    <w:rsid w:val="00993254"/>
    <w:rsid w:val="00993390"/>
    <w:rsid w:val="00994682"/>
    <w:rsid w:val="00995DAB"/>
    <w:rsid w:val="009A0AE7"/>
    <w:rsid w:val="009A6183"/>
    <w:rsid w:val="009A630B"/>
    <w:rsid w:val="009B0C22"/>
    <w:rsid w:val="009B22F1"/>
    <w:rsid w:val="009B2C1F"/>
    <w:rsid w:val="009B4343"/>
    <w:rsid w:val="009C00FD"/>
    <w:rsid w:val="009C0E42"/>
    <w:rsid w:val="009C1463"/>
    <w:rsid w:val="009C2BBB"/>
    <w:rsid w:val="009C3AAE"/>
    <w:rsid w:val="009C53F5"/>
    <w:rsid w:val="009C55EA"/>
    <w:rsid w:val="009D02A2"/>
    <w:rsid w:val="009D1D52"/>
    <w:rsid w:val="009D37EF"/>
    <w:rsid w:val="009D4EB0"/>
    <w:rsid w:val="009D5AA4"/>
    <w:rsid w:val="009D64E0"/>
    <w:rsid w:val="009E0447"/>
    <w:rsid w:val="009E111D"/>
    <w:rsid w:val="009E1E0D"/>
    <w:rsid w:val="009E529E"/>
    <w:rsid w:val="009E7387"/>
    <w:rsid w:val="009E75C0"/>
    <w:rsid w:val="009F06C3"/>
    <w:rsid w:val="009F6481"/>
    <w:rsid w:val="00A001CE"/>
    <w:rsid w:val="00A02795"/>
    <w:rsid w:val="00A02C6A"/>
    <w:rsid w:val="00A04D4F"/>
    <w:rsid w:val="00A0518D"/>
    <w:rsid w:val="00A0716F"/>
    <w:rsid w:val="00A07768"/>
    <w:rsid w:val="00A101C3"/>
    <w:rsid w:val="00A1037D"/>
    <w:rsid w:val="00A12107"/>
    <w:rsid w:val="00A1310D"/>
    <w:rsid w:val="00A15467"/>
    <w:rsid w:val="00A1678F"/>
    <w:rsid w:val="00A2221F"/>
    <w:rsid w:val="00A22ED0"/>
    <w:rsid w:val="00A235DF"/>
    <w:rsid w:val="00A2422E"/>
    <w:rsid w:val="00A25AC1"/>
    <w:rsid w:val="00A31CED"/>
    <w:rsid w:val="00A32321"/>
    <w:rsid w:val="00A338FD"/>
    <w:rsid w:val="00A34C78"/>
    <w:rsid w:val="00A3653E"/>
    <w:rsid w:val="00A41372"/>
    <w:rsid w:val="00A45045"/>
    <w:rsid w:val="00A60061"/>
    <w:rsid w:val="00A6110B"/>
    <w:rsid w:val="00A61DD2"/>
    <w:rsid w:val="00A62B89"/>
    <w:rsid w:val="00A642DA"/>
    <w:rsid w:val="00A643D8"/>
    <w:rsid w:val="00A64FD0"/>
    <w:rsid w:val="00A65793"/>
    <w:rsid w:val="00A6786E"/>
    <w:rsid w:val="00A7001F"/>
    <w:rsid w:val="00A713C2"/>
    <w:rsid w:val="00A74939"/>
    <w:rsid w:val="00A75342"/>
    <w:rsid w:val="00A76F5A"/>
    <w:rsid w:val="00A8058A"/>
    <w:rsid w:val="00A84F32"/>
    <w:rsid w:val="00A8702F"/>
    <w:rsid w:val="00A87922"/>
    <w:rsid w:val="00A87EAF"/>
    <w:rsid w:val="00A9042E"/>
    <w:rsid w:val="00A9062B"/>
    <w:rsid w:val="00A92D86"/>
    <w:rsid w:val="00A934CB"/>
    <w:rsid w:val="00A93CBB"/>
    <w:rsid w:val="00A946E7"/>
    <w:rsid w:val="00A965CB"/>
    <w:rsid w:val="00A968A4"/>
    <w:rsid w:val="00AA15C6"/>
    <w:rsid w:val="00AA638F"/>
    <w:rsid w:val="00AA713B"/>
    <w:rsid w:val="00AB2AED"/>
    <w:rsid w:val="00AB34F2"/>
    <w:rsid w:val="00AB56B8"/>
    <w:rsid w:val="00AB5830"/>
    <w:rsid w:val="00AB5F8D"/>
    <w:rsid w:val="00AB67EB"/>
    <w:rsid w:val="00AC0177"/>
    <w:rsid w:val="00AC13F4"/>
    <w:rsid w:val="00AC14E9"/>
    <w:rsid w:val="00AC1A8C"/>
    <w:rsid w:val="00AC24AA"/>
    <w:rsid w:val="00AC2D37"/>
    <w:rsid w:val="00AC3C9D"/>
    <w:rsid w:val="00AC3EB6"/>
    <w:rsid w:val="00AC545D"/>
    <w:rsid w:val="00AC6916"/>
    <w:rsid w:val="00AD4D52"/>
    <w:rsid w:val="00AD555A"/>
    <w:rsid w:val="00AD644E"/>
    <w:rsid w:val="00AE3851"/>
    <w:rsid w:val="00AE6431"/>
    <w:rsid w:val="00AF11F8"/>
    <w:rsid w:val="00AF15C0"/>
    <w:rsid w:val="00AF18E1"/>
    <w:rsid w:val="00AF62CC"/>
    <w:rsid w:val="00AF6D02"/>
    <w:rsid w:val="00B0205D"/>
    <w:rsid w:val="00B0541E"/>
    <w:rsid w:val="00B069BE"/>
    <w:rsid w:val="00B102D9"/>
    <w:rsid w:val="00B11F2B"/>
    <w:rsid w:val="00B15C23"/>
    <w:rsid w:val="00B17297"/>
    <w:rsid w:val="00B20D48"/>
    <w:rsid w:val="00B22184"/>
    <w:rsid w:val="00B22D2F"/>
    <w:rsid w:val="00B240E9"/>
    <w:rsid w:val="00B24D5D"/>
    <w:rsid w:val="00B26CC3"/>
    <w:rsid w:val="00B27A03"/>
    <w:rsid w:val="00B32466"/>
    <w:rsid w:val="00B37A32"/>
    <w:rsid w:val="00B4033B"/>
    <w:rsid w:val="00B4114A"/>
    <w:rsid w:val="00B41FAD"/>
    <w:rsid w:val="00B42A24"/>
    <w:rsid w:val="00B437DC"/>
    <w:rsid w:val="00B4438C"/>
    <w:rsid w:val="00B45010"/>
    <w:rsid w:val="00B47A2D"/>
    <w:rsid w:val="00B47E12"/>
    <w:rsid w:val="00B504E0"/>
    <w:rsid w:val="00B50CEF"/>
    <w:rsid w:val="00B51C72"/>
    <w:rsid w:val="00B53817"/>
    <w:rsid w:val="00B53DB7"/>
    <w:rsid w:val="00B54958"/>
    <w:rsid w:val="00B54B0A"/>
    <w:rsid w:val="00B5530F"/>
    <w:rsid w:val="00B563F4"/>
    <w:rsid w:val="00B57944"/>
    <w:rsid w:val="00B60FDD"/>
    <w:rsid w:val="00B61BB4"/>
    <w:rsid w:val="00B62533"/>
    <w:rsid w:val="00B63FBE"/>
    <w:rsid w:val="00B658BD"/>
    <w:rsid w:val="00B6735E"/>
    <w:rsid w:val="00B70C03"/>
    <w:rsid w:val="00B72DA6"/>
    <w:rsid w:val="00B735F3"/>
    <w:rsid w:val="00B73770"/>
    <w:rsid w:val="00B74443"/>
    <w:rsid w:val="00B74A4B"/>
    <w:rsid w:val="00B7576D"/>
    <w:rsid w:val="00B77656"/>
    <w:rsid w:val="00B82ACC"/>
    <w:rsid w:val="00B84015"/>
    <w:rsid w:val="00B8500B"/>
    <w:rsid w:val="00B86892"/>
    <w:rsid w:val="00B878AA"/>
    <w:rsid w:val="00B904E9"/>
    <w:rsid w:val="00B910D6"/>
    <w:rsid w:val="00B91213"/>
    <w:rsid w:val="00B91BBF"/>
    <w:rsid w:val="00B93CF5"/>
    <w:rsid w:val="00BA1613"/>
    <w:rsid w:val="00BA4BED"/>
    <w:rsid w:val="00BA62C6"/>
    <w:rsid w:val="00BA6371"/>
    <w:rsid w:val="00BB1FA8"/>
    <w:rsid w:val="00BB5292"/>
    <w:rsid w:val="00BB5323"/>
    <w:rsid w:val="00BB609C"/>
    <w:rsid w:val="00BB74E1"/>
    <w:rsid w:val="00BB781F"/>
    <w:rsid w:val="00BB7A1B"/>
    <w:rsid w:val="00BC051A"/>
    <w:rsid w:val="00BC0A0B"/>
    <w:rsid w:val="00BC2312"/>
    <w:rsid w:val="00BC4376"/>
    <w:rsid w:val="00BC6B7E"/>
    <w:rsid w:val="00BD09CC"/>
    <w:rsid w:val="00BD44E1"/>
    <w:rsid w:val="00BD61AA"/>
    <w:rsid w:val="00BD7DCE"/>
    <w:rsid w:val="00BE2284"/>
    <w:rsid w:val="00BF08A6"/>
    <w:rsid w:val="00BF15EC"/>
    <w:rsid w:val="00BF281C"/>
    <w:rsid w:val="00BF32C0"/>
    <w:rsid w:val="00BF353A"/>
    <w:rsid w:val="00BF4998"/>
    <w:rsid w:val="00C00F79"/>
    <w:rsid w:val="00C10F62"/>
    <w:rsid w:val="00C13BC4"/>
    <w:rsid w:val="00C13F74"/>
    <w:rsid w:val="00C1598C"/>
    <w:rsid w:val="00C166AB"/>
    <w:rsid w:val="00C16D85"/>
    <w:rsid w:val="00C22AD4"/>
    <w:rsid w:val="00C245DD"/>
    <w:rsid w:val="00C2668F"/>
    <w:rsid w:val="00C2730F"/>
    <w:rsid w:val="00C3083B"/>
    <w:rsid w:val="00C30C5E"/>
    <w:rsid w:val="00C320E6"/>
    <w:rsid w:val="00C32FAE"/>
    <w:rsid w:val="00C3429D"/>
    <w:rsid w:val="00C34529"/>
    <w:rsid w:val="00C34820"/>
    <w:rsid w:val="00C34EAE"/>
    <w:rsid w:val="00C355A5"/>
    <w:rsid w:val="00C358A7"/>
    <w:rsid w:val="00C379DB"/>
    <w:rsid w:val="00C37B5A"/>
    <w:rsid w:val="00C41949"/>
    <w:rsid w:val="00C42B44"/>
    <w:rsid w:val="00C478AF"/>
    <w:rsid w:val="00C51BB0"/>
    <w:rsid w:val="00C523FE"/>
    <w:rsid w:val="00C5462F"/>
    <w:rsid w:val="00C6135E"/>
    <w:rsid w:val="00C61F49"/>
    <w:rsid w:val="00C6456A"/>
    <w:rsid w:val="00C70A05"/>
    <w:rsid w:val="00C7488E"/>
    <w:rsid w:val="00C76891"/>
    <w:rsid w:val="00C8093A"/>
    <w:rsid w:val="00C84C19"/>
    <w:rsid w:val="00C87A0F"/>
    <w:rsid w:val="00C9403D"/>
    <w:rsid w:val="00C951AC"/>
    <w:rsid w:val="00C960BD"/>
    <w:rsid w:val="00CA1DD8"/>
    <w:rsid w:val="00CA335E"/>
    <w:rsid w:val="00CA3DCB"/>
    <w:rsid w:val="00CA6C3B"/>
    <w:rsid w:val="00CA7F4F"/>
    <w:rsid w:val="00CB24DA"/>
    <w:rsid w:val="00CB3760"/>
    <w:rsid w:val="00CB397D"/>
    <w:rsid w:val="00CB5F18"/>
    <w:rsid w:val="00CB72D0"/>
    <w:rsid w:val="00CB76BD"/>
    <w:rsid w:val="00CC3D88"/>
    <w:rsid w:val="00CC4175"/>
    <w:rsid w:val="00CD21F2"/>
    <w:rsid w:val="00CD52F0"/>
    <w:rsid w:val="00CD5387"/>
    <w:rsid w:val="00CE02DC"/>
    <w:rsid w:val="00CE1D4F"/>
    <w:rsid w:val="00CE4EFB"/>
    <w:rsid w:val="00CE58F0"/>
    <w:rsid w:val="00CE6342"/>
    <w:rsid w:val="00CE6370"/>
    <w:rsid w:val="00CF0CBB"/>
    <w:rsid w:val="00CF35F7"/>
    <w:rsid w:val="00CF42E0"/>
    <w:rsid w:val="00CF5465"/>
    <w:rsid w:val="00CF6982"/>
    <w:rsid w:val="00D0051A"/>
    <w:rsid w:val="00D01E83"/>
    <w:rsid w:val="00D048EF"/>
    <w:rsid w:val="00D05074"/>
    <w:rsid w:val="00D05D7C"/>
    <w:rsid w:val="00D06002"/>
    <w:rsid w:val="00D06283"/>
    <w:rsid w:val="00D10891"/>
    <w:rsid w:val="00D13592"/>
    <w:rsid w:val="00D14AD9"/>
    <w:rsid w:val="00D158CD"/>
    <w:rsid w:val="00D15F1F"/>
    <w:rsid w:val="00D20693"/>
    <w:rsid w:val="00D20969"/>
    <w:rsid w:val="00D23F2D"/>
    <w:rsid w:val="00D24A1A"/>
    <w:rsid w:val="00D25907"/>
    <w:rsid w:val="00D25CBA"/>
    <w:rsid w:val="00D27F2A"/>
    <w:rsid w:val="00D3217F"/>
    <w:rsid w:val="00D33CC5"/>
    <w:rsid w:val="00D36395"/>
    <w:rsid w:val="00D36AAF"/>
    <w:rsid w:val="00D418A0"/>
    <w:rsid w:val="00D42FEB"/>
    <w:rsid w:val="00D43A91"/>
    <w:rsid w:val="00D45381"/>
    <w:rsid w:val="00D45C68"/>
    <w:rsid w:val="00D47EEE"/>
    <w:rsid w:val="00D5088C"/>
    <w:rsid w:val="00D51762"/>
    <w:rsid w:val="00D51D3D"/>
    <w:rsid w:val="00D5312A"/>
    <w:rsid w:val="00D540ED"/>
    <w:rsid w:val="00D54AD9"/>
    <w:rsid w:val="00D55E9E"/>
    <w:rsid w:val="00D57BDA"/>
    <w:rsid w:val="00D60B47"/>
    <w:rsid w:val="00D61291"/>
    <w:rsid w:val="00D621F4"/>
    <w:rsid w:val="00D62CDB"/>
    <w:rsid w:val="00D643BA"/>
    <w:rsid w:val="00D64885"/>
    <w:rsid w:val="00D652C2"/>
    <w:rsid w:val="00D66BB2"/>
    <w:rsid w:val="00D67707"/>
    <w:rsid w:val="00D70091"/>
    <w:rsid w:val="00D711C6"/>
    <w:rsid w:val="00D73060"/>
    <w:rsid w:val="00D75FEF"/>
    <w:rsid w:val="00D76CC7"/>
    <w:rsid w:val="00D7713F"/>
    <w:rsid w:val="00D80A75"/>
    <w:rsid w:val="00D8239C"/>
    <w:rsid w:val="00D82783"/>
    <w:rsid w:val="00D86807"/>
    <w:rsid w:val="00D878ED"/>
    <w:rsid w:val="00D87A84"/>
    <w:rsid w:val="00D87D4F"/>
    <w:rsid w:val="00D917A0"/>
    <w:rsid w:val="00D91CAB"/>
    <w:rsid w:val="00D93AC8"/>
    <w:rsid w:val="00D953A1"/>
    <w:rsid w:val="00D957D5"/>
    <w:rsid w:val="00D97B1E"/>
    <w:rsid w:val="00D97F2B"/>
    <w:rsid w:val="00D97FCF"/>
    <w:rsid w:val="00DA0D8D"/>
    <w:rsid w:val="00DB05D3"/>
    <w:rsid w:val="00DB0858"/>
    <w:rsid w:val="00DB1A47"/>
    <w:rsid w:val="00DB31CC"/>
    <w:rsid w:val="00DB39C4"/>
    <w:rsid w:val="00DB6C68"/>
    <w:rsid w:val="00DC134C"/>
    <w:rsid w:val="00DC2550"/>
    <w:rsid w:val="00DC513C"/>
    <w:rsid w:val="00DC5BDE"/>
    <w:rsid w:val="00DC71EA"/>
    <w:rsid w:val="00DC737B"/>
    <w:rsid w:val="00DD08BD"/>
    <w:rsid w:val="00DD165E"/>
    <w:rsid w:val="00DD2849"/>
    <w:rsid w:val="00DD312E"/>
    <w:rsid w:val="00DD4172"/>
    <w:rsid w:val="00DD45A0"/>
    <w:rsid w:val="00DD61E7"/>
    <w:rsid w:val="00DD7AF9"/>
    <w:rsid w:val="00DD7E50"/>
    <w:rsid w:val="00DE0506"/>
    <w:rsid w:val="00DE352C"/>
    <w:rsid w:val="00DE4229"/>
    <w:rsid w:val="00DE5DD5"/>
    <w:rsid w:val="00DF0196"/>
    <w:rsid w:val="00DF041E"/>
    <w:rsid w:val="00DF4668"/>
    <w:rsid w:val="00DF5D0E"/>
    <w:rsid w:val="00DF681F"/>
    <w:rsid w:val="00E005F0"/>
    <w:rsid w:val="00E0124A"/>
    <w:rsid w:val="00E012C9"/>
    <w:rsid w:val="00E0548E"/>
    <w:rsid w:val="00E078C9"/>
    <w:rsid w:val="00E07C40"/>
    <w:rsid w:val="00E11A47"/>
    <w:rsid w:val="00E11C81"/>
    <w:rsid w:val="00E13371"/>
    <w:rsid w:val="00E1360C"/>
    <w:rsid w:val="00E16DDE"/>
    <w:rsid w:val="00E179F1"/>
    <w:rsid w:val="00E23863"/>
    <w:rsid w:val="00E2394D"/>
    <w:rsid w:val="00E23D9E"/>
    <w:rsid w:val="00E24771"/>
    <w:rsid w:val="00E24B2B"/>
    <w:rsid w:val="00E25825"/>
    <w:rsid w:val="00E26A4B"/>
    <w:rsid w:val="00E27BE4"/>
    <w:rsid w:val="00E31517"/>
    <w:rsid w:val="00E31FF9"/>
    <w:rsid w:val="00E32E08"/>
    <w:rsid w:val="00E33D05"/>
    <w:rsid w:val="00E3755A"/>
    <w:rsid w:val="00E43BAB"/>
    <w:rsid w:val="00E4558A"/>
    <w:rsid w:val="00E4591C"/>
    <w:rsid w:val="00E46060"/>
    <w:rsid w:val="00E46A61"/>
    <w:rsid w:val="00E47025"/>
    <w:rsid w:val="00E512CF"/>
    <w:rsid w:val="00E516AB"/>
    <w:rsid w:val="00E52BB2"/>
    <w:rsid w:val="00E564D7"/>
    <w:rsid w:val="00E60178"/>
    <w:rsid w:val="00E60E43"/>
    <w:rsid w:val="00E61143"/>
    <w:rsid w:val="00E633C5"/>
    <w:rsid w:val="00E636F9"/>
    <w:rsid w:val="00E636FA"/>
    <w:rsid w:val="00E63C33"/>
    <w:rsid w:val="00E64196"/>
    <w:rsid w:val="00E65CE2"/>
    <w:rsid w:val="00E662D6"/>
    <w:rsid w:val="00E670B0"/>
    <w:rsid w:val="00E674ED"/>
    <w:rsid w:val="00E7119B"/>
    <w:rsid w:val="00E71DBA"/>
    <w:rsid w:val="00E7207E"/>
    <w:rsid w:val="00E723ED"/>
    <w:rsid w:val="00E7240D"/>
    <w:rsid w:val="00E72653"/>
    <w:rsid w:val="00E74123"/>
    <w:rsid w:val="00E7553D"/>
    <w:rsid w:val="00E80371"/>
    <w:rsid w:val="00E812A1"/>
    <w:rsid w:val="00E821EA"/>
    <w:rsid w:val="00E83030"/>
    <w:rsid w:val="00E8397A"/>
    <w:rsid w:val="00E8407D"/>
    <w:rsid w:val="00E853DA"/>
    <w:rsid w:val="00E85E36"/>
    <w:rsid w:val="00E86586"/>
    <w:rsid w:val="00E872A1"/>
    <w:rsid w:val="00E9118A"/>
    <w:rsid w:val="00E91E05"/>
    <w:rsid w:val="00E92027"/>
    <w:rsid w:val="00E93018"/>
    <w:rsid w:val="00E9733F"/>
    <w:rsid w:val="00EA2581"/>
    <w:rsid w:val="00EA3CF4"/>
    <w:rsid w:val="00EA4CD6"/>
    <w:rsid w:val="00EA61F6"/>
    <w:rsid w:val="00EA75C0"/>
    <w:rsid w:val="00EB0D6C"/>
    <w:rsid w:val="00EB233E"/>
    <w:rsid w:val="00EB2B71"/>
    <w:rsid w:val="00EB5F6C"/>
    <w:rsid w:val="00EB765C"/>
    <w:rsid w:val="00EC02F3"/>
    <w:rsid w:val="00EC0851"/>
    <w:rsid w:val="00EC3109"/>
    <w:rsid w:val="00EC68FB"/>
    <w:rsid w:val="00ED0AD9"/>
    <w:rsid w:val="00ED230C"/>
    <w:rsid w:val="00ED29B5"/>
    <w:rsid w:val="00ED3DDF"/>
    <w:rsid w:val="00ED3F5C"/>
    <w:rsid w:val="00EE20CD"/>
    <w:rsid w:val="00EE2B7C"/>
    <w:rsid w:val="00EE2D5A"/>
    <w:rsid w:val="00EE6713"/>
    <w:rsid w:val="00EF06EC"/>
    <w:rsid w:val="00EF1036"/>
    <w:rsid w:val="00EF4EB3"/>
    <w:rsid w:val="00EF6D1E"/>
    <w:rsid w:val="00F00FEC"/>
    <w:rsid w:val="00F02CD5"/>
    <w:rsid w:val="00F03726"/>
    <w:rsid w:val="00F10967"/>
    <w:rsid w:val="00F14169"/>
    <w:rsid w:val="00F147AE"/>
    <w:rsid w:val="00F15679"/>
    <w:rsid w:val="00F15D51"/>
    <w:rsid w:val="00F16B91"/>
    <w:rsid w:val="00F20CFF"/>
    <w:rsid w:val="00F215A7"/>
    <w:rsid w:val="00F225C8"/>
    <w:rsid w:val="00F23046"/>
    <w:rsid w:val="00F23F66"/>
    <w:rsid w:val="00F26ABC"/>
    <w:rsid w:val="00F33D81"/>
    <w:rsid w:val="00F34688"/>
    <w:rsid w:val="00F3478B"/>
    <w:rsid w:val="00F34E67"/>
    <w:rsid w:val="00F35532"/>
    <w:rsid w:val="00F357B1"/>
    <w:rsid w:val="00F435B6"/>
    <w:rsid w:val="00F44A34"/>
    <w:rsid w:val="00F4779D"/>
    <w:rsid w:val="00F50FC2"/>
    <w:rsid w:val="00F542A7"/>
    <w:rsid w:val="00F61E86"/>
    <w:rsid w:val="00F674C5"/>
    <w:rsid w:val="00F70188"/>
    <w:rsid w:val="00F70422"/>
    <w:rsid w:val="00F72E11"/>
    <w:rsid w:val="00F7330C"/>
    <w:rsid w:val="00F73D34"/>
    <w:rsid w:val="00F74D98"/>
    <w:rsid w:val="00F8002C"/>
    <w:rsid w:val="00F82FFF"/>
    <w:rsid w:val="00F844CF"/>
    <w:rsid w:val="00F87079"/>
    <w:rsid w:val="00F878FE"/>
    <w:rsid w:val="00F87CE3"/>
    <w:rsid w:val="00F92355"/>
    <w:rsid w:val="00F927D6"/>
    <w:rsid w:val="00F93D7B"/>
    <w:rsid w:val="00F96367"/>
    <w:rsid w:val="00FA08CC"/>
    <w:rsid w:val="00FA3E79"/>
    <w:rsid w:val="00FA5404"/>
    <w:rsid w:val="00FA63A2"/>
    <w:rsid w:val="00FA74C0"/>
    <w:rsid w:val="00FB06ED"/>
    <w:rsid w:val="00FB2F37"/>
    <w:rsid w:val="00FB2F48"/>
    <w:rsid w:val="00FB61E5"/>
    <w:rsid w:val="00FC1AAF"/>
    <w:rsid w:val="00FC1FE3"/>
    <w:rsid w:val="00FC2A55"/>
    <w:rsid w:val="00FC2CA2"/>
    <w:rsid w:val="00FC3A89"/>
    <w:rsid w:val="00FC603A"/>
    <w:rsid w:val="00FC7AC7"/>
    <w:rsid w:val="00FD0FB3"/>
    <w:rsid w:val="00FD37F4"/>
    <w:rsid w:val="00FD58E0"/>
    <w:rsid w:val="00FD6846"/>
    <w:rsid w:val="00FD6EC6"/>
    <w:rsid w:val="00FD7324"/>
    <w:rsid w:val="00FE162E"/>
    <w:rsid w:val="00FE2AD5"/>
    <w:rsid w:val="00FE3245"/>
    <w:rsid w:val="00FE3FAE"/>
    <w:rsid w:val="00FE7877"/>
    <w:rsid w:val="00FF08AC"/>
    <w:rsid w:val="00FF142A"/>
    <w:rsid w:val="00FF1585"/>
    <w:rsid w:val="00FF4E27"/>
    <w:rsid w:val="00FF4F3F"/>
    <w:rsid w:val="00FF528F"/>
    <w:rsid w:val="00FF55F8"/>
    <w:rsid w:val="00FF654A"/>
    <w:rsid w:val="00FF6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08176C"/>
  <w15:docId w15:val="{19B8073A-9D07-4776-B8DC-F01F286A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paragraph" w:styleId="Header">
    <w:name w:val="header"/>
    <w:basedOn w:val="Normal"/>
    <w:link w:val="HeaderChar"/>
    <w:rsid w:val="00942EF1"/>
    <w:pPr>
      <w:tabs>
        <w:tab w:val="center" w:pos="4680"/>
        <w:tab w:val="right" w:pos="9360"/>
      </w:tabs>
    </w:pPr>
  </w:style>
  <w:style w:type="character" w:customStyle="1" w:styleId="HeaderChar">
    <w:name w:val="Header Char"/>
    <w:basedOn w:val="DefaultParagraphFont"/>
    <w:link w:val="Header"/>
    <w:rsid w:val="00942EF1"/>
    <w:rPr>
      <w:rFonts w:ascii="Tahoma" w:hAnsi="Tahoma"/>
      <w:spacing w:val="4"/>
      <w:sz w:val="16"/>
      <w:szCs w:val="18"/>
    </w:rPr>
  </w:style>
  <w:style w:type="paragraph" w:styleId="Footer">
    <w:name w:val="footer"/>
    <w:basedOn w:val="Normal"/>
    <w:link w:val="FooterChar"/>
    <w:uiPriority w:val="99"/>
    <w:rsid w:val="00942EF1"/>
    <w:pPr>
      <w:tabs>
        <w:tab w:val="center" w:pos="4680"/>
        <w:tab w:val="right" w:pos="9360"/>
      </w:tabs>
    </w:pPr>
  </w:style>
  <w:style w:type="character" w:customStyle="1" w:styleId="FooterChar">
    <w:name w:val="Footer Char"/>
    <w:basedOn w:val="DefaultParagraphFont"/>
    <w:link w:val="Footer"/>
    <w:uiPriority w:val="99"/>
    <w:rsid w:val="00942EF1"/>
    <w:rPr>
      <w:rFonts w:ascii="Tahoma" w:hAnsi="Tahoma"/>
      <w:spacing w:val="4"/>
      <w:sz w:val="16"/>
      <w:szCs w:val="18"/>
    </w:rPr>
  </w:style>
  <w:style w:type="paragraph" w:styleId="ListParagraph">
    <w:name w:val="List Paragraph"/>
    <w:basedOn w:val="Normal"/>
    <w:uiPriority w:val="34"/>
    <w:qFormat/>
    <w:rsid w:val="004C1849"/>
    <w:pPr>
      <w:ind w:left="720"/>
      <w:contextualSpacing/>
    </w:pPr>
  </w:style>
  <w:style w:type="character" w:customStyle="1" w:styleId="apple-style-span">
    <w:name w:val="apple-style-span"/>
    <w:basedOn w:val="DefaultParagraphFont"/>
    <w:rsid w:val="007B1C71"/>
  </w:style>
  <w:style w:type="character" w:styleId="Hyperlink">
    <w:name w:val="Hyperlink"/>
    <w:basedOn w:val="DefaultParagraphFont"/>
    <w:uiPriority w:val="99"/>
    <w:rsid w:val="007C107B"/>
    <w:rPr>
      <w:color w:val="0000FF" w:themeColor="hyperlink"/>
      <w:u w:val="single"/>
    </w:rPr>
  </w:style>
  <w:style w:type="character" w:styleId="FollowedHyperlink">
    <w:name w:val="FollowedHyperlink"/>
    <w:basedOn w:val="DefaultParagraphFont"/>
    <w:rsid w:val="00507CFB"/>
    <w:rPr>
      <w:color w:val="800080" w:themeColor="followedHyperlink"/>
      <w:u w:val="single"/>
    </w:rPr>
  </w:style>
  <w:style w:type="paragraph" w:styleId="NoSpacing">
    <w:name w:val="No Spacing"/>
    <w:uiPriority w:val="1"/>
    <w:qFormat/>
    <w:rsid w:val="00FA5404"/>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9342C"/>
    <w:rPr>
      <w:sz w:val="16"/>
      <w:szCs w:val="16"/>
    </w:rPr>
  </w:style>
  <w:style w:type="paragraph" w:styleId="CommentText">
    <w:name w:val="annotation text"/>
    <w:basedOn w:val="Normal"/>
    <w:link w:val="CommentTextChar"/>
    <w:uiPriority w:val="99"/>
    <w:semiHidden/>
    <w:unhideWhenUsed/>
    <w:rsid w:val="0039342C"/>
    <w:rPr>
      <w:sz w:val="20"/>
      <w:szCs w:val="20"/>
    </w:rPr>
  </w:style>
  <w:style w:type="character" w:customStyle="1" w:styleId="CommentTextChar">
    <w:name w:val="Comment Text Char"/>
    <w:basedOn w:val="DefaultParagraphFont"/>
    <w:link w:val="CommentText"/>
    <w:uiPriority w:val="99"/>
    <w:semiHidden/>
    <w:rsid w:val="0039342C"/>
    <w:rPr>
      <w:rFonts w:ascii="Tahoma" w:hAnsi="Tahoma"/>
      <w:spacing w:val="4"/>
    </w:rPr>
  </w:style>
  <w:style w:type="paragraph" w:styleId="CommentSubject">
    <w:name w:val="annotation subject"/>
    <w:basedOn w:val="CommentText"/>
    <w:next w:val="CommentText"/>
    <w:link w:val="CommentSubjectChar"/>
    <w:semiHidden/>
    <w:unhideWhenUsed/>
    <w:rsid w:val="0039342C"/>
    <w:rPr>
      <w:b/>
      <w:bCs/>
    </w:rPr>
  </w:style>
  <w:style w:type="character" w:customStyle="1" w:styleId="CommentSubjectChar">
    <w:name w:val="Comment Subject Char"/>
    <w:basedOn w:val="CommentTextChar"/>
    <w:link w:val="CommentSubject"/>
    <w:semiHidden/>
    <w:rsid w:val="0039342C"/>
    <w:rPr>
      <w:rFonts w:ascii="Tahoma" w:hAnsi="Tahoma"/>
      <w:b/>
      <w:bCs/>
      <w:spacing w:val="4"/>
    </w:rPr>
  </w:style>
  <w:style w:type="character" w:customStyle="1" w:styleId="UnresolvedMention1">
    <w:name w:val="Unresolved Mention1"/>
    <w:basedOn w:val="DefaultParagraphFont"/>
    <w:uiPriority w:val="99"/>
    <w:semiHidden/>
    <w:unhideWhenUsed/>
    <w:rsid w:val="00381EAB"/>
    <w:rPr>
      <w:color w:val="605E5C"/>
      <w:shd w:val="clear" w:color="auto" w:fill="E1DFDD"/>
    </w:rPr>
  </w:style>
  <w:style w:type="paragraph" w:styleId="NormalWeb">
    <w:name w:val="Normal (Web)"/>
    <w:basedOn w:val="Normal"/>
    <w:uiPriority w:val="99"/>
    <w:semiHidden/>
    <w:unhideWhenUsed/>
    <w:rsid w:val="004310C7"/>
    <w:pPr>
      <w:spacing w:before="100" w:beforeAutospacing="1" w:after="100" w:afterAutospacing="1"/>
    </w:pPr>
    <w:rPr>
      <w:rFonts w:ascii="Times New Roman" w:hAnsi="Times New Roman"/>
      <w:spacing w:val="0"/>
      <w:sz w:val="24"/>
      <w:szCs w:val="24"/>
    </w:rPr>
  </w:style>
  <w:style w:type="character" w:styleId="Emphasis">
    <w:name w:val="Emphasis"/>
    <w:basedOn w:val="DefaultParagraphFont"/>
    <w:qFormat/>
    <w:rsid w:val="00476D29"/>
    <w:rPr>
      <w:i/>
      <w:iCs/>
    </w:rPr>
  </w:style>
  <w:style w:type="paragraph" w:customStyle="1" w:styleId="Default">
    <w:name w:val="Default"/>
    <w:rsid w:val="0001245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399950">
      <w:bodyDiv w:val="1"/>
      <w:marLeft w:val="0"/>
      <w:marRight w:val="0"/>
      <w:marTop w:val="0"/>
      <w:marBottom w:val="0"/>
      <w:divBdr>
        <w:top w:val="none" w:sz="0" w:space="0" w:color="auto"/>
        <w:left w:val="none" w:sz="0" w:space="0" w:color="auto"/>
        <w:bottom w:val="none" w:sz="0" w:space="0" w:color="auto"/>
        <w:right w:val="none" w:sz="0" w:space="0" w:color="auto"/>
      </w:divBdr>
    </w:div>
    <w:div w:id="266088272">
      <w:bodyDiv w:val="1"/>
      <w:marLeft w:val="0"/>
      <w:marRight w:val="0"/>
      <w:marTop w:val="0"/>
      <w:marBottom w:val="0"/>
      <w:divBdr>
        <w:top w:val="none" w:sz="0" w:space="0" w:color="auto"/>
        <w:left w:val="none" w:sz="0" w:space="0" w:color="auto"/>
        <w:bottom w:val="none" w:sz="0" w:space="0" w:color="auto"/>
        <w:right w:val="none" w:sz="0" w:space="0" w:color="auto"/>
      </w:divBdr>
    </w:div>
    <w:div w:id="465509818">
      <w:bodyDiv w:val="1"/>
      <w:marLeft w:val="0"/>
      <w:marRight w:val="0"/>
      <w:marTop w:val="0"/>
      <w:marBottom w:val="0"/>
      <w:divBdr>
        <w:top w:val="none" w:sz="0" w:space="0" w:color="auto"/>
        <w:left w:val="none" w:sz="0" w:space="0" w:color="auto"/>
        <w:bottom w:val="none" w:sz="0" w:space="0" w:color="auto"/>
        <w:right w:val="none" w:sz="0" w:space="0" w:color="auto"/>
      </w:divBdr>
    </w:div>
    <w:div w:id="590550170">
      <w:bodyDiv w:val="1"/>
      <w:marLeft w:val="0"/>
      <w:marRight w:val="0"/>
      <w:marTop w:val="0"/>
      <w:marBottom w:val="0"/>
      <w:divBdr>
        <w:top w:val="none" w:sz="0" w:space="0" w:color="auto"/>
        <w:left w:val="none" w:sz="0" w:space="0" w:color="auto"/>
        <w:bottom w:val="none" w:sz="0" w:space="0" w:color="auto"/>
        <w:right w:val="none" w:sz="0" w:space="0" w:color="auto"/>
      </w:divBdr>
    </w:div>
    <w:div w:id="803085956">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197542076">
      <w:bodyDiv w:val="1"/>
      <w:marLeft w:val="0"/>
      <w:marRight w:val="0"/>
      <w:marTop w:val="0"/>
      <w:marBottom w:val="0"/>
      <w:divBdr>
        <w:top w:val="none" w:sz="0" w:space="0" w:color="auto"/>
        <w:left w:val="none" w:sz="0" w:space="0" w:color="auto"/>
        <w:bottom w:val="none" w:sz="0" w:space="0" w:color="auto"/>
        <w:right w:val="none" w:sz="0" w:space="0" w:color="auto"/>
      </w:divBdr>
    </w:div>
    <w:div w:id="1223710265">
      <w:bodyDiv w:val="1"/>
      <w:marLeft w:val="0"/>
      <w:marRight w:val="0"/>
      <w:marTop w:val="0"/>
      <w:marBottom w:val="0"/>
      <w:divBdr>
        <w:top w:val="none" w:sz="0" w:space="0" w:color="auto"/>
        <w:left w:val="none" w:sz="0" w:space="0" w:color="auto"/>
        <w:bottom w:val="none" w:sz="0" w:space="0" w:color="auto"/>
        <w:right w:val="none" w:sz="0" w:space="0" w:color="auto"/>
      </w:divBdr>
    </w:div>
    <w:div w:id="1335568771">
      <w:bodyDiv w:val="1"/>
      <w:marLeft w:val="0"/>
      <w:marRight w:val="0"/>
      <w:marTop w:val="0"/>
      <w:marBottom w:val="0"/>
      <w:divBdr>
        <w:top w:val="none" w:sz="0" w:space="0" w:color="auto"/>
        <w:left w:val="none" w:sz="0" w:space="0" w:color="auto"/>
        <w:bottom w:val="none" w:sz="0" w:space="0" w:color="auto"/>
        <w:right w:val="none" w:sz="0" w:space="0" w:color="auto"/>
      </w:divBdr>
    </w:div>
    <w:div w:id="1576160179">
      <w:bodyDiv w:val="1"/>
      <w:marLeft w:val="0"/>
      <w:marRight w:val="0"/>
      <w:marTop w:val="0"/>
      <w:marBottom w:val="0"/>
      <w:divBdr>
        <w:top w:val="none" w:sz="0" w:space="0" w:color="auto"/>
        <w:left w:val="none" w:sz="0" w:space="0" w:color="auto"/>
        <w:bottom w:val="none" w:sz="0" w:space="0" w:color="auto"/>
        <w:right w:val="none" w:sz="0" w:space="0" w:color="auto"/>
      </w:divBdr>
    </w:div>
    <w:div w:id="1855607024">
      <w:bodyDiv w:val="1"/>
      <w:marLeft w:val="0"/>
      <w:marRight w:val="0"/>
      <w:marTop w:val="0"/>
      <w:marBottom w:val="0"/>
      <w:divBdr>
        <w:top w:val="none" w:sz="0" w:space="0" w:color="auto"/>
        <w:left w:val="none" w:sz="0" w:space="0" w:color="auto"/>
        <w:bottom w:val="none" w:sz="0" w:space="0" w:color="auto"/>
        <w:right w:val="none" w:sz="0" w:space="0" w:color="auto"/>
      </w:divBdr>
    </w:div>
    <w:div w:id="209612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legiatesportsassociates.com/current-opportunities/the-university-of-akron-director-of-athletics/%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akron.edu/15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asky\AppData\Roaming\Microsoft\Template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15A915EC504D4E860E6DD7B3297ABD" ma:contentTypeVersion="12" ma:contentTypeDescription="Create a new document." ma:contentTypeScope="" ma:versionID="ac5c3f82ef2fb41ce47579fd8ca30d93">
  <xsd:schema xmlns:xsd="http://www.w3.org/2001/XMLSchema" xmlns:xs="http://www.w3.org/2001/XMLSchema" xmlns:p="http://schemas.microsoft.com/office/2006/metadata/properties" xmlns:ns3="5f0c8d77-6e8a-489e-add4-6781319eb287" xmlns:ns4="d6bd75ad-e0a7-438a-957a-16c42f52af05" targetNamespace="http://schemas.microsoft.com/office/2006/metadata/properties" ma:root="true" ma:fieldsID="a4279caa99ab241057067e33bac3f541" ns3:_="" ns4:_="">
    <xsd:import namespace="5f0c8d77-6e8a-489e-add4-6781319eb287"/>
    <xsd:import namespace="d6bd75ad-e0a7-438a-957a-16c42f52af0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c8d77-6e8a-489e-add4-6781319eb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bd75ad-e0a7-438a-957a-16c42f52af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AAC9D-3BC3-4259-BD2A-6D156B8624F3}">
  <ds:schemaRefs>
    <ds:schemaRef ds:uri="http://purl.org/dc/dcmitype/"/>
    <ds:schemaRef ds:uri="http://schemas.microsoft.com/office/infopath/2007/PartnerControls"/>
    <ds:schemaRef ds:uri="http://purl.org/dc/elements/1.1/"/>
    <ds:schemaRef ds:uri="http://schemas.microsoft.com/office/2006/metadata/properties"/>
    <ds:schemaRef ds:uri="5f0c8d77-6e8a-489e-add4-6781319eb287"/>
    <ds:schemaRef ds:uri="http://schemas.microsoft.com/office/2006/documentManagement/types"/>
    <ds:schemaRef ds:uri="http://schemas.openxmlformats.org/package/2006/metadata/core-properties"/>
    <ds:schemaRef ds:uri="d6bd75ad-e0a7-438a-957a-16c42f52af05"/>
    <ds:schemaRef ds:uri="http://www.w3.org/XML/1998/namespace"/>
    <ds:schemaRef ds:uri="http://purl.org/dc/terms/"/>
  </ds:schemaRefs>
</ds:datastoreItem>
</file>

<file path=customXml/itemProps2.xml><?xml version="1.0" encoding="utf-8"?>
<ds:datastoreItem xmlns:ds="http://schemas.openxmlformats.org/officeDocument/2006/customXml" ds:itemID="{3AACEA34-8C9A-4DD8-9BA4-32065FEE650B}">
  <ds:schemaRefs>
    <ds:schemaRef ds:uri="http://schemas.microsoft.com/sharepoint/v3/contenttype/forms"/>
  </ds:schemaRefs>
</ds:datastoreItem>
</file>

<file path=customXml/itemProps3.xml><?xml version="1.0" encoding="utf-8"?>
<ds:datastoreItem xmlns:ds="http://schemas.openxmlformats.org/officeDocument/2006/customXml" ds:itemID="{411E7D99-A62F-46CC-9B9D-129035E47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0c8d77-6e8a-489e-add4-6781319eb287"/>
    <ds:schemaRef ds:uri="d6bd75ad-e0a7-438a-957a-16c42f52a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F89BF-C19D-4CDD-9D01-2A89BD1D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minutes.dot</Template>
  <TotalTime>1</TotalTime>
  <Pages>8</Pages>
  <Words>2442</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Kolasky</dc:creator>
  <cp:keywords/>
  <dc:description/>
  <cp:lastModifiedBy>Heather M Loughney</cp:lastModifiedBy>
  <cp:revision>3</cp:revision>
  <cp:lastPrinted>2020-03-10T20:54:00Z</cp:lastPrinted>
  <dcterms:created xsi:type="dcterms:W3CDTF">2021-03-29T17:28:00Z</dcterms:created>
  <dcterms:modified xsi:type="dcterms:W3CDTF">2021-04-20T15:14:00Z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0x0101006715A915EC504D4E860E6DD7B3297ABD</vt:lpwstr>
  </property>
  <property fmtid="{D5CDD505-2E9C-101B-9397-08002B2CF9AE}" pid="4" name="_docset_NoMedatataSyncRequired">
    <vt:lpwstr>True</vt:lpwstr>
  </property>
</Properties>
</file>